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181801" w:rsidP="00181801" w14:paraId="1FC6F378" w14:textId="77777777">
      <w:pPr>
        <w:pStyle w:val="Heading1"/>
      </w:pPr>
      <w:r>
        <w:t>Rutin för förskrivning av inkontinenshjälpmedel till patienter anslutna till Storsjögläntan</w:t>
      </w:r>
    </w:p>
    <w:p w:rsidR="00181801" w:rsidP="00181801" w14:paraId="2E77117F" w14:textId="77777777"/>
    <w:p w:rsidR="00181801" w:rsidRPr="00CA52AB" w:rsidP="00CA52AB" w14:paraId="28E6F2E1" w14:textId="42341C81">
      <w:pPr>
        <w:rPr>
          <w:rFonts w:ascii="Arial" w:hAnsi="Arial" w:cs="Arial"/>
          <w:sz w:val="22"/>
        </w:rPr>
      </w:pPr>
      <w:r w:rsidRPr="00CA52AB">
        <w:rPr>
          <w:rFonts w:ascii="Arial" w:hAnsi="Arial" w:cs="Arial"/>
          <w:sz w:val="22"/>
        </w:rPr>
        <w:t>När det blir aktuellt att förskriva inkontinensprodukter till en patient ansluten till Storsjögläntan ska följande gälla:</w:t>
      </w:r>
    </w:p>
    <w:p w:rsidR="00CA52AB" w:rsidP="00181801" w14:paraId="64364D37" w14:textId="77777777"/>
    <w:p w:rsidR="00181801" w:rsidP="00181801" w14:paraId="3F006EFD" w14:textId="77777777">
      <w:pPr>
        <w:pStyle w:val="ListParagraph"/>
        <w:numPr>
          <w:ilvl w:val="0"/>
          <w:numId w:val="22"/>
        </w:numPr>
      </w:pPr>
      <w:r>
        <w:t xml:space="preserve">Första gången du ska </w:t>
      </w:r>
      <w:r>
        <w:t>förskriva: Ta kontakt med Hjälpmedels- och förrådsenhetens kundtjänst, 063-14 77 10, och meddela att du ska läggas till som förskrivare på kundnummer: C1345</w:t>
      </w:r>
    </w:p>
    <w:p w:rsidR="00181801" w:rsidP="00181801" w14:paraId="0EAEC42B" w14:textId="77777777">
      <w:pPr>
        <w:pStyle w:val="ListParagraph"/>
        <w:numPr>
          <w:ilvl w:val="0"/>
          <w:numId w:val="22"/>
        </w:numPr>
      </w:pPr>
      <w:r>
        <w:t>Därefter loggar du in som vanligt på WebSesam och gör din förskrivning på rätt kundnummer. Var noga</w:t>
      </w:r>
      <w:r>
        <w:t xml:space="preserve"> när du väljer leveransadress. Ordinarie leveransställen gäller.</w:t>
      </w:r>
    </w:p>
    <w:p w:rsidR="00181801" w:rsidP="00181801" w14:paraId="61A85A72" w14:textId="0EA67B62">
      <w:pPr>
        <w:rPr>
          <w:rFonts w:ascii="Arial" w:hAnsi="Arial" w:cs="Arial"/>
          <w:sz w:val="22"/>
        </w:rPr>
      </w:pPr>
      <w:r w:rsidRPr="00CA52AB">
        <w:rPr>
          <w:rFonts w:ascii="Arial" w:hAnsi="Arial" w:cs="Arial"/>
          <w:sz w:val="22"/>
        </w:rPr>
        <w:t>Rutinen riktar sig till ssk/dsk i länets kommuner som i sitt kommunala uppdrag har förskrivningsrätt för inkontinensprodukter och är involverade i vården av Storsjögläntans patienter.</w:t>
      </w:r>
    </w:p>
    <w:p w:rsidR="00CA52AB" w:rsidRPr="00CA52AB" w:rsidP="00181801" w14:paraId="23D81BF8" w14:textId="77777777">
      <w:pPr>
        <w:rPr>
          <w:rFonts w:ascii="Arial" w:hAnsi="Arial" w:cs="Arial"/>
          <w:sz w:val="22"/>
        </w:rPr>
      </w:pPr>
    </w:p>
    <w:p w:rsidR="00181801" w:rsidP="00181801" w14:paraId="12A2A36E" w14:textId="34B5C9DE">
      <w:pPr>
        <w:rPr>
          <w:rFonts w:ascii="Arial" w:hAnsi="Arial" w:cs="Arial"/>
          <w:sz w:val="22"/>
        </w:rPr>
      </w:pPr>
      <w:r w:rsidRPr="00CA52AB">
        <w:rPr>
          <w:rFonts w:ascii="Arial" w:hAnsi="Arial" w:cs="Arial"/>
          <w:sz w:val="22"/>
        </w:rPr>
        <w:t>Kostnad</w:t>
      </w:r>
      <w:r w:rsidRPr="00CA52AB">
        <w:rPr>
          <w:rFonts w:ascii="Arial" w:hAnsi="Arial" w:cs="Arial"/>
          <w:sz w:val="22"/>
        </w:rPr>
        <w:t xml:space="preserve">en tas av Region Jämtland Härjedalen och kommer att stämmas av mot Storsjögläntans patientunderlag. </w:t>
      </w:r>
    </w:p>
    <w:p w:rsidR="00CA52AB" w:rsidRPr="00CA52AB" w:rsidP="00181801" w14:paraId="3D0E1C25" w14:textId="77777777">
      <w:pPr>
        <w:rPr>
          <w:rFonts w:ascii="Arial" w:hAnsi="Arial" w:cs="Arial"/>
          <w:sz w:val="22"/>
        </w:rPr>
      </w:pPr>
    </w:p>
    <w:p w:rsidR="00181801" w:rsidRPr="00CA52AB" w:rsidP="00181801" w14:paraId="0464688A" w14:textId="77777777">
      <w:pPr>
        <w:rPr>
          <w:rFonts w:ascii="Arial" w:hAnsi="Arial" w:cs="Arial"/>
          <w:sz w:val="22"/>
        </w:rPr>
      </w:pPr>
      <w:r w:rsidRPr="00CA52AB">
        <w:rPr>
          <w:rFonts w:ascii="Arial" w:hAnsi="Arial" w:cs="Arial"/>
          <w:sz w:val="22"/>
        </w:rPr>
        <w:t>Processen är tillfällig under pågående förhandlingar om samarbete gällande Storsjögläntan.</w:t>
      </w:r>
    </w:p>
    <w:p w:rsidR="0024266E" w:rsidRPr="00CA52AB" w:rsidP="00CA52AB" w14:paraId="1B0B24BE" w14:textId="77777777">
      <w:pPr>
        <w:rPr>
          <w:rFonts w:ascii="Arial" w:hAnsi="Arial" w:cs="Arial"/>
          <w:sz w:val="22"/>
        </w:rPr>
      </w:pPr>
    </w:p>
    <w:p w:rsidR="00AC41A4" w:rsidP="0024266E" w14:paraId="158D3FC1" w14:textId="615A90C1">
      <w:pPr>
        <w:rPr>
          <w:rFonts w:ascii="Georgia" w:hAnsi="Georgia"/>
          <w:szCs w:val="20"/>
        </w:rPr>
      </w:pPr>
    </w:p>
    <w:p w:rsidR="00CA52AB" w:rsidP="0024266E" w14:paraId="6A7029BB" w14:textId="6BFDE12B">
      <w:pPr>
        <w:rPr>
          <w:rFonts w:ascii="Georgia" w:hAnsi="Georgia"/>
          <w:szCs w:val="20"/>
        </w:rPr>
      </w:pPr>
    </w:p>
    <w:p w:rsidR="00CA52AB" w:rsidP="0024266E" w14:paraId="05B42097" w14:textId="6A52FEF8">
      <w:pPr>
        <w:rPr>
          <w:rFonts w:ascii="Georgia" w:hAnsi="Georgia"/>
          <w:szCs w:val="20"/>
        </w:rPr>
      </w:pPr>
    </w:p>
    <w:p w:rsidR="00CA52AB" w:rsidP="0024266E" w14:paraId="0D0C6031" w14:textId="2ED2E116">
      <w:pPr>
        <w:rPr>
          <w:rFonts w:ascii="Georgia" w:hAnsi="Georgia"/>
          <w:szCs w:val="20"/>
        </w:rPr>
      </w:pPr>
    </w:p>
    <w:p w:rsidR="00CA52AB" w:rsidP="0024266E" w14:paraId="6B11E60D" w14:textId="28B3717E">
      <w:pPr>
        <w:rPr>
          <w:rFonts w:ascii="Georgia" w:hAnsi="Georgia"/>
          <w:szCs w:val="20"/>
        </w:rPr>
      </w:pPr>
    </w:p>
    <w:p w:rsidR="00CA52AB" w:rsidP="0024266E" w14:paraId="0715B07D" w14:textId="66206A59">
      <w:pPr>
        <w:rPr>
          <w:rFonts w:ascii="Georgia" w:hAnsi="Georgia"/>
          <w:szCs w:val="20"/>
        </w:rPr>
      </w:pPr>
    </w:p>
    <w:p w:rsidR="00CA52AB" w:rsidP="0024266E" w14:paraId="049CC85B" w14:textId="0DBEED61">
      <w:pPr>
        <w:rPr>
          <w:rFonts w:ascii="Georgia" w:hAnsi="Georgia"/>
          <w:szCs w:val="20"/>
        </w:rPr>
      </w:pPr>
    </w:p>
    <w:p w:rsidR="00CA52AB" w:rsidP="0024266E" w14:paraId="0F8723C8" w14:textId="4E7475CA">
      <w:pPr>
        <w:rPr>
          <w:rFonts w:ascii="Georgia" w:hAnsi="Georgia"/>
          <w:szCs w:val="20"/>
        </w:rPr>
      </w:pPr>
    </w:p>
    <w:p w:rsidR="00CA52AB" w:rsidP="0024266E" w14:paraId="64D7A0D2" w14:textId="3F417B58">
      <w:pPr>
        <w:rPr>
          <w:rFonts w:ascii="Georgia" w:hAnsi="Georgia"/>
          <w:szCs w:val="20"/>
        </w:rPr>
      </w:pPr>
    </w:p>
    <w:p w:rsidR="00CA52AB" w:rsidP="0024266E" w14:paraId="4E25BDC1" w14:textId="18ED6657">
      <w:pPr>
        <w:rPr>
          <w:rFonts w:ascii="Georgia" w:hAnsi="Georgia"/>
          <w:szCs w:val="20"/>
        </w:rPr>
      </w:pPr>
    </w:p>
    <w:p w:rsidR="00CA52AB" w:rsidP="0024266E" w14:paraId="667BC72F" w14:textId="35953D07">
      <w:pPr>
        <w:rPr>
          <w:rFonts w:ascii="Georgia" w:hAnsi="Georgia"/>
          <w:szCs w:val="20"/>
        </w:rPr>
      </w:pPr>
    </w:p>
    <w:p w:rsidR="00CA52AB" w:rsidRPr="0024266E" w:rsidP="0024266E" w14:paraId="3952FF0C" w14:textId="1791661C">
      <w:pPr>
        <w:rPr>
          <w:rFonts w:ascii="Georgia" w:hAnsi="Georgia"/>
          <w:szCs w:val="20"/>
        </w:rPr>
      </w:pPr>
      <w:r>
        <w:rPr>
          <w:noProof/>
        </w:rPr>
        <w:drawing>
          <wp:inline distT="0" distB="0" distL="0" distR="0">
            <wp:extent cx="5184140" cy="1412875"/>
            <wp:effectExtent l="0" t="0" r="0" b="0"/>
            <wp:docPr id="135641879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1879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242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7ACF3B10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7DCCB0B2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0C28B06C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1004D8EF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502F70F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01BD0129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30A389F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CF162FD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36F409B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Fredric Wallin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7E0E32BA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2024-01-06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290D5E9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AE23179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696B2C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18CA088B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514CD66C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 w:cs="Times New Roman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A64D907" w14:textId="135E9BDD">
    <w:pPr>
      <w:pStyle w:val="Sidhuvudsidnumrering-RJH"/>
      <w:ind w:right="-907"/>
      <w:rPr>
        <w:color w:val="4D4D4D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94E615B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29E6B1F1" w14:textId="2F8E3704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12454092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05CAE899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Rutin för förskrivning av inkontinenshjälpmedel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5449FAF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352DB737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35DA7885" w14:textId="7D211B25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67018-3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53F25F0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EF9AE22" w14:textId="4C8D80D0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Hälso- och sjukvårdspolitiska avdelningen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7B9A3287" w14:textId="7058016B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Elsy Bäckström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65915FB3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15113D35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5165D24D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4A41A8B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43474A0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FA0578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44A"/>
    <w:multiLevelType w:val="hybridMultilevel"/>
    <w:tmpl w:val="36387B1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7789C"/>
    <w:rsid w:val="00181801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83701"/>
    <w:rsid w:val="00C949DA"/>
    <w:rsid w:val="00C95FF0"/>
    <w:rsid w:val="00CA52AB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Heading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Heading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Heading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Heading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Header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HeaderChar">
    <w:name w:val="Header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Footer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Heading2Char">
    <w:name w:val="Heading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Heading3Char">
    <w:name w:val="Heading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Heading4Char">
    <w:name w:val="Heading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180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Word-dokument utan försättsblad, med granskning, godkännande och giltighetstid_243c9791-dd99-5ff9-8076-11cbd05ea90e.dotx</Template>
  <TotalTime>0</TotalTime>
  <Pages>1</Pages>
  <Words>8</Words>
  <Characters>47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Rikard Erlandsson</cp:lastModifiedBy>
  <cp:revision>11</cp:revision>
  <cp:lastPrinted>2015-10-27T14:22:00Z</cp:lastPrinted>
  <dcterms:created xsi:type="dcterms:W3CDTF">2019-03-22T12:54:00Z</dcterms:created>
  <dcterms:modified xsi:type="dcterms:W3CDTF">2023-04-19T11:58:00Z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https://rjh.centuri.se:443/command/workflow/67018/comment</vt:lpwstr>
  </property>
  <property fmtid="{D5CDD505-2E9C-101B-9397-08002B2CF9AE}" pid="3" name="C_Approved">
    <vt:lpwstr>2024-01-06</vt:lpwstr>
  </property>
  <property fmtid="{D5CDD505-2E9C-101B-9397-08002B2CF9AE}" pid="4" name="C_ApprovedDate">
    <vt:lpwstr>2024-01-06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2025-01-06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2023-12-19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2023-12-19</vt:lpwstr>
  </property>
  <property fmtid="{D5CDD505-2E9C-101B-9397-08002B2CF9AE}" pid="21" name="C_Description">
    <vt:lpwstr>Rutin för kommunernas förskrivning av inkontinenshjälpmedel till Storsjögläntans patienter</vt:lpwstr>
  </property>
  <property fmtid="{D5CDD505-2E9C-101B-9397-08002B2CF9AE}" pid="22" name="C_DocumentNumber">
    <vt:lpwstr>67018-3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https://rjh.centuri.se:443/RegNo/67018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https://rjh.centuri.se:443/Compare/67018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67018</vt:lpwstr>
  </property>
  <property fmtid="{D5CDD505-2E9C-101B-9397-08002B2CF9AE}" pid="51" name="C_RegistrationNumberId">
    <vt:lpwstr>4c5b6ec1-07e5-491f-96e4-5f3fddbd2600</vt:lpwstr>
  </property>
  <property fmtid="{D5CDD505-2E9C-101B-9397-08002B2CF9AE}" pid="52" name="C_RegNo">
    <vt:lpwstr>67018-3</vt:lpwstr>
  </property>
  <property fmtid="{D5CDD505-2E9C-101B-9397-08002B2CF9AE}" pid="53" name="C_Restricted">
    <vt:lpwstr>False</vt:lpwstr>
  </property>
  <property fmtid="{D5CDD505-2E9C-101B-9397-08002B2CF9AE}" pid="54" name="C_Reviewed">
    <vt:lpwstr>2024-01-04</vt:lpwstr>
  </property>
  <property fmtid="{D5CDD505-2E9C-101B-9397-08002B2CF9AE}" pid="55" name="C_ReviewedDate">
    <vt:lpwstr>2024-01-04</vt:lpwstr>
  </property>
  <property fmtid="{D5CDD505-2E9C-101B-9397-08002B2CF9AE}" pid="56" name="C_Reviewers">
    <vt:lpwstr>Fredric Wallin</vt:lpwstr>
  </property>
  <property fmtid="{D5CDD505-2E9C-101B-9397-08002B2CF9AE}" pid="57" name="C_Reviewers_JobTitles">
    <vt:lpwstr/>
  </property>
  <property fmtid="{D5CDD505-2E9C-101B-9397-08002B2CF9AE}" pid="58" name="C_Reviewers_WorkUnits">
    <vt:lpwstr>Storsjögläntan, Palliativa konsultteamet och Kuratorer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Övergripande vårdadministrativa rutiner, Partnerskap, samverkansorgan, Primärvård, Allmänna vårdadministrativa rutiner, Primärvård, Storsjögläntan och  Kuratorer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Rutin för förskrivning av inkontinenshjälpmedel</vt:lpwstr>
  </property>
  <property fmtid="{D5CDD505-2E9C-101B-9397-08002B2CF9AE}" pid="66" name="C_UpdatedWhen">
    <vt:lpwstr>2024-01-06</vt:lpwstr>
  </property>
  <property fmtid="{D5CDD505-2E9C-101B-9397-08002B2CF9AE}" pid="67" name="C_UpdatedWhenDate">
    <vt:lpwstr>2024-01-06</vt:lpwstr>
  </property>
  <property fmtid="{D5CDD505-2E9C-101B-9397-08002B2CF9AE}" pid="68" name="C_ValidFrom">
    <vt:lpwstr>2024-01-06</vt:lpwstr>
  </property>
  <property fmtid="{D5CDD505-2E9C-101B-9397-08002B2CF9AE}" pid="69" name="C_ValidFromDate">
    <vt:lpwstr>2024-01-06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69731c54-03b3-4bd1-9422-c1505abf39df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