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8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AC52A4" w:rsidRPr="006B5D82" w:rsidP="000B28B5" w14:paraId="720A4032" w14:textId="77777777">
      <w:pPr>
        <w:pStyle w:val="Titel"/>
        <w:rPr>
          <w:bCs/>
          <w:sz w:val="28"/>
          <w:szCs w:val="28"/>
        </w:rPr>
      </w:pPr>
      <w:r w:rsidRPr="006B5D82">
        <w:rPr>
          <w:sz w:val="28"/>
          <w:szCs w:val="28"/>
        </w:rPr>
        <w:fldChar w:fldCharType="begin"/>
      </w:r>
      <w:r w:rsidRPr="006B5D82">
        <w:rPr>
          <w:sz w:val="28"/>
          <w:szCs w:val="28"/>
        </w:rPr>
        <w:instrText xml:space="preserve"> DOCPROPERTY C_Title \* MERGEFORMAT  </w:instrText>
      </w:r>
      <w:r w:rsidRPr="006B5D82">
        <w:rPr>
          <w:sz w:val="28"/>
          <w:szCs w:val="28"/>
        </w:rPr>
        <w:fldChar w:fldCharType="separate"/>
      </w:r>
      <w:r w:rsidRPr="00504E40" w:rsidR="00504E40">
        <w:rPr>
          <w:bCs/>
          <w:sz w:val="28"/>
          <w:szCs w:val="28"/>
        </w:rPr>
        <w:t>Samarbete</w:t>
      </w:r>
      <w:r w:rsidRPr="006B5D82">
        <w:rPr>
          <w:sz w:val="28"/>
          <w:szCs w:val="28"/>
        </w:rPr>
        <w:t xml:space="preserve"> mellan Region Jämtland Härjedalen och kommunerna i Jämtlands län i samband med vårdskadeutredningar</w:t>
      </w:r>
      <w:r w:rsidRPr="006B5D82">
        <w:rPr>
          <w:bCs/>
          <w:sz w:val="28"/>
          <w:szCs w:val="28"/>
        </w:rPr>
        <w:fldChar w:fldCharType="end"/>
      </w:r>
    </w:p>
    <w:p w:rsidR="002C37E9" w:rsidP="00965EE0" w14:paraId="0E4DAF62" w14:textId="77777777"/>
    <w:p w:rsidR="00331AEC" w:rsidRPr="00885111" w:rsidP="00965EE0" w14:paraId="554E07C2" w14:textId="77777777">
      <w:pPr>
        <w:rPr>
          <w:b/>
          <w:sz w:val="22"/>
        </w:rPr>
      </w:pPr>
      <w:r>
        <w:rPr>
          <w:b/>
          <w:sz w:val="22"/>
        </w:rPr>
        <w:t xml:space="preserve">Syfte med samarbetet </w:t>
      </w:r>
    </w:p>
    <w:p w:rsidR="00331AEC" w:rsidP="00E21D0A" w14:paraId="2D8C906B" w14:textId="77777777">
      <w:pPr>
        <w:pStyle w:val="ListParagraph"/>
        <w:numPr>
          <w:ilvl w:val="0"/>
          <w:numId w:val="22"/>
        </w:numPr>
        <w:spacing w:after="240"/>
        <w:ind w:left="714" w:hanging="357"/>
        <w:contextualSpacing w:val="0"/>
      </w:pPr>
      <w:r>
        <w:t xml:space="preserve">Att informera varandra </w:t>
      </w:r>
      <w:r w:rsidR="00411F90">
        <w:t>i samband med händelser som medfört eller hade kunnat medföra en</w:t>
      </w:r>
      <w:r>
        <w:t xml:space="preserve"> </w:t>
      </w:r>
      <w:r w:rsidRPr="00330F64">
        <w:rPr>
          <w:b/>
        </w:rPr>
        <w:t xml:space="preserve">allvarlig </w:t>
      </w:r>
      <w:r>
        <w:t xml:space="preserve">vårdskada </w:t>
      </w:r>
      <w:r w:rsidR="00411F90">
        <w:t xml:space="preserve">och </w:t>
      </w:r>
      <w:r>
        <w:t xml:space="preserve">där region och kommun haft ansvar för olika delar i </w:t>
      </w:r>
      <w:r w:rsidR="00D259D7">
        <w:t xml:space="preserve">en </w:t>
      </w:r>
      <w:r w:rsidR="00144660">
        <w:t xml:space="preserve">persons </w:t>
      </w:r>
      <w:r w:rsidR="00E21D0A">
        <w:t>vårdprocess</w:t>
      </w:r>
      <w:r>
        <w:t>.</w:t>
      </w:r>
    </w:p>
    <w:p w:rsidR="00106983" w:rsidP="00D256AE" w14:paraId="048D24C7" w14:textId="6FC420D6">
      <w:pPr>
        <w:pStyle w:val="ListParagraph"/>
        <w:numPr>
          <w:ilvl w:val="0"/>
          <w:numId w:val="22"/>
        </w:numPr>
        <w:spacing w:after="240" w:line="240" w:lineRule="auto"/>
        <w:ind w:left="714" w:hanging="357"/>
        <w:contextualSpacing w:val="0"/>
      </w:pPr>
      <w:r>
        <w:t>A</w:t>
      </w:r>
      <w:r w:rsidR="00331AEC">
        <w:t xml:space="preserve">tt göra en </w:t>
      </w:r>
      <w:r w:rsidRPr="009F4CD3" w:rsidR="00331AEC">
        <w:rPr>
          <w:b/>
          <w:bCs/>
        </w:rPr>
        <w:t>gemensam</w:t>
      </w:r>
      <w:r w:rsidR="00331AEC">
        <w:t xml:space="preserve"> </w:t>
      </w:r>
      <w:r w:rsidRPr="009F4CD3">
        <w:t xml:space="preserve">utredning enligt handbok </w:t>
      </w:r>
      <w:r w:rsidRPr="009F4CD3">
        <w:rPr>
          <w:i/>
          <w:iCs/>
        </w:rPr>
        <w:t>Utredning av allvarliga vårdskador</w:t>
      </w:r>
      <w:r w:rsidRPr="009F4CD3" w:rsidR="00331AEC">
        <w:t xml:space="preserve"> </w:t>
      </w:r>
      <w:r w:rsidR="00331AEC">
        <w:t>för att påvisa bakomliggande orsaker samt gemensamt identifiera och för</w:t>
      </w:r>
      <w:r w:rsidR="50B497B3">
        <w:t>e</w:t>
      </w:r>
      <w:r w:rsidR="00331AEC">
        <w:t>slå förbättringsåtgärder</w:t>
      </w:r>
      <w:r w:rsidR="007F5EC1">
        <w:t>.</w:t>
      </w:r>
    </w:p>
    <w:p w:rsidR="00D10DBC" w:rsidP="00F1791B" w14:paraId="35C899D8" w14:textId="77777777">
      <w:pPr>
        <w:pStyle w:val="ListParagraph"/>
        <w:spacing w:line="240" w:lineRule="auto"/>
      </w:pPr>
      <w:r>
        <w:t xml:space="preserve">Ovanstående samarbete gäller </w:t>
      </w:r>
      <w:r w:rsidRPr="7B1C3F39">
        <w:rPr>
          <w:u w:val="single"/>
        </w:rPr>
        <w:t>inte</w:t>
      </w:r>
      <w:r>
        <w:t xml:space="preserve"> om det finns hinder enligt bestämmelserna om sekretess i Offentlighets- och sekretesslagen (2009:400) eller tystnadsplikt i Patientsäkerhetslagen (2010:659). Då krävs samtycke från berörd</w:t>
      </w:r>
      <w:r w:rsidR="007F0446">
        <w:t xml:space="preserve"> </w:t>
      </w:r>
      <w:r>
        <w:t>p</w:t>
      </w:r>
      <w:r>
        <w:t>erson</w:t>
      </w:r>
      <w:r w:rsidR="6F2E462F">
        <w:t xml:space="preserve"> för de uppgifter som är relevanta i utredningen</w:t>
      </w:r>
      <w:r>
        <w:t>.</w:t>
      </w:r>
    </w:p>
    <w:p w:rsidR="00106983" w:rsidP="007F0446" w14:paraId="6BC2CC1B" w14:textId="77777777">
      <w:pPr>
        <w:jc w:val="center"/>
      </w:pPr>
    </w:p>
    <w:p w:rsidR="007F5EC1" w:rsidRPr="00885111" w:rsidP="00331AEC" w14:paraId="2B1D2371" w14:textId="77777777">
      <w:pPr>
        <w:rPr>
          <w:b/>
          <w:sz w:val="22"/>
        </w:rPr>
      </w:pPr>
      <w:r>
        <w:rPr>
          <w:b/>
          <w:sz w:val="22"/>
        </w:rPr>
        <w:t>Arbetets gång</w:t>
      </w:r>
    </w:p>
    <w:p w:rsidR="00331AEC" w:rsidP="00411F90" w14:paraId="17E574CE" w14:textId="77777777">
      <w:pPr>
        <w:pStyle w:val="ListParagraph"/>
        <w:numPr>
          <w:ilvl w:val="0"/>
          <w:numId w:val="22"/>
        </w:numPr>
      </w:pPr>
      <w:r>
        <w:t>Kontakt tas direkt mellan medicinskt ansvarig sjuksköterska (MAS)</w:t>
      </w:r>
      <w:r w:rsidR="00EF753C">
        <w:t xml:space="preserve"> eller </w:t>
      </w:r>
      <w:r w:rsidR="00B42EB5">
        <w:t>medicinsk ansvarig för rehabilitering (MAR)</w:t>
      </w:r>
      <w:r>
        <w:t xml:space="preserve"> i kommunen och chefläkare</w:t>
      </w:r>
      <w:r>
        <w:t xml:space="preserve"> i Region Jämtland Härjedalen</w:t>
      </w:r>
      <w:r w:rsidR="00043AB5">
        <w:t>.</w:t>
      </w:r>
    </w:p>
    <w:p w:rsidR="38D32A42" w:rsidP="05C1C624" w14:paraId="58BEB2A4" w14:textId="77777777">
      <w:pPr>
        <w:pStyle w:val="ListParagraph"/>
        <w:numPr>
          <w:ilvl w:val="0"/>
          <w:numId w:val="22"/>
        </w:numPr>
      </w:pPr>
      <w:r>
        <w:t>MAS/MAR och chefsläkare tar ställning till om det ska göras en gemensam utredning.</w:t>
      </w:r>
    </w:p>
    <w:p w:rsidR="00411F90" w:rsidP="00411F90" w14:paraId="26D81313" w14:textId="77777777">
      <w:pPr>
        <w:pStyle w:val="ListParagraph"/>
        <w:numPr>
          <w:ilvl w:val="0"/>
          <w:numId w:val="22"/>
        </w:numPr>
      </w:pPr>
      <w:r>
        <w:t>Analysledare utses inom Region Jämtland Härjedalen av chefläkare</w:t>
      </w:r>
      <w:r w:rsidR="006B5D82">
        <w:t>.</w:t>
      </w:r>
    </w:p>
    <w:p w:rsidR="005E5AB1" w:rsidP="00411F90" w14:paraId="4A607D0B" w14:textId="77777777">
      <w:pPr>
        <w:pStyle w:val="ListParagraph"/>
        <w:numPr>
          <w:ilvl w:val="0"/>
          <w:numId w:val="22"/>
        </w:numPr>
      </w:pPr>
      <w:r>
        <w:t>MAS</w:t>
      </w:r>
      <w:r w:rsidR="00E1110B">
        <w:t>/MAR</w:t>
      </w:r>
      <w:r>
        <w:t xml:space="preserve"> ingår alltid i analysteamet</w:t>
      </w:r>
      <w:r w:rsidR="00074F58">
        <w:t>.</w:t>
      </w:r>
    </w:p>
    <w:p w:rsidR="00074F58" w:rsidP="00074F58" w14:paraId="72A9F139" w14:textId="77777777">
      <w:pPr>
        <w:pStyle w:val="ListParagraph"/>
        <w:numPr>
          <w:ilvl w:val="0"/>
          <w:numId w:val="22"/>
        </w:numPr>
      </w:pPr>
      <w:r w:rsidRPr="00D07814">
        <w:t>Skriftligt uppdrag till analysledare fö</w:t>
      </w:r>
      <w:r w:rsidRPr="00D07814">
        <w:t xml:space="preserve">r genomförande av händelseanalys </w:t>
      </w:r>
      <w:r w:rsidRPr="00D07814" w:rsidR="00D07814">
        <w:t>skrivs av verksamhetschef inom Region Jämtland Härjedalen</w:t>
      </w:r>
      <w:r w:rsidR="006B5D82">
        <w:t>.</w:t>
      </w:r>
    </w:p>
    <w:p w:rsidR="00004E28" w:rsidRPr="00D07814" w:rsidP="00074F58" w14:paraId="7C981CED" w14:textId="77777777">
      <w:pPr>
        <w:pStyle w:val="ListParagraph"/>
        <w:numPr>
          <w:ilvl w:val="0"/>
          <w:numId w:val="22"/>
        </w:numPr>
      </w:pPr>
      <w:r>
        <w:t>Patientens version av inträffad händelse ska alltid efterfrågas. Om möjligt ska perso</w:t>
      </w:r>
      <w:r w:rsidR="003A6F94">
        <w:t xml:space="preserve">nen </w:t>
      </w:r>
      <w:r w:rsidR="00A35A4E">
        <w:t xml:space="preserve">ges möjlighet att delta. </w:t>
      </w:r>
    </w:p>
    <w:p w:rsidR="00331AEC" w:rsidP="00331AEC" w14:paraId="729AAECC" w14:textId="77777777"/>
    <w:p w:rsidR="00411F90" w:rsidRPr="00885111" w:rsidP="00331AEC" w14:paraId="3330CE4F" w14:textId="77777777">
      <w:pPr>
        <w:rPr>
          <w:b/>
          <w:sz w:val="22"/>
        </w:rPr>
      </w:pPr>
      <w:r>
        <w:rPr>
          <w:b/>
          <w:sz w:val="22"/>
        </w:rPr>
        <w:t>Ansvar</w:t>
      </w:r>
    </w:p>
    <w:p w:rsidR="00043AB5" w:rsidRPr="00043AB5" w:rsidP="00043AB5" w14:paraId="72676C76" w14:textId="77777777">
      <w:pPr>
        <w:rPr>
          <w:rFonts w:eastAsia="Verdana" w:cs="Verdana"/>
          <w:szCs w:val="20"/>
        </w:rPr>
      </w:pPr>
      <w:r>
        <w:t>Respektive</w:t>
      </w:r>
      <w:r w:rsidR="00411F90">
        <w:t xml:space="preserve"> vårdgivare</w:t>
      </w:r>
      <w:r w:rsidR="00965C4D">
        <w:t xml:space="preserve"> har fortsatt eget ansvar </w:t>
      </w:r>
      <w:r w:rsidR="004F7E86">
        <w:t>för</w:t>
      </w:r>
      <w:r>
        <w:t>:</w:t>
      </w:r>
    </w:p>
    <w:p w:rsidR="00331AEC" w:rsidP="7B1C3F39" w14:paraId="04B8DAD0" w14:textId="77777777">
      <w:pPr>
        <w:pStyle w:val="ListParagraph"/>
        <w:numPr>
          <w:ilvl w:val="0"/>
          <w:numId w:val="23"/>
        </w:numPr>
        <w:rPr>
          <w:rFonts w:eastAsia="Verdana" w:cs="Verdana"/>
          <w:szCs w:val="20"/>
        </w:rPr>
      </w:pPr>
      <w:r>
        <w:t>eget anmälningsansvar</w:t>
      </w:r>
      <w:r w:rsidR="00574767">
        <w:t xml:space="preserve"> </w:t>
      </w:r>
      <w:r w:rsidR="001B6A40">
        <w:t>till IVO</w:t>
      </w:r>
      <w:r>
        <w:t>.</w:t>
      </w:r>
    </w:p>
    <w:p w:rsidR="00D07814" w:rsidP="7B1C3F39" w14:paraId="42AF1F6D" w14:textId="77777777">
      <w:pPr>
        <w:pStyle w:val="ListParagraph"/>
        <w:numPr>
          <w:ilvl w:val="0"/>
          <w:numId w:val="24"/>
        </w:numPr>
      </w:pPr>
      <w:r>
        <w:t>att</w:t>
      </w:r>
      <w:r w:rsidR="00D45918">
        <w:t xml:space="preserve"> utförd gemensam händelseanalys </w:t>
      </w:r>
      <w:r w:rsidR="007045F6">
        <w:t xml:space="preserve">bifogas den egna anmälan </w:t>
      </w:r>
      <w:r>
        <w:t>till IVO.</w:t>
      </w:r>
    </w:p>
    <w:p w:rsidR="00D45918" w:rsidP="005A1129" w14:paraId="53556579" w14:textId="77777777">
      <w:pPr>
        <w:pStyle w:val="ListParagraph"/>
        <w:numPr>
          <w:ilvl w:val="0"/>
          <w:numId w:val="24"/>
        </w:numPr>
      </w:pPr>
      <w:r>
        <w:t xml:space="preserve">att handlingsplan </w:t>
      </w:r>
      <w:r w:rsidR="007045F6">
        <w:t xml:space="preserve">bifogas den egna anmälan till </w:t>
      </w:r>
      <w:r>
        <w:t>IVO.</w:t>
      </w:r>
    </w:p>
    <w:p w:rsidR="00574767" w:rsidP="005A1129" w14:paraId="0E22BABC" w14:textId="77777777">
      <w:pPr>
        <w:pStyle w:val="ListParagraph"/>
        <w:numPr>
          <w:ilvl w:val="0"/>
          <w:numId w:val="24"/>
        </w:numPr>
      </w:pPr>
      <w:r>
        <w:t>att de egna åtgärderna i handlingsplanen genomförs och följs upp.</w:t>
      </w:r>
    </w:p>
    <w:p w:rsidR="05C1C624" w:rsidP="05C1C624" w14:paraId="656287BA" w14:textId="77777777">
      <w:pPr>
        <w:ind w:left="360"/>
      </w:pPr>
    </w:p>
    <w:p w:rsidR="00BE76F5" w:rsidRPr="00822362" w:rsidP="00BE76F5" w14:paraId="0FFDC4B6" w14:textId="77777777">
      <w:pPr>
        <w:pStyle w:val="ListParagraph"/>
      </w:pPr>
    </w:p>
    <w:p w:rsidR="00395307" w:rsidRPr="00822362" w:rsidP="05C1C624" w14:paraId="1570414D" w14:textId="77777777">
      <w:pPr>
        <w:pStyle w:val="ListParagraph"/>
        <w:ind w:left="0"/>
      </w:pPr>
      <w:r w:rsidRPr="05C1C624">
        <w:rPr>
          <w:rFonts w:eastAsiaTheme="minorEastAsia"/>
          <w:szCs w:val="20"/>
        </w:rPr>
        <w:t xml:space="preserve">Åtgärder </w:t>
      </w:r>
      <w:r w:rsidRPr="05C1C624" w:rsidR="00D07814">
        <w:rPr>
          <w:rFonts w:eastAsiaTheme="minorEastAsia"/>
          <w:szCs w:val="20"/>
        </w:rPr>
        <w:t>i h</w:t>
      </w:r>
      <w:r w:rsidR="00D07814">
        <w:t xml:space="preserve">andlingsplanen </w:t>
      </w:r>
      <w:r>
        <w:t xml:space="preserve">som </w:t>
      </w:r>
      <w:r w:rsidR="00D07814">
        <w:t>ska</w:t>
      </w:r>
      <w:r w:rsidR="009D0029">
        <w:t>/bör</w:t>
      </w:r>
      <w:r w:rsidR="00D07814">
        <w:t xml:space="preserve"> vidtas gemensamt</w:t>
      </w:r>
      <w:r w:rsidR="009C7ECA">
        <w:t xml:space="preserve"> beslutas av chef i regionen respektive berörd kommun</w:t>
      </w:r>
      <w:r>
        <w:t>.</w:t>
      </w:r>
    </w:p>
    <w:p w:rsidR="00CC23C8" w:rsidP="00FE3C5A" w14:paraId="0E85EFE2" w14:textId="77777777">
      <w:r>
        <w:t>V</w:t>
      </w:r>
      <w:r w:rsidR="00822362">
        <w:t xml:space="preserve">id </w:t>
      </w:r>
      <w:r>
        <w:t>b</w:t>
      </w:r>
      <w:r w:rsidR="00822362">
        <w:t>ehov</w:t>
      </w:r>
      <w:r>
        <w:t xml:space="preserve"> av länsövergripande förbättringsarbeten </w:t>
      </w:r>
      <w:r w:rsidR="00822362">
        <w:t xml:space="preserve">tas </w:t>
      </w:r>
      <w:r>
        <w:t>beslut i Fredagsgruppen.</w:t>
      </w:r>
    </w:p>
    <w:p w:rsidR="05C1C624" w:rsidP="05C1C624" w14:paraId="43505A76" w14:textId="77777777"/>
    <w:p w:rsidR="00FE3C5A" w:rsidRPr="00CC23C8" w:rsidP="00FE3C5A" w14:paraId="7CAB44E5" w14:textId="77777777">
      <w:r>
        <w:rPr>
          <w:b/>
          <w:sz w:val="22"/>
        </w:rPr>
        <w:t>Uppföljning av IVO:s beslut</w:t>
      </w:r>
    </w:p>
    <w:p w:rsidR="00022941" w:rsidP="00C03A06" w14:paraId="517EF1D6" w14:textId="77777777">
      <w:r>
        <w:t>N</w:t>
      </w:r>
      <w:r w:rsidR="00C03A06">
        <w:t>är IVO:s beslut</w:t>
      </w:r>
      <w:r w:rsidR="007062ED">
        <w:t xml:space="preserve"> anländer</w:t>
      </w:r>
      <w:r w:rsidR="00B05CFA">
        <w:t xml:space="preserve"> tar </w:t>
      </w:r>
      <w:r w:rsidR="00EF753C">
        <w:t>regionen</w:t>
      </w:r>
      <w:r w:rsidR="38D0A98C">
        <w:t>s chefläkare</w:t>
      </w:r>
      <w:r w:rsidR="00EF753C">
        <w:t xml:space="preserve"> och MAS/MAR</w:t>
      </w:r>
      <w:r w:rsidR="005F08FB">
        <w:t xml:space="preserve"> kontakt med varandra för att ta ställning till ev</w:t>
      </w:r>
      <w:r w:rsidR="00E711D6">
        <w:t>entuell</w:t>
      </w:r>
      <w:r w:rsidR="005F08FB">
        <w:t xml:space="preserve"> fortsa</w:t>
      </w:r>
      <w:r w:rsidR="00FD737C">
        <w:t xml:space="preserve">tt </w:t>
      </w:r>
      <w:r w:rsidR="0050419C">
        <w:t>gemensam uppföljning</w:t>
      </w:r>
      <w:r w:rsidR="00E711D6">
        <w:t>.</w:t>
      </w:r>
    </w:p>
    <w:p w:rsidR="00022941" w:rsidP="00022941" w14:paraId="0E108745" w14:textId="77777777">
      <w:r w:rsidRPr="00022941">
        <w:t xml:space="preserve">Om det krävs ny handlingsplan eller nya beslut, se ovan under rubriken </w:t>
      </w:r>
      <w:r w:rsidR="00313FA3">
        <w:t>”</w:t>
      </w:r>
      <w:r w:rsidRPr="00022941">
        <w:t>Ansvar</w:t>
      </w:r>
      <w:r w:rsidR="00313FA3">
        <w:t>”</w:t>
      </w:r>
      <w:r w:rsidRPr="00022941">
        <w:t>.</w:t>
      </w:r>
    </w:p>
    <w:p w:rsidR="00BC4794" w:rsidP="00022941" w14:paraId="2B222474" w14:textId="77777777"/>
    <w:p w:rsidR="00BC4794" w:rsidP="00022941" w14:paraId="57DD4D6E" w14:textId="77777777"/>
    <w:p w:rsidR="00BC4794" w:rsidP="00022941" w14:paraId="5FF06640" w14:textId="77777777"/>
    <w:p w:rsidR="00BC4794" w:rsidP="00022941" w14:paraId="248F97AB" w14:textId="77777777"/>
    <w:p w:rsidR="00BC4794" w:rsidP="00022941" w14:paraId="33BA3C9C" w14:textId="77777777"/>
    <w:p w:rsidR="00BC4794" w:rsidP="00022941" w14:paraId="0AB3FD13" w14:textId="77777777"/>
    <w:p w:rsidR="00BC4794" w:rsidP="00022941" w14:paraId="3600718F" w14:textId="77777777"/>
    <w:p w:rsidR="00BC4794" w:rsidP="00022941" w14:paraId="4A114281" w14:textId="77777777"/>
    <w:p w:rsidR="00BC4794" w:rsidP="00022941" w14:paraId="13313A9D" w14:textId="77777777"/>
    <w:p w:rsidR="00BC4794" w:rsidP="00022941" w14:paraId="62A25427" w14:textId="77777777"/>
    <w:p w:rsidR="00BC4794" w:rsidP="00022941" w14:paraId="08834213" w14:textId="77777777"/>
    <w:p w:rsidR="00BC4794" w:rsidP="00022941" w14:paraId="2E8A8794" w14:textId="77777777"/>
    <w:p w:rsidR="00BC4794" w:rsidP="00022941" w14:paraId="138006D8" w14:textId="77777777"/>
    <w:p w:rsidR="00BC4794" w:rsidP="00022941" w14:paraId="31934A49" w14:textId="77777777"/>
    <w:p w:rsidR="00BC4794" w:rsidP="00022941" w14:paraId="7A95A6BC" w14:textId="77777777"/>
    <w:p w:rsidR="00BC4794" w:rsidP="00022941" w14:paraId="5A2A80CB" w14:textId="77777777"/>
    <w:p w:rsidR="00BC4794" w:rsidP="00022941" w14:paraId="2B9BC763" w14:textId="77777777"/>
    <w:p w:rsidR="00BC4794" w:rsidP="00022941" w14:paraId="123CDA10" w14:textId="77777777"/>
    <w:p w:rsidR="00BC4794" w:rsidP="00BC4794" w14:paraId="43865B06" w14:textId="77777777">
      <w:pPr>
        <w:rPr>
          <w:rFonts w:ascii="Arial" w:hAnsi="Arial" w:cs="Arial"/>
          <w:noProof/>
          <w:color w:val="333333"/>
          <w:sz w:val="21"/>
          <w:szCs w:val="21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4448175</wp:posOffset>
            </wp:positionH>
            <wp:positionV relativeFrom="page">
              <wp:posOffset>8372475</wp:posOffset>
            </wp:positionV>
            <wp:extent cx="1304925" cy="501167"/>
            <wp:effectExtent l="0" t="0" r="0" b="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typ_li_RGB.wmf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1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975049" cy="36195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15" cy="36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sv-SE"/>
        </w:rPr>
        <w:t xml:space="preserve">  </w:t>
      </w:r>
      <w:r>
        <w:rPr>
          <w:noProof/>
        </w:rPr>
        <w:drawing>
          <wp:inline distT="0" distB="0" distL="0" distR="0">
            <wp:extent cx="942975" cy="333691"/>
            <wp:effectExtent l="0" t="0" r="0" b="952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72" cy="36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sv-SE"/>
        </w:rPr>
        <w:t xml:space="preserve"> </w:t>
      </w:r>
      <w:r w:rsidRPr="006C101F">
        <w:rPr>
          <w:rFonts w:ascii="Arial" w:hAnsi="Arial" w:cs="Arial"/>
          <w:noProof/>
          <w:color w:val="333333"/>
          <w:sz w:val="21"/>
          <w:szCs w:val="21"/>
          <w:lang w:eastAsia="sv-SE"/>
        </w:rPr>
        <w:drawing>
          <wp:inline distT="0" distB="0" distL="0" distR="0">
            <wp:extent cx="1571625" cy="311387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50" cy="33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A4A4A"/>
          <w:sz w:val="15"/>
          <w:szCs w:val="15"/>
        </w:rPr>
        <w:drawing>
          <wp:inline distT="0" distB="0" distL="0" distR="0">
            <wp:extent cx="752475" cy="307831"/>
            <wp:effectExtent l="0" t="0" r="0" b="0"/>
            <wp:docPr id="11" name="Bildobjekt 11" descr="Startsida">
              <a:hlinkClick xmlns:a="http://schemas.openxmlformats.org/drawingml/2006/main" xmlns:r="http://schemas.openxmlformats.org/officeDocument/2006/relationships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 descr="Startsida">
                      <a:hlinkClick xmlns:a="http://schemas.openxmlformats.org/drawingml/2006/main" xmlns:r="http://schemas.openxmlformats.org/officeDocument/2006/relationships"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96" cy="32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94" w:rsidP="00BC4794" w14:paraId="145ECC66" w14:textId="77777777">
      <w:pPr>
        <w:rPr>
          <w:rFonts w:ascii="Arial" w:hAnsi="Arial" w:cs="Arial"/>
          <w:noProof/>
          <w:color w:val="333333"/>
          <w:sz w:val="21"/>
          <w:szCs w:val="21"/>
          <w:lang w:eastAsia="sv-SE"/>
        </w:rPr>
      </w:pPr>
      <w:r>
        <w:rPr>
          <w:rFonts w:ascii="Calibri" w:hAnsi="Calibri" w:cs="Calibri"/>
          <w:noProof/>
          <w:color w:val="444444"/>
          <w:sz w:val="17"/>
          <w:szCs w:val="17"/>
        </w:rPr>
        <w:drawing>
          <wp:inline distT="0" distB="0" distL="0" distR="0">
            <wp:extent cx="914400" cy="216408"/>
            <wp:effectExtent l="0" t="0" r="0" b="0"/>
            <wp:docPr id="13" name="Bildobjekt 13" descr="Ragunda kommuns logotyp">
              <a:hlinkClick xmlns:a="http://schemas.openxmlformats.org/drawingml/2006/main" xmlns:r="http://schemas.openxmlformats.org/officeDocument/2006/relationships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Ragunda kommuns logotyp">
                      <a:hlinkClick xmlns:a="http://schemas.openxmlformats.org/drawingml/2006/main" xmlns:r="http://schemas.openxmlformats.org/officeDocument/2006/relationships"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29" cy="22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sv-SE"/>
        </w:rPr>
        <w:t xml:space="preserve">    </w:t>
      </w:r>
      <w:r>
        <w:rPr>
          <w:noProof/>
        </w:rPr>
        <w:drawing>
          <wp:inline distT="0" distB="0" distL="0" distR="0">
            <wp:extent cx="838200" cy="351693"/>
            <wp:effectExtent l="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007" cy="3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sv-SE"/>
        </w:rPr>
        <w:t xml:space="preserve">      </w:t>
      </w:r>
      <w:r>
        <w:rPr>
          <w:rFonts w:ascii="Arial" w:hAnsi="Arial" w:cs="Arial"/>
          <w:noProof/>
          <w:color w:val="C09A5E"/>
        </w:rPr>
        <w:drawing>
          <wp:inline distT="0" distB="0" distL="0" distR="0">
            <wp:extent cx="771525" cy="363070"/>
            <wp:effectExtent l="0" t="0" r="0" b="0"/>
            <wp:docPr id="15" name="Bildobjekt 15" descr="Åre Kommun logotyp">
              <a:hlinkClick xmlns:a="http://schemas.openxmlformats.org/drawingml/2006/main" xmlns:r="http://schemas.openxmlformats.org/officeDocument/2006/relationships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Åre Kommun logotyp">
                      <a:hlinkClick xmlns:a="http://schemas.openxmlformats.org/drawingml/2006/main" xmlns:r="http://schemas.openxmlformats.org/officeDocument/2006/relationships"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98" cy="38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sv-SE"/>
        </w:rPr>
        <w:t xml:space="preserve">      </w:t>
      </w:r>
      <w:r>
        <w:rPr>
          <w:rFonts w:ascii="Arial" w:hAnsi="Arial" w:cs="Arial"/>
          <w:noProof/>
          <w:color w:val="333333"/>
          <w:sz w:val="21"/>
          <w:szCs w:val="21"/>
          <w:lang w:eastAsia="sv-SE"/>
        </w:rPr>
        <w:drawing>
          <wp:inline distT="0" distB="0" distL="0" distR="0">
            <wp:extent cx="1085850" cy="362773"/>
            <wp:effectExtent l="0" t="0" r="0" b="0"/>
            <wp:docPr id="16" name="Bild 1" descr="Startsida">
              <a:hlinkClick xmlns:a="http://schemas.openxmlformats.org/drawingml/2006/main" xmlns:r="http://schemas.openxmlformats.org/officeDocument/2006/relationships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Startsida">
                      <a:hlinkClick xmlns:a="http://schemas.openxmlformats.org/drawingml/2006/main" xmlns:r="http://schemas.openxmlformats.org/officeDocument/2006/relationships"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94" w:rsidRPr="00022941" w:rsidP="00022941" w14:paraId="13D42905" w14:textId="77777777"/>
    <w:sectPr w:rsidSect="001C7AE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3402" w:right="1701" w:bottom="2098" w:left="1701" w:header="73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6A164945" w14:textId="77777777">
    <w:pPr>
      <w:tabs>
        <w:tab w:val="center" w:pos="4536"/>
        <w:tab w:val="right" w:pos="9072"/>
      </w:tabs>
      <w:rPr>
        <w:rFonts w:ascii="Arial" w:eastAsia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0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7DCCB0B2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0C28B06C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1004D8EF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2502F70F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01BD0129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30A389FC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Anna Granevärn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0CF162FD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236F409B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Jessica Isaksson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7E0E32BA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2023-11-01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6290D5E9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4AE23179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F45001" w14:paraId="696B2C2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4E972364" w14:textId="77777777">
    <w:pPr>
      <w:tabs>
        <w:tab w:val="center" w:pos="4536"/>
        <w:tab w:val="right" w:pos="9072"/>
      </w:tabs>
      <w:rPr>
        <w:rFonts w:ascii="Arial" w:eastAsia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421DF28B" w14:textId="77777777">
    <w:pPr>
      <w:tabs>
        <w:tab w:val="center" w:pos="4536"/>
        <w:tab w:val="right" w:pos="9072"/>
      </w:tabs>
      <w:spacing w:line="180" w:lineRule="exact"/>
      <w:rPr>
        <w:rFonts w:ascii="Arial" w:eastAsia="Times New Roman" w:hAnsi="Arial"/>
        <w:caps/>
        <w:sz w:val="12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1A64D907" w14:textId="135E9BDD">
    <w:pPr>
      <w:pStyle w:val="Sidhuvudsidnumrering-RJH"/>
      <w:ind w:right="-907"/>
      <w:rPr>
        <w:color w:val="4D4D4D"/>
      </w:rPr>
    </w:pPr>
  </w:p>
  <w:tbl>
    <w:tblPr>
      <w:tblStyle w:val="TableGrid1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194E615B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29E6B1F1" w14:textId="2F8E3704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12454092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05CAE899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Samarbete mellan Region Jämtland Härjedalen och kommunerna i Jämtlands län i samband med vårdskadeutredningar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5449FAF7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001224" w14:paraId="352DB737" w14:textId="77777777">
          <w:pPr>
            <w:pStyle w:val="Header"/>
            <w:jc w:val="right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001224" w14:paraId="35DA7885" w14:textId="7D211B25">
          <w:pPr>
            <w:pStyle w:val="Header"/>
            <w:jc w:val="right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58919-3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53F25F07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6EF9AE22" w14:textId="4C8D80D0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Hälso- och sjukvårdspolitiska avdelningen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7B9A3287" w14:textId="7058016B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 w:rsidR="00A67FE1">
            <w:rPr>
              <w:rFonts w:cstheme="minorHAnsi"/>
              <w:color w:val="7F7F7F"/>
              <w:sz w:val="13"/>
            </w:rPr>
            <w:instrText xml:space="preserve"> DOCPROPERTY C_Owner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A67FE1">
            <w:rPr>
              <w:rFonts w:cstheme="minorHAnsi"/>
              <w:color w:val="7F7F7F"/>
              <w:sz w:val="13"/>
            </w:rPr>
            <w:t>Elsy Bäckström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7C405C" w14:paraId="65915FB3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15113D35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5165D24D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4A41A8B7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143474A0" w14:textId="7777777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6FA05780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97448D"/>
    <w:multiLevelType w:val="hybridMultilevel"/>
    <w:tmpl w:val="1D662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F29FE"/>
    <w:multiLevelType w:val="hybridMultilevel"/>
    <w:tmpl w:val="4392C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35972"/>
    <w:multiLevelType w:val="hybridMultilevel"/>
    <w:tmpl w:val="2B36F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7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1224"/>
    <w:rsid w:val="00003DD7"/>
    <w:rsid w:val="00004E28"/>
    <w:rsid w:val="00022941"/>
    <w:rsid w:val="000364F5"/>
    <w:rsid w:val="00043AB5"/>
    <w:rsid w:val="0004443D"/>
    <w:rsid w:val="000559F7"/>
    <w:rsid w:val="00060C2E"/>
    <w:rsid w:val="00074F58"/>
    <w:rsid w:val="00077AB2"/>
    <w:rsid w:val="0009433F"/>
    <w:rsid w:val="000956D3"/>
    <w:rsid w:val="000A38B7"/>
    <w:rsid w:val="000B28B5"/>
    <w:rsid w:val="000B7CDE"/>
    <w:rsid w:val="000C2EF5"/>
    <w:rsid w:val="000C4469"/>
    <w:rsid w:val="00104041"/>
    <w:rsid w:val="00106983"/>
    <w:rsid w:val="00110472"/>
    <w:rsid w:val="001121C1"/>
    <w:rsid w:val="00117EB6"/>
    <w:rsid w:val="00121764"/>
    <w:rsid w:val="00136754"/>
    <w:rsid w:val="00144660"/>
    <w:rsid w:val="0017789C"/>
    <w:rsid w:val="0018483D"/>
    <w:rsid w:val="00190C5E"/>
    <w:rsid w:val="001A08A5"/>
    <w:rsid w:val="001B0D52"/>
    <w:rsid w:val="001B1282"/>
    <w:rsid w:val="001B58E8"/>
    <w:rsid w:val="001B6A40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C37E9"/>
    <w:rsid w:val="002E598A"/>
    <w:rsid w:val="002E7947"/>
    <w:rsid w:val="002F00BE"/>
    <w:rsid w:val="00306959"/>
    <w:rsid w:val="00310DCB"/>
    <w:rsid w:val="00313FA3"/>
    <w:rsid w:val="0031484C"/>
    <w:rsid w:val="003151F4"/>
    <w:rsid w:val="003270B9"/>
    <w:rsid w:val="00330F64"/>
    <w:rsid w:val="00331AEC"/>
    <w:rsid w:val="0035326B"/>
    <w:rsid w:val="00360B84"/>
    <w:rsid w:val="00375A00"/>
    <w:rsid w:val="003841CF"/>
    <w:rsid w:val="00395307"/>
    <w:rsid w:val="003A6F94"/>
    <w:rsid w:val="003B00D6"/>
    <w:rsid w:val="003F5483"/>
    <w:rsid w:val="003F6EEC"/>
    <w:rsid w:val="003F700D"/>
    <w:rsid w:val="003F7D79"/>
    <w:rsid w:val="00411F90"/>
    <w:rsid w:val="00416A86"/>
    <w:rsid w:val="004446DE"/>
    <w:rsid w:val="00447366"/>
    <w:rsid w:val="0045201F"/>
    <w:rsid w:val="0045632E"/>
    <w:rsid w:val="004569FA"/>
    <w:rsid w:val="0046708B"/>
    <w:rsid w:val="00475373"/>
    <w:rsid w:val="00486302"/>
    <w:rsid w:val="004D76C0"/>
    <w:rsid w:val="004F0685"/>
    <w:rsid w:val="004F29E8"/>
    <w:rsid w:val="004F462C"/>
    <w:rsid w:val="004F7E86"/>
    <w:rsid w:val="0050419C"/>
    <w:rsid w:val="00504E40"/>
    <w:rsid w:val="00531BB9"/>
    <w:rsid w:val="00537E25"/>
    <w:rsid w:val="00544271"/>
    <w:rsid w:val="005446D5"/>
    <w:rsid w:val="00544C1D"/>
    <w:rsid w:val="00560E21"/>
    <w:rsid w:val="00562738"/>
    <w:rsid w:val="00574767"/>
    <w:rsid w:val="005831EF"/>
    <w:rsid w:val="005939B5"/>
    <w:rsid w:val="00594684"/>
    <w:rsid w:val="005A1129"/>
    <w:rsid w:val="005A49D5"/>
    <w:rsid w:val="005A7792"/>
    <w:rsid w:val="005B4D71"/>
    <w:rsid w:val="005C103C"/>
    <w:rsid w:val="005C5B00"/>
    <w:rsid w:val="005E5AB1"/>
    <w:rsid w:val="005F08FB"/>
    <w:rsid w:val="005F54A6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B5D82"/>
    <w:rsid w:val="006D4CA5"/>
    <w:rsid w:val="007045F6"/>
    <w:rsid w:val="007062ED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405C"/>
    <w:rsid w:val="007C6633"/>
    <w:rsid w:val="007E478A"/>
    <w:rsid w:val="007E4D01"/>
    <w:rsid w:val="007F0446"/>
    <w:rsid w:val="007F21C4"/>
    <w:rsid w:val="007F3EEE"/>
    <w:rsid w:val="007F5EC1"/>
    <w:rsid w:val="007F7906"/>
    <w:rsid w:val="0080591F"/>
    <w:rsid w:val="008212A3"/>
    <w:rsid w:val="00822362"/>
    <w:rsid w:val="0082473C"/>
    <w:rsid w:val="00826305"/>
    <w:rsid w:val="008350E1"/>
    <w:rsid w:val="00844C39"/>
    <w:rsid w:val="008463CA"/>
    <w:rsid w:val="00854E4A"/>
    <w:rsid w:val="008715B0"/>
    <w:rsid w:val="00872913"/>
    <w:rsid w:val="00885111"/>
    <w:rsid w:val="00885DE1"/>
    <w:rsid w:val="008877DB"/>
    <w:rsid w:val="00893966"/>
    <w:rsid w:val="008B4E31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65C4D"/>
    <w:rsid w:val="00965EE0"/>
    <w:rsid w:val="00982122"/>
    <w:rsid w:val="00985EE2"/>
    <w:rsid w:val="009B6439"/>
    <w:rsid w:val="009C60CD"/>
    <w:rsid w:val="009C7ECA"/>
    <w:rsid w:val="009D0029"/>
    <w:rsid w:val="009D3F94"/>
    <w:rsid w:val="009E07A4"/>
    <w:rsid w:val="009E5178"/>
    <w:rsid w:val="009F4CD3"/>
    <w:rsid w:val="009F5473"/>
    <w:rsid w:val="00A02232"/>
    <w:rsid w:val="00A039E9"/>
    <w:rsid w:val="00A17C9B"/>
    <w:rsid w:val="00A20DC9"/>
    <w:rsid w:val="00A31534"/>
    <w:rsid w:val="00A35A4E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1F24"/>
    <w:rsid w:val="00AC41A4"/>
    <w:rsid w:val="00AC52A4"/>
    <w:rsid w:val="00AD393A"/>
    <w:rsid w:val="00AD61E2"/>
    <w:rsid w:val="00AE6EA9"/>
    <w:rsid w:val="00AF07FD"/>
    <w:rsid w:val="00AF5970"/>
    <w:rsid w:val="00AF71DC"/>
    <w:rsid w:val="00B05CFA"/>
    <w:rsid w:val="00B21F90"/>
    <w:rsid w:val="00B27756"/>
    <w:rsid w:val="00B328D6"/>
    <w:rsid w:val="00B347B4"/>
    <w:rsid w:val="00B348C6"/>
    <w:rsid w:val="00B42EB5"/>
    <w:rsid w:val="00B56871"/>
    <w:rsid w:val="00B6296F"/>
    <w:rsid w:val="00B87B4F"/>
    <w:rsid w:val="00BB2D20"/>
    <w:rsid w:val="00BC0851"/>
    <w:rsid w:val="00BC4794"/>
    <w:rsid w:val="00BC6657"/>
    <w:rsid w:val="00BD2375"/>
    <w:rsid w:val="00BE1AD0"/>
    <w:rsid w:val="00BE2068"/>
    <w:rsid w:val="00BE39E8"/>
    <w:rsid w:val="00BE6E2C"/>
    <w:rsid w:val="00BE7284"/>
    <w:rsid w:val="00BE76F5"/>
    <w:rsid w:val="00BF3283"/>
    <w:rsid w:val="00BF51FC"/>
    <w:rsid w:val="00BF74CB"/>
    <w:rsid w:val="00C010BC"/>
    <w:rsid w:val="00C03A06"/>
    <w:rsid w:val="00C1280A"/>
    <w:rsid w:val="00C348DB"/>
    <w:rsid w:val="00C83701"/>
    <w:rsid w:val="00C949DA"/>
    <w:rsid w:val="00C95FF0"/>
    <w:rsid w:val="00CB5EBF"/>
    <w:rsid w:val="00CC23C8"/>
    <w:rsid w:val="00CC55ED"/>
    <w:rsid w:val="00CD0A1E"/>
    <w:rsid w:val="00D04789"/>
    <w:rsid w:val="00D07814"/>
    <w:rsid w:val="00D10DBC"/>
    <w:rsid w:val="00D14DDB"/>
    <w:rsid w:val="00D21159"/>
    <w:rsid w:val="00D22B89"/>
    <w:rsid w:val="00D256AE"/>
    <w:rsid w:val="00D259D7"/>
    <w:rsid w:val="00D27B3D"/>
    <w:rsid w:val="00D45918"/>
    <w:rsid w:val="00D46D41"/>
    <w:rsid w:val="00D553E0"/>
    <w:rsid w:val="00D57221"/>
    <w:rsid w:val="00D70829"/>
    <w:rsid w:val="00D7086E"/>
    <w:rsid w:val="00D86807"/>
    <w:rsid w:val="00D93BBF"/>
    <w:rsid w:val="00D969C7"/>
    <w:rsid w:val="00DA107F"/>
    <w:rsid w:val="00DA47E7"/>
    <w:rsid w:val="00DC2069"/>
    <w:rsid w:val="00DD0DBC"/>
    <w:rsid w:val="00DE67D1"/>
    <w:rsid w:val="00E1110B"/>
    <w:rsid w:val="00E2003B"/>
    <w:rsid w:val="00E21D0A"/>
    <w:rsid w:val="00E33AE4"/>
    <w:rsid w:val="00E42AE0"/>
    <w:rsid w:val="00E47EFD"/>
    <w:rsid w:val="00E5537A"/>
    <w:rsid w:val="00E61872"/>
    <w:rsid w:val="00E6548E"/>
    <w:rsid w:val="00E65915"/>
    <w:rsid w:val="00E65DA0"/>
    <w:rsid w:val="00E704D0"/>
    <w:rsid w:val="00E711D6"/>
    <w:rsid w:val="00E97CE5"/>
    <w:rsid w:val="00EC3D78"/>
    <w:rsid w:val="00EC5E23"/>
    <w:rsid w:val="00EC61C0"/>
    <w:rsid w:val="00EF42A6"/>
    <w:rsid w:val="00EF753C"/>
    <w:rsid w:val="00F0786B"/>
    <w:rsid w:val="00F1791B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D737C"/>
    <w:rsid w:val="00FE3C5A"/>
    <w:rsid w:val="00FF0269"/>
    <w:rsid w:val="00FF0F95"/>
    <w:rsid w:val="05C1C624"/>
    <w:rsid w:val="38D0A98C"/>
    <w:rsid w:val="38D32A42"/>
    <w:rsid w:val="50B497B3"/>
    <w:rsid w:val="6F2E462F"/>
    <w:rsid w:val="7B1C3F39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Heading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Heading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Heading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Heading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Header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HeaderChar">
    <w:name w:val="Header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Footer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Heading2Char">
    <w:name w:val="Heading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Heading3Char">
    <w:name w:val="Heading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Heading4Char">
    <w:name w:val="Heading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331AEC"/>
    <w:pPr>
      <w:spacing w:after="100" w:line="260" w:lineRule="atLeast"/>
      <w:ind w:left="720"/>
      <w:contextualSpacing/>
    </w:pPr>
    <w:rPr>
      <w:rFonts w:ascii="Verdana" w:eastAsia="Calibri" w:hAnsi="Verdana" w:cs="Times New Roman"/>
    </w:r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2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hyperlink" Target="https://www.ragunda.se/" TargetMode="External" /><Relationship Id="rId12" Type="http://schemas.openxmlformats.org/officeDocument/2006/relationships/image" Target="media/image6.jpeg" /><Relationship Id="rId13" Type="http://schemas.openxmlformats.org/officeDocument/2006/relationships/image" Target="media/image7.png" /><Relationship Id="rId14" Type="http://schemas.openxmlformats.org/officeDocument/2006/relationships/image" Target="media/image8.svg" /><Relationship Id="rId15" Type="http://schemas.openxmlformats.org/officeDocument/2006/relationships/hyperlink" Target="https://are.se/" TargetMode="External" /><Relationship Id="rId16" Type="http://schemas.openxmlformats.org/officeDocument/2006/relationships/image" Target="media/image9.png" /><Relationship Id="rId17" Type="http://schemas.openxmlformats.org/officeDocument/2006/relationships/hyperlink" Target="http://www.ostersund.se/" TargetMode="External" /><Relationship Id="rId18" Type="http://schemas.openxmlformats.org/officeDocument/2006/relationships/image" Target="media/image10.png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eader" Target="header2.xml" /><Relationship Id="rId21" Type="http://schemas.openxmlformats.org/officeDocument/2006/relationships/footer" Target="footer1.xml" /><Relationship Id="rId22" Type="http://schemas.openxmlformats.org/officeDocument/2006/relationships/footer" Target="footer2.xml" /><Relationship Id="rId23" Type="http://schemas.openxmlformats.org/officeDocument/2006/relationships/header" Target="header3.xml" /><Relationship Id="rId24" Type="http://schemas.openxmlformats.org/officeDocument/2006/relationships/footer" Target="footer3.xml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wmf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emf" /><Relationship Id="rId9" Type="http://schemas.openxmlformats.org/officeDocument/2006/relationships/hyperlink" Target="https://krokom.se/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1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Word-dokument utan försättsblad, med granskning, godkännande och giltighetstid_243c9791-dd99-5ff9-8076-11cbd05ea90e.dotx</Template>
  <TotalTime>0</TotalTime>
  <Pages>2</Pages>
  <Words>8</Words>
  <Characters>47</Characters>
  <Application>Microsoft Office Word</Application>
  <DocSecurity>8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Rikard Erlandsson</cp:lastModifiedBy>
  <cp:revision>11</cp:revision>
  <cp:lastPrinted>2015-10-27T14:22:00Z</cp:lastPrinted>
  <dcterms:created xsi:type="dcterms:W3CDTF">2019-03-22T12:54:00Z</dcterms:created>
  <dcterms:modified xsi:type="dcterms:W3CDTF">2023-04-19T11:58:00Z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https://rjh.centuri.se:443/command/workflow/58919/comment</vt:lpwstr>
  </property>
  <property fmtid="{D5CDD505-2E9C-101B-9397-08002B2CF9AE}" pid="3" name="C_Approved">
    <vt:lpwstr>2023-11-01</vt:lpwstr>
  </property>
  <property fmtid="{D5CDD505-2E9C-101B-9397-08002B2CF9AE}" pid="4" name="C_ApprovedDate">
    <vt:lpwstr>2023-11-01</vt:lpwstr>
  </property>
  <property fmtid="{D5CDD505-2E9C-101B-9397-08002B2CF9AE}" pid="5" name="C_Approvers">
    <vt:lpwstr>Anna Granevärn</vt:lpwstr>
  </property>
  <property fmtid="{D5CDD505-2E9C-101B-9397-08002B2CF9AE}" pid="6" name="C_Approvers_JobTitles">
    <vt:lpwstr/>
  </property>
  <property fmtid="{D5CDD505-2E9C-101B-9397-08002B2CF9AE}" pid="7" name="C_Approvers_WorkUnits">
    <vt:lpwstr>Hälso- och sjukvård</vt:lpwstr>
  </property>
  <property fmtid="{D5CDD505-2E9C-101B-9397-08002B2CF9AE}" pid="8" name="C_AuditDate">
    <vt:lpwstr>2024-11-01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2023-10-29</vt:lpwstr>
  </property>
  <property fmtid="{D5CDD505-2E9C-101B-9397-08002B2CF9AE}" pid="16" name="C_CreatedBy">
    <vt:lpwstr>Elsy Bäckström</vt:lpwstr>
  </property>
  <property fmtid="{D5CDD505-2E9C-101B-9397-08002B2CF9AE}" pid="17" name="C_CreatedBy_JobTitle">
    <vt:lpwstr/>
  </property>
  <property fmtid="{D5CDD505-2E9C-101B-9397-08002B2CF9AE}" pid="18" name="C_CreatedBy_WorkUnit">
    <vt:lpwstr>Hälso- och sjukvårdspolitiska avdelningen</vt:lpwstr>
  </property>
  <property fmtid="{D5CDD505-2E9C-101B-9397-08002B2CF9AE}" pid="19" name="C_CreatedBy_WorkUnitPath">
    <vt:lpwstr>Region Jämtland Härjedalen / Regionstab / Hälso- och sjukvårdspolitiska avdelningen</vt:lpwstr>
  </property>
  <property fmtid="{D5CDD505-2E9C-101B-9397-08002B2CF9AE}" pid="20" name="C_CreatedDate">
    <vt:lpwstr>2023-10-29</vt:lpwstr>
  </property>
  <property fmtid="{D5CDD505-2E9C-101B-9397-08002B2CF9AE}" pid="21" name="C_Description">
    <vt:lpwstr/>
  </property>
  <property fmtid="{D5CDD505-2E9C-101B-9397-08002B2CF9AE}" pid="22" name="C_DocumentNumber">
    <vt:lpwstr>58919-3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3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https://rjh.centuri.se:443/RegNo/58919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https://rjh.centuri.se:443/Compare/58919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Elsy Bäckström</vt:lpwstr>
  </property>
  <property fmtid="{D5CDD505-2E9C-101B-9397-08002B2CF9AE}" pid="41" name="C_Owners">
    <vt:lpwstr>Elsy Bäckström</vt:lpwstr>
  </property>
  <property fmtid="{D5CDD505-2E9C-101B-9397-08002B2CF9AE}" pid="42" name="C_Owner_Email">
    <vt:lpwstr>elsy.backstrom@regionjh.se</vt:lpwstr>
  </property>
  <property fmtid="{D5CDD505-2E9C-101B-9397-08002B2CF9AE}" pid="43" name="C_Owner_FamilyName">
    <vt:lpwstr>Bäckström</vt:lpwstr>
  </property>
  <property fmtid="{D5CDD505-2E9C-101B-9397-08002B2CF9AE}" pid="44" name="C_Owner_GivenName">
    <vt:lpwstr>Elsy</vt:lpwstr>
  </property>
  <property fmtid="{D5CDD505-2E9C-101B-9397-08002B2CF9AE}" pid="45" name="C_Owner_JobTitle">
    <vt:lpwstr/>
  </property>
  <property fmtid="{D5CDD505-2E9C-101B-9397-08002B2CF9AE}" pid="46" name="C_Owner_UserName">
    <vt:lpwstr>elba2</vt:lpwstr>
  </property>
  <property fmtid="{D5CDD505-2E9C-101B-9397-08002B2CF9AE}" pid="47" name="C_Owner_WorkUnit">
    <vt:lpwstr>Hälso- och sjukvårdspolitiska avdelningen</vt:lpwstr>
  </property>
  <property fmtid="{D5CDD505-2E9C-101B-9397-08002B2CF9AE}" pid="48" name="C_Owner_WorkUnitPath">
    <vt:lpwstr>Region Jämtland Härjedalen / Regionstab / Hälso- och sjukvårdspolitiska avdelningen</vt:lpwstr>
  </property>
  <property fmtid="{D5CDD505-2E9C-101B-9397-08002B2CF9AE}" pid="49" name="C_Owner_WorkUnit_ExternalId">
    <vt:lpwstr/>
  </property>
  <property fmtid="{D5CDD505-2E9C-101B-9397-08002B2CF9AE}" pid="50" name="C_RegistrationNumber">
    <vt:lpwstr>58919</vt:lpwstr>
  </property>
  <property fmtid="{D5CDD505-2E9C-101B-9397-08002B2CF9AE}" pid="51" name="C_RegistrationNumberId">
    <vt:lpwstr>652bb4be-c362-49d3-8694-2c6935fd95dc</vt:lpwstr>
  </property>
  <property fmtid="{D5CDD505-2E9C-101B-9397-08002B2CF9AE}" pid="52" name="C_RegNo">
    <vt:lpwstr>58919-3</vt:lpwstr>
  </property>
  <property fmtid="{D5CDD505-2E9C-101B-9397-08002B2CF9AE}" pid="53" name="C_Restricted">
    <vt:lpwstr>False</vt:lpwstr>
  </property>
  <property fmtid="{D5CDD505-2E9C-101B-9397-08002B2CF9AE}" pid="54" name="C_Reviewed">
    <vt:lpwstr>2023-10-30</vt:lpwstr>
  </property>
  <property fmtid="{D5CDD505-2E9C-101B-9397-08002B2CF9AE}" pid="55" name="C_ReviewedDate">
    <vt:lpwstr>2023-10-30</vt:lpwstr>
  </property>
  <property fmtid="{D5CDD505-2E9C-101B-9397-08002B2CF9AE}" pid="56" name="C_Reviewers">
    <vt:lpwstr>Jessica Isaksson</vt:lpwstr>
  </property>
  <property fmtid="{D5CDD505-2E9C-101B-9397-08002B2CF9AE}" pid="57" name="C_Reviewers_JobTitles">
    <vt:lpwstr/>
  </property>
  <property fmtid="{D5CDD505-2E9C-101B-9397-08002B2CF9AE}" pid="58" name="C_Reviewers_WorkUnits">
    <vt:lpwstr>Hälso- och sjukvårdspolitiska avdelningen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Övergripande vårdadministrativa rutiner, Utredning av allvarlig vårdskada (händelseanalys), Hemsjukvårdsavtal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Samarbete mellan Region Jämtland Härjedalen och kommunerna i Jämtlands län i samband med vårdskadeutredningar</vt:lpwstr>
  </property>
  <property fmtid="{D5CDD505-2E9C-101B-9397-08002B2CF9AE}" pid="66" name="C_UpdatedWhen">
    <vt:lpwstr>2023-11-01</vt:lpwstr>
  </property>
  <property fmtid="{D5CDD505-2E9C-101B-9397-08002B2CF9AE}" pid="67" name="C_UpdatedWhenDate">
    <vt:lpwstr>2023-11-01</vt:lpwstr>
  </property>
  <property fmtid="{D5CDD505-2E9C-101B-9397-08002B2CF9AE}" pid="68" name="C_ValidFrom">
    <vt:lpwstr>2023-11-01</vt:lpwstr>
  </property>
  <property fmtid="{D5CDD505-2E9C-101B-9397-08002B2CF9AE}" pid="69" name="C_ValidFromDate">
    <vt:lpwstr>2023-11-01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01e4a4c9-37d4-49ad-b386-9c2d8cc173c0</vt:lpwstr>
  </property>
  <property fmtid="{D5CDD505-2E9C-101B-9397-08002B2CF9AE}" pid="75" name="C_WorkUnit">
    <vt:lpwstr>Hälso- och sjukvårdspolitiska avdelningen</vt:lpwstr>
  </property>
  <property fmtid="{D5CDD505-2E9C-101B-9397-08002B2CF9AE}" pid="76" name="C_WorkUnitPath">
    <vt:lpwstr>Region Jämtland Härjedalen / Regionstab / Hälso- och sjukvårdspolitiska avdelningen</vt:lpwstr>
  </property>
</Properties>
</file>