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1723B0" w:rsidRPr="00902FB7" w:rsidP="001723B0" w14:paraId="5AD28129" w14:textId="688B54E5">
      <w:pPr>
        <w:jc w:val="both"/>
        <w:rPr>
          <w:rFonts w:ascii="Franklin Gothic Book" w:hAnsi="Franklin Gothic Book"/>
          <w:b/>
          <w:sz w:val="32"/>
          <w:szCs w:val="32"/>
          <w:u w:val="single"/>
        </w:rPr>
      </w:pPr>
      <w:r>
        <w:rPr>
          <w:rFonts w:ascii="Franklin Gothic Book" w:hAnsi="Franklin Gothic Book"/>
          <w:b/>
          <w:sz w:val="32"/>
          <w:szCs w:val="32"/>
          <w:u w:val="single"/>
        </w:rPr>
        <w:t xml:space="preserve">Information om </w:t>
      </w:r>
      <w:r w:rsidRPr="00902FB7">
        <w:rPr>
          <w:rFonts w:ascii="Franklin Gothic Book" w:hAnsi="Franklin Gothic Book"/>
          <w:b/>
          <w:sz w:val="32"/>
          <w:szCs w:val="32"/>
          <w:u w:val="single"/>
        </w:rPr>
        <w:t>Hälsoscanning</w:t>
      </w:r>
      <w:r w:rsidR="00DF5265">
        <w:rPr>
          <w:rFonts w:ascii="Franklin Gothic Book" w:hAnsi="Franklin Gothic Book"/>
          <w:b/>
          <w:sz w:val="32"/>
          <w:szCs w:val="32"/>
          <w:u w:val="single"/>
        </w:rPr>
        <w:t xml:space="preserve"> samt å</w:t>
      </w:r>
      <w:r w:rsidR="00884426">
        <w:rPr>
          <w:rFonts w:ascii="Franklin Gothic Book" w:hAnsi="Franklin Gothic Book"/>
          <w:b/>
          <w:sz w:val="32"/>
          <w:szCs w:val="32"/>
          <w:u w:val="single"/>
        </w:rPr>
        <w:t>t</w:t>
      </w:r>
      <w:r w:rsidR="00DF5265">
        <w:rPr>
          <w:rFonts w:ascii="Franklin Gothic Book" w:hAnsi="Franklin Gothic Book"/>
          <w:b/>
          <w:sz w:val="32"/>
          <w:szCs w:val="32"/>
          <w:u w:val="single"/>
        </w:rPr>
        <w:t>gärder</w:t>
      </w:r>
      <w:r w:rsidRPr="00902FB7">
        <w:rPr>
          <w:rFonts w:ascii="Franklin Gothic Book" w:hAnsi="Franklin Gothic Book"/>
          <w:b/>
          <w:sz w:val="32"/>
          <w:szCs w:val="32"/>
          <w:u w:val="single"/>
        </w:rPr>
        <w:t xml:space="preserve"> </w:t>
      </w:r>
    </w:p>
    <w:p w:rsidR="001723B0" w:rsidRPr="00902FB7" w:rsidP="001723B0" w14:paraId="58B1DB6F" w14:textId="77777777">
      <w:pPr>
        <w:jc w:val="both"/>
        <w:rPr>
          <w:rFonts w:ascii="Franklin Gothic Book" w:hAnsi="Franklin Gothic Book" w:eastAsiaTheme="minorEastAsia"/>
        </w:rPr>
      </w:pPr>
    </w:p>
    <w:p w:rsidR="001723B0" w:rsidRPr="007C2C8E" w:rsidP="001723B0" w14:paraId="3A3C0D7D" w14:textId="77777777">
      <w:pPr>
        <w:spacing w:line="360" w:lineRule="auto"/>
        <w:rPr>
          <w:rFonts w:asciiTheme="minorHAnsi" w:hAnsiTheme="minorHAnsi" w:cstheme="minorHAnsi"/>
          <w:b/>
          <w:sz w:val="22"/>
        </w:rPr>
      </w:pPr>
      <w:r w:rsidRPr="007C2C8E">
        <w:rPr>
          <w:rFonts w:asciiTheme="minorHAnsi" w:eastAsiaTheme="minorEastAsia" w:hAnsiTheme="minorHAnsi" w:cstheme="minorHAnsi"/>
          <w:sz w:val="22"/>
        </w:rPr>
        <w:t xml:space="preserve">Region Jämtland Härjedalen erbjuder, förutom det lagstadgade erbjudandet om hälsoundersökning till asylsökande, nyanlända och tillståndslösa, alla övriga direktinflyttade från annat land att fylla i en hälsoscanning </w:t>
      </w:r>
      <w:r w:rsidRPr="007C2C8E">
        <w:rPr>
          <w:rFonts w:asciiTheme="minorHAnsi" w:hAnsiTheme="minorHAnsi" w:cstheme="minorHAnsi"/>
          <w:sz w:val="22"/>
        </w:rPr>
        <w:t>som vid behov leder till ett kostnadsfritt hälsosamtal och provtagning.</w:t>
      </w:r>
    </w:p>
    <w:p w:rsidR="001723B0" w:rsidRPr="007C2C8E" w:rsidP="001723B0" w14:paraId="2CDE37EC" w14:textId="77777777">
      <w:pPr>
        <w:spacing w:line="360" w:lineRule="auto"/>
        <w:rPr>
          <w:rFonts w:asciiTheme="minorHAnsi" w:hAnsiTheme="minorHAnsi" w:cstheme="minorHAnsi"/>
          <w:sz w:val="22"/>
        </w:rPr>
      </w:pPr>
      <w:r w:rsidRPr="007C2C8E">
        <w:rPr>
          <w:rFonts w:asciiTheme="minorHAnsi" w:hAnsiTheme="minorHAnsi" w:cstheme="minorHAnsi"/>
          <w:sz w:val="22"/>
        </w:rPr>
        <w:t>Syftet med hälsoscanningen är att erbjuda nödvändig vård och smittskydd som är bra både för patient och samhället.</w:t>
      </w:r>
    </w:p>
    <w:p w:rsidR="001723B0" w:rsidRPr="007C2C8E" w:rsidP="001723B0" w14:paraId="64142576" w14:textId="77777777">
      <w:pPr>
        <w:autoSpaceDE w:val="0"/>
        <w:autoSpaceDN w:val="0"/>
        <w:adjustRightInd w:val="0"/>
        <w:spacing w:line="360" w:lineRule="auto"/>
        <w:rPr>
          <w:rFonts w:asciiTheme="minorHAnsi" w:hAnsiTheme="minorHAnsi" w:cstheme="minorHAnsi"/>
          <w:sz w:val="22"/>
        </w:rPr>
      </w:pPr>
    </w:p>
    <w:p w:rsidR="001723B0" w:rsidRPr="007C2C8E" w:rsidP="001723B0" w14:paraId="73EDF9B4" w14:textId="77777777">
      <w:pPr>
        <w:autoSpaceDE w:val="0"/>
        <w:autoSpaceDN w:val="0"/>
        <w:adjustRightInd w:val="0"/>
        <w:spacing w:line="360" w:lineRule="auto"/>
        <w:rPr>
          <w:rFonts w:asciiTheme="minorHAnsi" w:hAnsiTheme="minorHAnsi" w:cstheme="minorHAnsi"/>
          <w:sz w:val="22"/>
        </w:rPr>
      </w:pPr>
      <w:r w:rsidRPr="007C2C8E">
        <w:rPr>
          <w:rFonts w:asciiTheme="minorHAnsi" w:hAnsiTheme="minorHAnsi" w:cstheme="minorHAnsi"/>
          <w:sz w:val="22"/>
        </w:rPr>
        <w:t>En hälsoscanning är alltid ett erbjudande och inte tvingande men bedömningen är att de flesta av personer inflyttade från riskområden skulle ta emot erbjudandet om de fick kännedom om det och att det är kostnadsfritt.</w:t>
      </w:r>
    </w:p>
    <w:p w:rsidR="001723B0" w:rsidRPr="007C2C8E" w:rsidP="001723B0" w14:paraId="0B91666E" w14:textId="77777777">
      <w:pPr>
        <w:spacing w:line="360" w:lineRule="auto"/>
        <w:rPr>
          <w:rFonts w:asciiTheme="minorHAnsi" w:hAnsiTheme="minorHAnsi" w:cstheme="minorHAnsi"/>
          <w:sz w:val="22"/>
        </w:rPr>
      </w:pPr>
    </w:p>
    <w:p w:rsidR="001723B0" w:rsidRPr="007C2C8E" w:rsidP="001723B0" w14:paraId="64133D23" w14:textId="77777777">
      <w:pPr>
        <w:spacing w:line="360" w:lineRule="auto"/>
        <w:rPr>
          <w:rFonts w:asciiTheme="minorHAnsi" w:eastAsiaTheme="minorEastAsia" w:hAnsiTheme="minorHAnsi" w:cstheme="minorHAnsi"/>
          <w:sz w:val="22"/>
        </w:rPr>
      </w:pPr>
      <w:r w:rsidRPr="007C2C8E">
        <w:rPr>
          <w:rFonts w:asciiTheme="minorHAnsi" w:eastAsiaTheme="minorEastAsia" w:hAnsiTheme="minorHAnsi" w:cstheme="minorHAnsi"/>
          <w:sz w:val="22"/>
        </w:rPr>
        <w:t>Blanketten kan lämnas ut av kommuner, civilsamhälle eller övrig sjukvård.</w:t>
      </w:r>
    </w:p>
    <w:p w:rsidR="001723B0" w:rsidRPr="007C2C8E" w:rsidP="001723B0" w14:paraId="511D43E0" w14:textId="75163889">
      <w:pPr>
        <w:spacing w:line="360" w:lineRule="auto"/>
        <w:rPr>
          <w:rFonts w:asciiTheme="minorHAnsi" w:eastAsiaTheme="minorEastAsia" w:hAnsiTheme="minorHAnsi" w:cstheme="minorHAnsi"/>
          <w:sz w:val="22"/>
        </w:rPr>
      </w:pPr>
      <w:r w:rsidRPr="007C2C8E">
        <w:rPr>
          <w:rFonts w:asciiTheme="minorHAnsi" w:eastAsiaTheme="minorEastAsia" w:hAnsiTheme="minorHAnsi" w:cstheme="minorHAnsi"/>
          <w:sz w:val="22"/>
        </w:rPr>
        <w:t>Hälsoscanningen fyller den enskilde i själv och om vederbörande svarat ja på någon av frågorna i hälsoscanningen rekommenderas personen att ta kontakt med närmaste hälsocentral för att boka en tid för kostnadsfritt hälsosamtal och eventuell provtagning.</w:t>
      </w:r>
    </w:p>
    <w:p w:rsidR="001723B0" w:rsidRPr="007C2C8E" w:rsidP="001723B0" w14:paraId="6AC1D23F" w14:textId="77777777">
      <w:pPr>
        <w:pStyle w:val="Heading1"/>
        <w:tabs>
          <w:tab w:val="left" w:pos="2793"/>
        </w:tabs>
        <w:spacing w:before="400" w:line="360" w:lineRule="auto"/>
        <w:rPr>
          <w:rFonts w:eastAsia="Times New Roman" w:asciiTheme="minorHAnsi" w:hAnsiTheme="minorHAnsi" w:cstheme="minorHAnsi"/>
          <w:sz w:val="22"/>
          <w:szCs w:val="22"/>
        </w:rPr>
      </w:pPr>
      <w:r w:rsidRPr="007C2C8E">
        <w:rPr>
          <w:rFonts w:asciiTheme="minorHAnsi" w:eastAsiaTheme="minorEastAsia" w:hAnsiTheme="minorHAnsi" w:cstheme="minorHAnsi"/>
          <w:sz w:val="22"/>
          <w:szCs w:val="22"/>
        </w:rPr>
        <w:t>Som stöd till personal finns riktlinjer framtagna vid bedömning av åtgärder beroende på svar i hälsoscanningen.</w:t>
      </w:r>
    </w:p>
    <w:p w:rsidR="001723B0" w:rsidRPr="007C2C8E" w:rsidP="001723B0" w14:paraId="28ABADFA" w14:textId="77777777">
      <w:pPr>
        <w:pStyle w:val="Heading1"/>
        <w:tabs>
          <w:tab w:val="left" w:pos="2793"/>
        </w:tabs>
        <w:spacing w:before="400"/>
        <w:rPr>
          <w:rFonts w:eastAsia="Times New Roman" w:asciiTheme="minorHAnsi" w:hAnsiTheme="minorHAnsi" w:cstheme="minorHAnsi"/>
          <w:b/>
          <w:bCs/>
          <w:sz w:val="22"/>
          <w:szCs w:val="22"/>
        </w:rPr>
      </w:pPr>
      <w:r w:rsidRPr="007C2C8E">
        <w:rPr>
          <w:rFonts w:asciiTheme="minorHAnsi" w:eastAsiaTheme="minorEastAsia" w:hAnsiTheme="minorHAnsi" w:cstheme="minorHAnsi"/>
          <w:b/>
          <w:bCs/>
          <w:sz w:val="22"/>
          <w:szCs w:val="22"/>
        </w:rPr>
        <w:t>Länkar till blanketter:</w:t>
      </w:r>
    </w:p>
    <w:p w:rsidR="001723B0" w:rsidRPr="007C2C8E" w:rsidP="001723B0" w14:paraId="5D3E29A8" w14:textId="53775327">
      <w:pPr>
        <w:rPr>
          <w:rFonts w:eastAsia="Times New Roman" w:asciiTheme="minorHAnsi" w:hAnsiTheme="minorHAnsi" w:cstheme="minorHAnsi"/>
          <w:sz w:val="22"/>
        </w:rPr>
      </w:pPr>
      <w:r w:rsidRPr="007C2C8E">
        <w:rPr>
          <w:rFonts w:eastAsia="Times New Roman" w:asciiTheme="minorHAnsi" w:hAnsiTheme="minorHAnsi" w:cstheme="minorHAnsi"/>
          <w:sz w:val="22"/>
        </w:rPr>
        <w:t>Hälsoscanning direktinflyttade från 18 år till Region Jämtland/Härjedalen</w:t>
      </w:r>
      <w:r w:rsidRPr="007C2C8E">
        <w:rPr>
          <w:rFonts w:asciiTheme="minorHAnsi" w:eastAsiaTheme="minorEastAsia" w:hAnsiTheme="minorHAnsi" w:cstheme="minorHAnsi"/>
          <w:sz w:val="22"/>
        </w:rPr>
        <w:t>.</w:t>
      </w:r>
      <w:r w:rsidRPr="007C2C8E">
        <w:rPr>
          <w:rFonts w:asciiTheme="minorHAnsi" w:hAnsiTheme="minorHAnsi" w:cstheme="minorHAnsi"/>
          <w:sz w:val="22"/>
        </w:rPr>
        <w:t xml:space="preserve"> </w:t>
      </w:r>
      <w:hyperlink r:id="rId5" w:history="1">
        <w:r w:rsidRPr="007C2C8E">
          <w:rPr>
            <w:rStyle w:val="Hyperlink"/>
            <w:rFonts w:eastAsia="Times New Roman" w:asciiTheme="minorHAnsi" w:hAnsiTheme="minorHAnsi" w:cstheme="minorHAnsi"/>
            <w:color w:val="auto"/>
            <w:sz w:val="22"/>
          </w:rPr>
          <w:t>https://rjh.centuri.se/RegNo/</w:t>
        </w:r>
        <w:r w:rsidRPr="007C2C8E">
          <w:rPr>
            <w:rStyle w:val="Hyperlink"/>
            <w:rFonts w:eastAsia="Times New Roman" w:asciiTheme="minorHAnsi" w:hAnsiTheme="minorHAnsi" w:cstheme="minorHAnsi"/>
            <w:color w:val="auto"/>
            <w:sz w:val="22"/>
          </w:rPr>
          <w:t>50748</w:t>
        </w:r>
      </w:hyperlink>
    </w:p>
    <w:p w:rsidR="001723B0" w:rsidRPr="007C2C8E" w:rsidP="001723B0" w14:paraId="34D10A11" w14:textId="77777777">
      <w:pPr>
        <w:rPr>
          <w:rFonts w:eastAsia="Times New Roman" w:asciiTheme="minorHAnsi" w:hAnsiTheme="minorHAnsi" w:cstheme="minorHAnsi"/>
          <w:sz w:val="22"/>
        </w:rPr>
      </w:pPr>
    </w:p>
    <w:p w:rsidR="001723B0" w:rsidRPr="007C2C8E" w:rsidP="001723B0" w14:paraId="527C0790" w14:textId="77777777">
      <w:pPr>
        <w:rPr>
          <w:rFonts w:eastAsia="Times New Roman" w:asciiTheme="minorHAnsi" w:hAnsiTheme="minorHAnsi" w:cstheme="minorHAnsi"/>
          <w:sz w:val="22"/>
        </w:rPr>
      </w:pPr>
      <w:r w:rsidRPr="007C2C8E">
        <w:rPr>
          <w:rFonts w:eastAsia="Times New Roman" w:asciiTheme="minorHAnsi" w:hAnsiTheme="minorHAnsi" w:cstheme="minorHAnsi"/>
          <w:sz w:val="22"/>
        </w:rPr>
        <w:t>Åtgärder gällande svar i hälsoscanningen</w:t>
      </w:r>
    </w:p>
    <w:p w:rsidR="001723B0" w:rsidRPr="007C2C8E" w:rsidP="001723B0" w14:paraId="7B3B13E6" w14:textId="23BDEF43">
      <w:pPr>
        <w:rPr>
          <w:rFonts w:eastAsia="Times New Roman" w:asciiTheme="minorHAnsi" w:hAnsiTheme="minorHAnsi" w:cstheme="minorHAnsi"/>
          <w:sz w:val="22"/>
        </w:rPr>
      </w:pPr>
      <w:hyperlink r:id="rId6" w:history="1">
        <w:r w:rsidRPr="007C2C8E">
          <w:rPr>
            <w:rStyle w:val="Hyperlink"/>
            <w:rFonts w:eastAsia="Times New Roman" w:asciiTheme="minorHAnsi" w:hAnsiTheme="minorHAnsi" w:cstheme="minorHAnsi"/>
            <w:sz w:val="22"/>
          </w:rPr>
          <w:t>http://centuri.jll.se/ViewItem.aspx?regno=52212</w:t>
        </w:r>
      </w:hyperlink>
    </w:p>
    <w:p w:rsidR="001723B0" w:rsidRPr="007C2C8E" w:rsidP="001723B0" w14:paraId="247750AC" w14:textId="77777777">
      <w:pPr>
        <w:rPr>
          <w:rFonts w:eastAsia="Times New Roman" w:asciiTheme="minorHAnsi" w:hAnsiTheme="minorHAnsi" w:cstheme="minorHAnsi"/>
          <w:sz w:val="22"/>
        </w:rPr>
      </w:pPr>
    </w:p>
    <w:p w:rsidR="001723B0" w:rsidRPr="007C2C8E" w:rsidP="001723B0" w14:paraId="105EA28A" w14:textId="77777777">
      <w:pPr>
        <w:rPr>
          <w:rFonts w:eastAsia="Times New Roman" w:asciiTheme="minorHAnsi" w:hAnsiTheme="minorHAnsi" w:cstheme="minorHAnsi"/>
          <w:sz w:val="22"/>
        </w:rPr>
      </w:pPr>
    </w:p>
    <w:p w:rsidR="001723B0" w:rsidRPr="007C2C8E" w:rsidP="001723B0" w14:paraId="198E499F" w14:textId="77777777">
      <w:pPr>
        <w:rPr>
          <w:rFonts w:asciiTheme="minorHAnsi" w:eastAsiaTheme="minorEastAsia" w:hAnsiTheme="minorHAnsi" w:cstheme="minorHAnsi"/>
          <w:sz w:val="22"/>
        </w:rPr>
      </w:pPr>
      <w:r w:rsidRPr="007C2C8E">
        <w:rPr>
          <w:rFonts w:asciiTheme="minorHAnsi" w:eastAsiaTheme="minorEastAsia" w:hAnsiTheme="minorHAnsi" w:cstheme="minorHAnsi"/>
          <w:sz w:val="22"/>
        </w:rPr>
        <w:t>Vid eventuella frågor eller funderingar kontakta Kompetensteam för Migrationshälsa 063-</w:t>
      </w:r>
      <w:r>
        <w:rPr>
          <w:rFonts w:asciiTheme="minorHAnsi" w:eastAsiaTheme="minorEastAsia" w:hAnsiTheme="minorHAnsi" w:cstheme="minorHAnsi"/>
          <w:sz w:val="22"/>
        </w:rPr>
        <w:t>1</w:t>
      </w:r>
      <w:r w:rsidRPr="007C2C8E">
        <w:rPr>
          <w:rFonts w:asciiTheme="minorHAnsi" w:eastAsiaTheme="minorEastAsia" w:hAnsiTheme="minorHAnsi" w:cstheme="minorHAnsi"/>
          <w:sz w:val="22"/>
        </w:rPr>
        <w:t>42360.</w:t>
      </w:r>
    </w:p>
    <w:p w:rsidR="001723B0" w:rsidP="001723B0" w14:paraId="02AB292A" w14:textId="77777777">
      <w:pPr>
        <w:rPr>
          <w:rFonts w:ascii="Franklin Gothic Book" w:hAnsi="Franklin Gothic Book" w:eastAsiaTheme="minorEastAsia"/>
          <w:sz w:val="24"/>
          <w:szCs w:val="24"/>
        </w:rPr>
      </w:pPr>
    </w:p>
    <w:p w:rsidR="001723B0" w:rsidP="001723B0" w14:paraId="7B56DFE9" w14:textId="77777777">
      <w:pPr>
        <w:rPr>
          <w:rFonts w:ascii="Franklin Gothic Book" w:hAnsi="Franklin Gothic Book" w:eastAsiaTheme="minorEastAsia"/>
          <w:sz w:val="24"/>
          <w:szCs w:val="24"/>
        </w:rPr>
      </w:pPr>
    </w:p>
    <w:p w:rsidR="00F45001" w:rsidRPr="001723B0" w:rsidP="00F45001" w14:paraId="1371F90B" w14:textId="748CDBA0">
      <w:pPr>
        <w:pStyle w:val="Brdtext-RJH"/>
        <w:rPr>
          <w:lang w:val="sv-SE"/>
        </w:rPr>
      </w:pPr>
    </w:p>
    <w:sectPr w:rsidSect="00E33AE4">
      <w:headerReference w:type="even" r:id="rId7"/>
      <w:headerReference w:type="default" r:id="rId8"/>
      <w:footerReference w:type="even" r:id="rId9"/>
      <w:footerReference w:type="default" r:id="rId10"/>
      <w:headerReference w:type="first" r:id="rId11"/>
      <w:footerReference w:type="first" r:id="rId12"/>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14:paraId="7EA6F0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340D5181"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14:paraId="3BD6A5A8"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349DE91C"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2904B12A"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6C8E4E55"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975D5F" w14:paraId="7DFC9302" w14:textId="77777777">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5DA0A910"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7782B608"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433059B8"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975D5F" w:rsidP="00F45001" w14:paraId="2A6015C8"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975D5F" w14:paraId="30EECD4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14:paraId="1BF03DC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14:paraId="278F7C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31D79336"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3CE6DF10" w14:textId="77777777"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975D5F" w:rsidP="00982122" w14:paraId="36374D25" w14:textId="77777777">
          <w:pPr>
            <w:pStyle w:val="Header"/>
            <w:rPr>
              <w:rFonts w:asciiTheme="majorHAnsi" w:hAnsiTheme="majorHAnsi" w:cstheme="minorHAnsi"/>
              <w:color w:val="7F7F7F"/>
              <w:sz w:val="13"/>
            </w:rPr>
          </w:pPr>
        </w:p>
      </w:tc>
      <w:tc>
        <w:tcPr>
          <w:tcW w:w="4541" w:type="dxa"/>
          <w:vMerge w:val="restart"/>
          <w:tcMar>
            <w:left w:w="0" w:type="dxa"/>
            <w:right w:w="0" w:type="dxa"/>
          </w:tcMar>
        </w:tcPr>
        <w:p w:rsidR="002043A6" w:rsidRPr="00975D5F" w:rsidP="004D76C0" w14:paraId="029745B5" w14:textId="5DC72CE2">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\*Upper </w:instrText>
          </w:r>
          <w:r w:rsidRPr="00975D5F">
            <w:rPr>
              <w:rFonts w:asciiTheme="majorHAnsi" w:hAnsiTheme="majorHAnsi"/>
              <w:color w:val="7F7F7F"/>
              <w:sz w:val="13"/>
            </w:rPr>
            <w:fldChar w:fldCharType="separate"/>
          </w:r>
          <w:r w:rsidRPr="003A01E4" w:rsidR="003A01E4">
            <w:rPr>
              <w:rFonts w:asciiTheme="majorHAnsi" w:hAnsiTheme="majorHAnsi" w:cstheme="minorHAnsi"/>
              <w:caps w:val="0"/>
              <w:color w:val="7F7F7F"/>
              <w:sz w:val="13"/>
            </w:rPr>
            <w:t>MEDDELANDE</w:t>
          </w:r>
          <w:r w:rsidRPr="00975D5F">
            <w:rPr>
              <w:rFonts w:asciiTheme="majorHAnsi" w:hAnsiTheme="majorHAnsi" w:cstheme="minorHAnsi"/>
              <w:caps w:val="0"/>
              <w:color w:val="7F7F7F"/>
              <w:sz w:val="13"/>
            </w:rPr>
            <w:fldChar w:fldCharType="end"/>
          </w:r>
        </w:p>
        <w:p w:rsidR="004D76C0" w:rsidRPr="00975D5F" w:rsidP="004D76C0" w14:paraId="0059EC40" w14:textId="6E4D3266">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003A01E4">
            <w:rPr>
              <w:rFonts w:asciiTheme="majorHAnsi" w:hAnsiTheme="majorHAnsi"/>
              <w:color w:val="7F7F7F"/>
              <w:sz w:val="13"/>
            </w:rPr>
            <w:t>Information om hälsoscanning och åtgärder</w:t>
          </w:r>
          <w:r w:rsidRPr="00975D5F">
            <w:rPr>
              <w:rFonts w:asciiTheme="majorHAnsi" w:hAnsiTheme="majorHAnsi"/>
              <w:color w:val="7F7F7F"/>
              <w:sz w:val="13"/>
            </w:rPr>
            <w:fldChar w:fldCharType="end"/>
          </w:r>
        </w:p>
        <w:p w:rsidR="0017789C" w:rsidRPr="00975D5F" w:rsidP="004D76C0" w14:paraId="14C90F46" w14:textId="77777777">
          <w:pPr>
            <w:pStyle w:val="Header"/>
            <w:rPr>
              <w:rFonts w:asciiTheme="majorHAnsi" w:hAnsiTheme="majorHAnsi"/>
              <w:color w:val="7F7F7F"/>
              <w:sz w:val="13"/>
            </w:rPr>
          </w:pPr>
        </w:p>
      </w:tc>
      <w:tc>
        <w:tcPr>
          <w:tcW w:w="1230" w:type="dxa"/>
          <w:vMerge w:val="restart"/>
          <w:tcMar>
            <w:left w:w="0" w:type="dxa"/>
            <w:right w:w="0" w:type="dxa"/>
          </w:tcMar>
        </w:tcPr>
        <w:p w:rsidR="005A7792" w:rsidRPr="00975D5F" w:rsidP="005C5B00" w14:paraId="005BA780" w14:textId="77777777">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1</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sidR="00975D5F">
            <w:rPr>
              <w:rFonts w:asciiTheme="majorHAnsi" w:hAnsiTheme="majorHAnsi"/>
              <w:color w:val="7F7F7F"/>
              <w:sz w:val="13"/>
            </w:rPr>
            <w:fldChar w:fldCharType="begin"/>
          </w:r>
          <w:r w:rsidRPr="00975D5F" w:rsidR="00975D5F">
            <w:rPr>
              <w:rFonts w:asciiTheme="majorHAnsi" w:hAnsiTheme="majorHAnsi"/>
              <w:color w:val="7F7F7F"/>
              <w:sz w:val="13"/>
            </w:rPr>
            <w:instrText xml:space="preserve"> NUMPAGES  \* Arabic  \* MERGEFORMAT </w:instrText>
          </w:r>
          <w:r w:rsidRPr="00975D5F" w:rsidR="00975D5F">
            <w:rPr>
              <w:rFonts w:asciiTheme="majorHAnsi" w:hAnsiTheme="maj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1</w:t>
          </w:r>
          <w:r w:rsidRPr="00975D5F" w:rsid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5A7792" w:rsidRPr="00975D5F" w:rsidP="005C5B00" w14:paraId="5735901F" w14:textId="094FCFA1">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C_DocumentNumber \* MERGEFORMAT  </w:instrText>
          </w:r>
          <w:r w:rsidRPr="00975D5F">
            <w:rPr>
              <w:rFonts w:asciiTheme="majorHAnsi" w:hAnsiTheme="majorHAnsi"/>
              <w:color w:val="7F7F7F"/>
              <w:sz w:val="13"/>
            </w:rPr>
            <w:fldChar w:fldCharType="separate"/>
          </w:r>
          <w:r w:rsidRPr="003A01E4" w:rsidR="003A01E4">
            <w:rPr>
              <w:rFonts w:asciiTheme="majorHAnsi" w:hAnsiTheme="majorHAnsi" w:cstheme="minorHAnsi"/>
              <w:color w:val="7F7F7F"/>
              <w:sz w:val="13"/>
            </w:rPr>
            <w:t>53053-2</w:t>
          </w:r>
          <w:r w:rsidRPr="00975D5F">
            <w:rPr>
              <w:rFonts w:asciiTheme="majorHAnsi" w:hAnsiTheme="majorHAnsi" w:cstheme="minorHAnsi"/>
              <w:color w:val="7F7F7F"/>
              <w:sz w:val="13"/>
            </w:rPr>
            <w:fldChar w:fldCharType="end"/>
          </w:r>
        </w:p>
      </w:tc>
    </w:tr>
    <w:tr w14:paraId="65A433B8" w14:textId="77777777" w:rsidTr="00D86807">
      <w:tblPrEx>
        <w:tblW w:w="9899" w:type="dxa"/>
        <w:tblInd w:w="-907" w:type="dxa"/>
        <w:tblLook w:val="04A0"/>
      </w:tblPrEx>
      <w:trPr>
        <w:trHeight w:val="983"/>
      </w:trPr>
      <w:tc>
        <w:tcPr>
          <w:tcW w:w="4128" w:type="dxa"/>
          <w:tcMar>
            <w:left w:w="0" w:type="dxa"/>
            <w:right w:w="0" w:type="dxa"/>
          </w:tcMar>
        </w:tcPr>
        <w:p w:rsidR="005A7792" w:rsidRPr="00975D5F" w:rsidP="005C5B00" w14:paraId="00083CF6" w14:textId="18E5BFFC">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C_WorkUnit \* MERGEFORMAT  </w:instrText>
          </w:r>
          <w:r w:rsidRPr="00975D5F">
            <w:rPr>
              <w:rFonts w:asciiTheme="majorHAnsi" w:hAnsiTheme="majorHAnsi"/>
              <w:color w:val="7F7F7F"/>
              <w:sz w:val="13"/>
            </w:rPr>
            <w:fldChar w:fldCharType="separate"/>
          </w:r>
          <w:r w:rsidRPr="003A01E4" w:rsidR="003A01E4">
            <w:rPr>
              <w:rFonts w:asciiTheme="majorHAnsi" w:hAnsiTheme="majorHAnsi" w:cstheme="minorHAnsi"/>
              <w:color w:val="7F7F7F"/>
              <w:sz w:val="13"/>
            </w:rPr>
            <w:t>Hälso-</w:t>
          </w:r>
          <w:r w:rsidRPr="00975D5F">
            <w:rPr>
              <w:rFonts w:asciiTheme="majorHAnsi" w:hAnsiTheme="majorHAnsi"/>
              <w:color w:val="7F7F7F"/>
              <w:sz w:val="13"/>
            </w:rPr>
            <w:t xml:space="preserve"> och sjukvårdspolitiska avdelningen</w:t>
          </w:r>
          <w:r w:rsidRPr="00975D5F">
            <w:rPr>
              <w:rFonts w:asciiTheme="majorHAnsi" w:hAnsiTheme="majorHAnsi" w:cstheme="minorHAnsi"/>
              <w:color w:val="7F7F7F"/>
              <w:sz w:val="13"/>
            </w:rPr>
            <w:fldChar w:fldCharType="end"/>
          </w:r>
        </w:p>
        <w:p w:rsidR="005A7792" w:rsidRPr="00975D5F" w:rsidP="005A7792" w14:paraId="57175C2B" w14:textId="1EB3095A">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sidR="00A67FE1">
            <w:rPr>
              <w:rFonts w:asciiTheme="majorHAnsi" w:hAnsiTheme="majorHAnsi" w:cstheme="minorHAnsi"/>
              <w:color w:val="7F7F7F"/>
              <w:sz w:val="13"/>
            </w:rPr>
            <w:instrText xml:space="preserve"> DOCPROPERTY C_Owner \* Caps  </w:instrText>
          </w:r>
          <w:r w:rsidRPr="00975D5F">
            <w:rPr>
              <w:rFonts w:asciiTheme="majorHAnsi" w:hAnsiTheme="majorHAnsi" w:cstheme="minorHAnsi"/>
              <w:color w:val="7F7F7F"/>
              <w:sz w:val="13"/>
            </w:rPr>
            <w:fldChar w:fldCharType="separate"/>
          </w:r>
          <w:r w:rsidRPr="00975D5F" w:rsidR="00A67FE1">
            <w:rPr>
              <w:rFonts w:asciiTheme="majorHAnsi" w:hAnsiTheme="majorHAnsi" w:cstheme="minorHAnsi"/>
              <w:color w:val="7F7F7F"/>
              <w:sz w:val="13"/>
            </w:rPr>
            <w:t>Carl Persson</w:t>
          </w:r>
          <w:r w:rsidRPr="00975D5F">
            <w:rPr>
              <w:rFonts w:asciiTheme="majorHAnsi" w:hAnsiTheme="majorHAnsi" w:cstheme="minorHAnsi"/>
              <w:color w:val="7F7F7F"/>
              <w:sz w:val="13"/>
            </w:rPr>
            <w:fldChar w:fldCharType="end"/>
          </w:r>
        </w:p>
        <w:p w:rsidR="005A7792" w:rsidRPr="00975D5F" w:rsidP="00982122" w14:paraId="3637BD4F" w14:textId="77777777">
          <w:pPr>
            <w:pStyle w:val="Sidhuvud9"/>
            <w:rPr>
              <w:rFonts w:asciiTheme="majorHAnsi" w:hAnsiTheme="majorHAnsi" w:cstheme="minorHAnsi"/>
              <w:color w:val="7F7F7F"/>
              <w:sz w:val="13"/>
              <w:szCs w:val="13"/>
            </w:rPr>
          </w:pPr>
        </w:p>
        <w:p w:rsidR="00E33AE4" w:rsidRPr="00975D5F" w:rsidP="00982122" w14:paraId="13663F17" w14:textId="77777777">
          <w:pPr>
            <w:pStyle w:val="Sidhuvud9"/>
            <w:rPr>
              <w:rFonts w:asciiTheme="majorHAnsi" w:hAnsiTheme="majorHAnsi" w:cstheme="minorHAnsi"/>
              <w:color w:val="7F7F7F"/>
              <w:sz w:val="13"/>
              <w:szCs w:val="13"/>
            </w:rPr>
          </w:pPr>
        </w:p>
      </w:tc>
      <w:tc>
        <w:tcPr>
          <w:tcW w:w="4541" w:type="dxa"/>
          <w:vMerge/>
          <w:tcMar>
            <w:left w:w="0" w:type="dxa"/>
            <w:right w:w="0" w:type="dxa"/>
          </w:tcMar>
        </w:tcPr>
        <w:p w:rsidR="005A7792" w:rsidRPr="00975D5F" w:rsidP="00982122" w14:paraId="548F2275" w14:textId="77777777">
          <w:pPr>
            <w:pStyle w:val="Sidhuvud7vnster"/>
            <w:rPr>
              <w:rFonts w:asciiTheme="majorHAnsi" w:hAnsiTheme="majorHAnsi" w:cstheme="minorHAnsi"/>
              <w:color w:val="7F7F7F"/>
              <w:sz w:val="13"/>
              <w:szCs w:val="13"/>
            </w:rPr>
          </w:pPr>
        </w:p>
      </w:tc>
      <w:tc>
        <w:tcPr>
          <w:tcW w:w="1230" w:type="dxa"/>
          <w:vMerge/>
          <w:tcMar>
            <w:left w:w="0" w:type="dxa"/>
            <w:right w:w="0" w:type="dxa"/>
          </w:tcMar>
        </w:tcPr>
        <w:p w:rsidR="005A7792" w:rsidRPr="00975D5F" w:rsidP="005C5B00" w14:paraId="1229B8D3" w14:textId="77777777">
          <w:pPr>
            <w:pStyle w:val="Header"/>
            <w:rPr>
              <w:rFonts w:asciiTheme="majorHAnsi" w:hAnsiTheme="majorHAnsi" w:cstheme="minorHAnsi"/>
              <w:color w:val="7F7F7F"/>
              <w:sz w:val="13"/>
            </w:rPr>
          </w:pPr>
        </w:p>
      </w:tc>
    </w:tr>
  </w:tbl>
  <w:p w:rsidR="00E47EFD" w:rsidRPr="00AB5EA8" w:rsidP="00982122" w14:paraId="6760F51B"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377BEF54"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AES" w:cryptAlgorithmClass="hash" w:cryptAlgorithmType="typeAny" w:cryptAlgorithmSid="14" w:cryptSpinCount="50000" w:hash="Er+wRtIHJpLpiq1vhainLTNEUpLjsQ0y8spPB6SOYFw1ytvbHas8BU9pyqWfOpSMRanYtRvoZFu6&#10;G8Z9N9oKDQ==&#10;" w:salt="Hj7MTcycwPNPABoonClLjA==&#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C2"/>
    <w:rsid w:val="00003DD7"/>
    <w:rsid w:val="000364F5"/>
    <w:rsid w:val="0004443D"/>
    <w:rsid w:val="000559F7"/>
    <w:rsid w:val="00060C2E"/>
    <w:rsid w:val="00077AB2"/>
    <w:rsid w:val="0009433F"/>
    <w:rsid w:val="000956D3"/>
    <w:rsid w:val="000A38B7"/>
    <w:rsid w:val="000B7CDE"/>
    <w:rsid w:val="000C2EF5"/>
    <w:rsid w:val="000C4469"/>
    <w:rsid w:val="00104041"/>
    <w:rsid w:val="001121C1"/>
    <w:rsid w:val="00117EB6"/>
    <w:rsid w:val="00121764"/>
    <w:rsid w:val="00136754"/>
    <w:rsid w:val="001723B0"/>
    <w:rsid w:val="0017789C"/>
    <w:rsid w:val="0018483D"/>
    <w:rsid w:val="00190C5E"/>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A01E4"/>
    <w:rsid w:val="003B00D6"/>
    <w:rsid w:val="003F5483"/>
    <w:rsid w:val="003F6EEC"/>
    <w:rsid w:val="003F700D"/>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61408B"/>
    <w:rsid w:val="00635184"/>
    <w:rsid w:val="00636904"/>
    <w:rsid w:val="006378DD"/>
    <w:rsid w:val="0064178B"/>
    <w:rsid w:val="006456FA"/>
    <w:rsid w:val="006759FC"/>
    <w:rsid w:val="006869DF"/>
    <w:rsid w:val="006913EE"/>
    <w:rsid w:val="006B4615"/>
    <w:rsid w:val="006D4CA5"/>
    <w:rsid w:val="006D7B1F"/>
    <w:rsid w:val="0073162A"/>
    <w:rsid w:val="0074542B"/>
    <w:rsid w:val="00747533"/>
    <w:rsid w:val="00755B00"/>
    <w:rsid w:val="00765F42"/>
    <w:rsid w:val="00770681"/>
    <w:rsid w:val="00771348"/>
    <w:rsid w:val="0079072D"/>
    <w:rsid w:val="00795451"/>
    <w:rsid w:val="007C2C8E"/>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4426"/>
    <w:rsid w:val="00885DE1"/>
    <w:rsid w:val="008877DB"/>
    <w:rsid w:val="00893966"/>
    <w:rsid w:val="008B4E31"/>
    <w:rsid w:val="00902FB7"/>
    <w:rsid w:val="0090350E"/>
    <w:rsid w:val="009057ED"/>
    <w:rsid w:val="009112F5"/>
    <w:rsid w:val="00934B35"/>
    <w:rsid w:val="00940225"/>
    <w:rsid w:val="0095109C"/>
    <w:rsid w:val="00952645"/>
    <w:rsid w:val="009550DA"/>
    <w:rsid w:val="00963A91"/>
    <w:rsid w:val="00975D5F"/>
    <w:rsid w:val="00982122"/>
    <w:rsid w:val="00985EE2"/>
    <w:rsid w:val="009B6439"/>
    <w:rsid w:val="009C60CD"/>
    <w:rsid w:val="009D0C09"/>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87B4F"/>
    <w:rsid w:val="00BC0851"/>
    <w:rsid w:val="00BC6657"/>
    <w:rsid w:val="00BE1AD0"/>
    <w:rsid w:val="00BE2068"/>
    <w:rsid w:val="00BE39E8"/>
    <w:rsid w:val="00BE6E2C"/>
    <w:rsid w:val="00BE7284"/>
    <w:rsid w:val="00BF74CB"/>
    <w:rsid w:val="00C010BC"/>
    <w:rsid w:val="00C1280A"/>
    <w:rsid w:val="00C348DB"/>
    <w:rsid w:val="00C83701"/>
    <w:rsid w:val="00C949DA"/>
    <w:rsid w:val="00C95FF0"/>
    <w:rsid w:val="00CB3CC2"/>
    <w:rsid w:val="00CB5EBF"/>
    <w:rsid w:val="00CC55ED"/>
    <w:rsid w:val="00CD0A1E"/>
    <w:rsid w:val="00D04789"/>
    <w:rsid w:val="00D14DDB"/>
    <w:rsid w:val="00D21159"/>
    <w:rsid w:val="00D22B89"/>
    <w:rsid w:val="00D27B3D"/>
    <w:rsid w:val="00D411C6"/>
    <w:rsid w:val="00D46D41"/>
    <w:rsid w:val="00D553E0"/>
    <w:rsid w:val="00D57221"/>
    <w:rsid w:val="00D70829"/>
    <w:rsid w:val="00D7086E"/>
    <w:rsid w:val="00D86807"/>
    <w:rsid w:val="00D93BBF"/>
    <w:rsid w:val="00D93CB7"/>
    <w:rsid w:val="00D969C7"/>
    <w:rsid w:val="00DA107F"/>
    <w:rsid w:val="00DA47E7"/>
    <w:rsid w:val="00DC2069"/>
    <w:rsid w:val="00DD0DBC"/>
    <w:rsid w:val="00DE67D1"/>
    <w:rsid w:val="00DF5265"/>
    <w:rsid w:val="00E2003B"/>
    <w:rsid w:val="00E33AE4"/>
    <w:rsid w:val="00E42AE0"/>
    <w:rsid w:val="00E43CF7"/>
    <w:rsid w:val="00E47EFD"/>
    <w:rsid w:val="00E5537A"/>
    <w:rsid w:val="00E61872"/>
    <w:rsid w:val="00E6548E"/>
    <w:rsid w:val="00E65DA0"/>
    <w:rsid w:val="00E704D0"/>
    <w:rsid w:val="00E97CE5"/>
    <w:rsid w:val="00EA68DA"/>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3C1BED58"/>
  <w15:docId w15:val="{CF1EBD70-5D64-43EE-ABD7-A8CBB958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1723B0"/>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jh.centuri.se/RegNo/50748" TargetMode="External" /><Relationship Id="rId6" Type="http://schemas.openxmlformats.org/officeDocument/2006/relationships/hyperlink" Target="http://centuri.jll.se/ViewItem.aspx?regno=52212"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we1\AppData\Local\Temp\75\~cc73A6.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9D8CFD-3050-4394-8A33-29C7EA61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~cc73A6.tmp</Template>
  <TotalTime>0</TotalTime>
  <Pages>1</Pages>
  <Words>200</Words>
  <Characters>1359</Characters>
  <Application>Microsoft Office Word</Application>
  <DocSecurity>8</DocSecurity>
  <Lines>35</Lines>
  <Paragraphs>14</Paragraphs>
  <ScaleCrop>false</ScaleCrop>
  <HeadingPairs>
    <vt:vector size="2" baseType="variant">
      <vt:variant>
        <vt:lpstr>Rubrik</vt:lpstr>
      </vt:variant>
      <vt:variant>
        <vt:i4>1</vt:i4>
      </vt:variant>
    </vt:vector>
  </HeadingPairs>
  <TitlesOfParts>
    <vt:vector size="1" baseType="lpstr">
      <vt:lpstr>Information om hälsoscanning och åtgärder</vt:lpstr>
    </vt:vector>
  </TitlesOfParts>
  <Company>Region Jämtland Härjedalen</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hälsoscanning och åtgärder</dc:title>
  <dc:creator>Mirja Wedin</dc:creator>
  <dc:description>Information om hälsoscanning direktinflyttad från annat land samt om åtgärder beroende på svar i hälsosscanning</dc:description>
  <cp:lastModifiedBy>Mirja Wedin</cp:lastModifiedBy>
  <cp:revision>2</cp:revision>
  <cp:lastPrinted>2015-10-27T14:22:00Z</cp:lastPrinted>
  <dcterms:created xsi:type="dcterms:W3CDTF">2020-04-28T08:38:00Z</dcterms:created>
  <dcterms:modified xsi:type="dcterms:W3CDTF">2020-04-28T08:38:00Z</dcterms:modified>
  <cp:category>Meddelande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https://rjh.centuri.se:443/command/workflow/53053/comment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2021-04-28</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Meddelande</vt:lpwstr>
  </property>
  <property fmtid="{D5CDD505-2E9C-101B-9397-08002B2CF9AE}" pid="12" name="C_CategoryDescription">
    <vt:lpwstr>Upplysningar som endera riktar sig till personal eller ut mot allmänhet. Det kan t.ex. handla om öppettider eller vara förtydliganden av fattade beslut. Giltighetstiden ska vara begränsad. Publiceras som PDF. Saknar Granskare/Godkännare.</vt:lpwstr>
  </property>
  <property fmtid="{D5CDD505-2E9C-101B-9397-08002B2CF9AE}" pid="13" name="C_CategoryId">
    <vt:lpwstr>d2a72c57-f4ac-5595-95a7-1ad1b7884ef8</vt:lpwstr>
  </property>
  <property fmtid="{D5CDD505-2E9C-101B-9397-08002B2CF9AE}" pid="14" name="C_Comparable">
    <vt:lpwstr>True</vt:lpwstr>
  </property>
  <property fmtid="{D5CDD505-2E9C-101B-9397-08002B2CF9AE}" pid="15" name="C_Created">
    <vt:lpwstr>2020-04-28</vt:lpwstr>
  </property>
  <property fmtid="{D5CDD505-2E9C-101B-9397-08002B2CF9AE}" pid="16" name="C_CreatedBy">
    <vt:lpwstr>Mirja Wedin</vt:lpwstr>
  </property>
  <property fmtid="{D5CDD505-2E9C-101B-9397-08002B2CF9AE}" pid="17" name="C_CreatedBy_JobTitle">
    <vt:lpwstr/>
  </property>
  <property fmtid="{D5CDD505-2E9C-101B-9397-08002B2CF9AE}" pid="18" name="C_CreatedBy_Metadata">
    <vt:lpwstr/>
  </property>
  <property fmtid="{D5CDD505-2E9C-101B-9397-08002B2CF9AE}" pid="19" name="C_CreatedBy_Title">
    <vt:lpwstr/>
  </property>
  <property fmtid="{D5CDD505-2E9C-101B-9397-08002B2CF9AE}" pid="20" name="C_CreatedBy_WorkUnit">
    <vt:lpwstr>Asylhälsan</vt:lpwstr>
  </property>
  <property fmtid="{D5CDD505-2E9C-101B-9397-08002B2CF9AE}" pid="21" name="C_CreatedBy_WorkUnitPath">
    <vt:lpwstr>Region Jämtland Härjedalen / Regionstab / Hälso- och sjukvårdspolitiska avdelningen / Asylhälsan</vt:lpwstr>
  </property>
  <property fmtid="{D5CDD505-2E9C-101B-9397-08002B2CF9AE}" pid="22" name="C_CreatedDate">
    <vt:lpwstr>2020-04-28</vt:lpwstr>
  </property>
  <property fmtid="{D5CDD505-2E9C-101B-9397-08002B2CF9AE}" pid="23" name="C_Description">
    <vt:lpwstr>Information om hälsoscanning direktinflyttad från annat land samt om åtgärder beroende på svar i hälsosscanning</vt:lpwstr>
  </property>
  <property fmtid="{D5CDD505-2E9C-101B-9397-08002B2CF9AE}" pid="24" name="C_DocumentNumber">
    <vt:lpwstr>53053-2</vt:lpwstr>
  </property>
  <property fmtid="{D5CDD505-2E9C-101B-9397-08002B2CF9AE}" pid="25" name="C_FileCategory">
    <vt:lpwstr>Document</vt:lpwstr>
  </property>
  <property fmtid="{D5CDD505-2E9C-101B-9397-08002B2CF9AE}" pid="26" name="C_FinishBefore">
    <vt:lpwstr/>
  </property>
  <property fmtid="{D5CDD505-2E9C-101B-9397-08002B2CF9AE}" pid="27" name="C_FinishBeforeAuto">
    <vt:lpwstr>False</vt:lpwstr>
  </property>
  <property fmtid="{D5CDD505-2E9C-101B-9397-08002B2CF9AE}" pid="28" name="C_FinishBeforeDate">
    <vt:lpwstr/>
  </property>
  <property fmtid="{D5CDD505-2E9C-101B-9397-08002B2CF9AE}" pid="29" name="C_FormConfigId">
    <vt:lpwstr>fad677c0-169b-4ae1-b8f7-52c9aa5b64c8</vt:lpwstr>
  </property>
  <property fmtid="{D5CDD505-2E9C-101B-9397-08002B2CF9AE}" pid="30" name="C_FrequencyInMonths">
    <vt:lpwstr>0</vt:lpwstr>
  </property>
  <property fmtid="{D5CDD505-2E9C-101B-9397-08002B2CF9AE}" pid="31" name="C_HasPreviousIssue">
    <vt:lpwstr>True</vt:lpwstr>
  </property>
  <property fmtid="{D5CDD505-2E9C-101B-9397-08002B2CF9AE}" pid="32" name="C_HasVisibleReportTemplates">
    <vt:lpwstr>False</vt:lpwstr>
  </property>
  <property fmtid="{D5CDD505-2E9C-101B-9397-08002B2CF9AE}" pid="33" name="C_IssueNumber">
    <vt:lpwstr>2</vt:lpwstr>
  </property>
  <property fmtid="{D5CDD505-2E9C-101B-9397-08002B2CF9AE}" pid="34" name="C_Language">
    <vt:lpwstr>sv-SE</vt:lpwstr>
  </property>
  <property fmtid="{D5CDD505-2E9C-101B-9397-08002B2CF9AE}" pid="35" name="C_Link">
    <vt:lpwstr>https://rjh.centuri.se:443/RegNo/53053</vt:lpwstr>
  </property>
  <property fmtid="{D5CDD505-2E9C-101B-9397-08002B2CF9AE}" pid="36" name="C_LinkToDoRespond">
    <vt:lpwstr>https://rjh.centuri.se:443/#/todo/dependee</vt:lpwstr>
  </property>
  <property fmtid="{D5CDD505-2E9C-101B-9397-08002B2CF9AE}" pid="37" name="C_Link_Compare">
    <vt:lpwstr>https://rjh.centuri.se:443/Compare/53053</vt:lpwstr>
  </property>
  <property fmtid="{D5CDD505-2E9C-101B-9397-08002B2CF9AE}" pid="38" name="C_Link_ToDo_Tasks">
    <vt:lpwstr>https://rjh.centuri.se:443/#/todo/tasks</vt:lpwstr>
  </property>
  <property fmtid="{D5CDD505-2E9C-101B-9397-08002B2CF9AE}" pid="39" name="C_Link_ToDo_Work">
    <vt:lpwstr>https://rjh.centuri.se:443/#/todo/work</vt:lpwstr>
  </property>
  <property fmtid="{D5CDD505-2E9C-101B-9397-08002B2CF9AE}" pid="40" name="C_Mandatory">
    <vt:lpwstr>False</vt:lpwstr>
  </property>
  <property fmtid="{D5CDD505-2E9C-101B-9397-08002B2CF9AE}" pid="41" name="C_OldRegNo">
    <vt:lpwstr/>
  </property>
  <property fmtid="{D5CDD505-2E9C-101B-9397-08002B2CF9AE}" pid="42" name="C_Owner">
    <vt:lpwstr>Carl Persson</vt:lpwstr>
  </property>
  <property fmtid="{D5CDD505-2E9C-101B-9397-08002B2CF9AE}" pid="43" name="C_Owners">
    <vt:lpwstr>Carl Persson</vt:lpwstr>
  </property>
  <property fmtid="{D5CDD505-2E9C-101B-9397-08002B2CF9AE}" pid="44" name="C_Owner_Email">
    <vt:lpwstr>carl.persson@regionjh.se</vt:lpwstr>
  </property>
  <property fmtid="{D5CDD505-2E9C-101B-9397-08002B2CF9AE}" pid="45" name="C_Owner_FamilyName">
    <vt:lpwstr>Persson</vt:lpwstr>
  </property>
  <property fmtid="{D5CDD505-2E9C-101B-9397-08002B2CF9AE}" pid="46" name="C_Owner_GivenName">
    <vt:lpwstr>Carl</vt:lpwstr>
  </property>
  <property fmtid="{D5CDD505-2E9C-101B-9397-08002B2CF9AE}" pid="47" name="C_Owner_JobTitle">
    <vt:lpwstr/>
  </property>
  <property fmtid="{D5CDD505-2E9C-101B-9397-08002B2CF9AE}" pid="48" name="C_Owner_Metadata">
    <vt:lpwstr/>
  </property>
  <property fmtid="{D5CDD505-2E9C-101B-9397-08002B2CF9AE}" pid="49" name="C_Owner_Title">
    <vt:lpwstr/>
  </property>
  <property fmtid="{D5CDD505-2E9C-101B-9397-08002B2CF9AE}" pid="50" name="C_Owner_UserName">
    <vt:lpwstr>cape10</vt:lpwstr>
  </property>
  <property fmtid="{D5CDD505-2E9C-101B-9397-08002B2CF9AE}" pid="51" name="C_Owner_WorkUnit">
    <vt:lpwstr>Hälso- och sjukvårdspolitiska avdelningen</vt:lpwstr>
  </property>
  <property fmtid="{D5CDD505-2E9C-101B-9397-08002B2CF9AE}" pid="52" name="C_Owner_WorkUnitPath">
    <vt:lpwstr>Region Jämtland Härjedalen / Regionstab / Hälso- och sjukvårdspolitiska avdelningen</vt:lpwstr>
  </property>
  <property fmtid="{D5CDD505-2E9C-101B-9397-08002B2CF9AE}" pid="53" name="C_Owner_WorkUnit_ExternalId">
    <vt:lpwstr/>
  </property>
  <property fmtid="{D5CDD505-2E9C-101B-9397-08002B2CF9AE}" pid="54" name="C_RegistrationNumber">
    <vt:lpwstr>53053</vt:lpwstr>
  </property>
  <property fmtid="{D5CDD505-2E9C-101B-9397-08002B2CF9AE}" pid="55" name="C_RegistrationNumberId">
    <vt:lpwstr>93ac7999-af3d-4040-8b6c-f33377a528bd</vt:lpwstr>
  </property>
  <property fmtid="{D5CDD505-2E9C-101B-9397-08002B2CF9AE}" pid="56" name="C_RegNo">
    <vt:lpwstr>53053-2</vt:lpwstr>
  </property>
  <property fmtid="{D5CDD505-2E9C-101B-9397-08002B2CF9AE}" pid="57" name="C_Restricted">
    <vt:lpwstr>False</vt:lpwstr>
  </property>
  <property fmtid="{D5CDD505-2E9C-101B-9397-08002B2CF9AE}" pid="58" name="C_Reviewed">
    <vt:lpwstr/>
  </property>
  <property fmtid="{D5CDD505-2E9C-101B-9397-08002B2CF9AE}" pid="59" name="C_ReviewedDate">
    <vt:lpwstr/>
  </property>
  <property fmtid="{D5CDD505-2E9C-101B-9397-08002B2CF9AE}" pid="60" name="C_Reviewers">
    <vt:lpwstr/>
  </property>
  <property fmtid="{D5CDD505-2E9C-101B-9397-08002B2CF9AE}" pid="61" name="C_Reviewers_JobTitles">
    <vt:lpwstr/>
  </property>
  <property fmtid="{D5CDD505-2E9C-101B-9397-08002B2CF9AE}" pid="62" name="C_Reviewers_WorkUnits">
    <vt:lpwstr/>
  </property>
  <property fmtid="{D5CDD505-2E9C-101B-9397-08002B2CF9AE}" pid="63" name="C_Revision">
    <vt:lpwstr>0</vt:lpwstr>
  </property>
  <property fmtid="{D5CDD505-2E9C-101B-9397-08002B2CF9AE}" pid="64" name="C_Stage">
    <vt:lpwstr>Publicerad</vt:lpwstr>
  </property>
  <property fmtid="{D5CDD505-2E9C-101B-9397-08002B2CF9AE}" pid="65" name="C_StartAfter">
    <vt:lpwstr/>
  </property>
  <property fmtid="{D5CDD505-2E9C-101B-9397-08002B2CF9AE}" pid="66" name="C_StartAfterDate">
    <vt:lpwstr/>
  </property>
  <property fmtid="{D5CDD505-2E9C-101B-9397-08002B2CF9AE}" pid="67" name="C_Tags">
    <vt:lpwstr>Administrativa, Migrationshälsan, Hälsoundersökning - hälsosamtal</vt:lpwstr>
  </property>
  <property fmtid="{D5CDD505-2E9C-101B-9397-08002B2CF9AE}" pid="68" name="C_Template">
    <vt:lpwstr>Word-dokument med stående sidorientering.</vt:lpwstr>
  </property>
  <property fmtid="{D5CDD505-2E9C-101B-9397-08002B2CF9AE}" pid="69" name="C_Title">
    <vt:lpwstr>Information om hälsoscanning och åtgärder</vt:lpwstr>
  </property>
  <property fmtid="{D5CDD505-2E9C-101B-9397-08002B2CF9AE}" pid="70" name="C_UpdatedWhen">
    <vt:lpwstr>2020-11-23</vt:lpwstr>
  </property>
  <property fmtid="{D5CDD505-2E9C-101B-9397-08002B2CF9AE}" pid="71" name="C_UpdatedWhenDate">
    <vt:lpwstr>2020-11-23</vt:lpwstr>
  </property>
  <property fmtid="{D5CDD505-2E9C-101B-9397-08002B2CF9AE}" pid="72" name="C_ValidFrom">
    <vt:lpwstr>2020-04-28</vt:lpwstr>
  </property>
  <property fmtid="{D5CDD505-2E9C-101B-9397-08002B2CF9AE}" pid="73" name="C_ValidFromDate">
    <vt:lpwstr>2020-04-28</vt:lpwstr>
  </property>
  <property fmtid="{D5CDD505-2E9C-101B-9397-08002B2CF9AE}" pid="74" name="C_ValidUntil">
    <vt:lpwstr/>
  </property>
  <property fmtid="{D5CDD505-2E9C-101B-9397-08002B2CF9AE}" pid="75" name="C_ValidUntilDate">
    <vt:lpwstr/>
  </property>
  <property fmtid="{D5CDD505-2E9C-101B-9397-08002B2CF9AE}" pid="76" name="C_ViewMode">
    <vt:lpwstr/>
  </property>
  <property fmtid="{D5CDD505-2E9C-101B-9397-08002B2CF9AE}" pid="77" name="C_Workflow">
    <vt:lpwstr>Meddelande</vt:lpwstr>
  </property>
  <property fmtid="{D5CDD505-2E9C-101B-9397-08002B2CF9AE}" pid="78" name="C_WorkflowId">
    <vt:lpwstr>b489918d-6a94-5b25-a963-a36e55884dd6</vt:lpwstr>
  </property>
  <property fmtid="{D5CDD505-2E9C-101B-9397-08002B2CF9AE}" pid="79" name="C_WorkUnit">
    <vt:lpwstr>Hälso- och sjukvårdspolitiska avdelningen</vt:lpwstr>
  </property>
  <property fmtid="{D5CDD505-2E9C-101B-9397-08002B2CF9AE}" pid="80" name="C_WorkUnitPath">
    <vt:lpwstr>Region Jämtland Härjedalen / Regionstab / Hälso- och sjukvårdspolitiska avdelningen</vt:lpwstr>
  </property>
  <property fmtid="{D5CDD505-2E9C-101B-9397-08002B2CF9AE}" pid="81" name="DistributionMessage">
    <vt:lpwstr/>
  </property>
  <property fmtid="{D5CDD505-2E9C-101B-9397-08002B2CF9AE}" pid="82" name="DocumentNo">
    <vt:lpwstr>53053-2</vt:lpwstr>
  </property>
  <property fmtid="{D5CDD505-2E9C-101B-9397-08002B2CF9AE}" pid="83" name="Folder">
    <vt:lpwstr>Den enda mappen</vt:lpwstr>
  </property>
  <property fmtid="{D5CDD505-2E9C-101B-9397-08002B2CF9AE}" pid="84" name="MSIP_Label_3b0b0de0-301b-43bc-be01-b232acb4eea4_ActionId">
    <vt:lpwstr>1edb0da6-b298-4f60-a554-48b0779cebc8</vt:lpwstr>
  </property>
  <property fmtid="{D5CDD505-2E9C-101B-9397-08002B2CF9AE}" pid="85" name="MSIP_Label_3b0b0de0-301b-43bc-be01-b232acb4eea4_Application">
    <vt:lpwstr>Microsoft Azure Information Protection</vt:lpwstr>
  </property>
  <property fmtid="{D5CDD505-2E9C-101B-9397-08002B2CF9AE}" pid="86" name="MSIP_Label_3b0b0de0-301b-43bc-be01-b232acb4eea4_Enabled">
    <vt:lpwstr>True</vt:lpwstr>
  </property>
  <property fmtid="{D5CDD505-2E9C-101B-9397-08002B2CF9AE}" pid="87" name="MSIP_Label_3b0b0de0-301b-43bc-be01-b232acb4eea4_Extended_MSFT_Method">
    <vt:lpwstr>Automatic</vt:lpwstr>
  </property>
  <property fmtid="{D5CDD505-2E9C-101B-9397-08002B2CF9AE}" pid="88" name="MSIP_Label_3b0b0de0-301b-43bc-be01-b232acb4eea4_Name">
    <vt:lpwstr>Intern</vt:lpwstr>
  </property>
  <property fmtid="{D5CDD505-2E9C-101B-9397-08002B2CF9AE}" pid="89" name="MSIP_Label_3b0b0de0-301b-43bc-be01-b232acb4eea4_Owner">
    <vt:lpwstr>mirja.wedin@regionjh.se</vt:lpwstr>
  </property>
  <property fmtid="{D5CDD505-2E9C-101B-9397-08002B2CF9AE}" pid="90" name="MSIP_Label_3b0b0de0-301b-43bc-be01-b232acb4eea4_SetDate">
    <vt:lpwstr>2020-04-28T08:36:25.8125952Z</vt:lpwstr>
  </property>
  <property fmtid="{D5CDD505-2E9C-101B-9397-08002B2CF9AE}" pid="91" name="MSIP_Label_3b0b0de0-301b-43bc-be01-b232acb4eea4_SiteId">
    <vt:lpwstr>d3b4cf3a-ca77-4a02-aefa-f4398591468f</vt:lpwstr>
  </property>
  <property fmtid="{D5CDD505-2E9C-101B-9397-08002B2CF9AE}" pid="92" name="Sensitivity">
    <vt:lpwstr>Intern</vt:lpwstr>
  </property>
</Properties>
</file>