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65924848" w14:textId="783DB130">
      <w:pPr>
        <w:pStyle w:val="Titel"/>
        <w:rPr>
          <w:rFonts w:eastAsia="Times New Roman"/>
        </w:rPr>
      </w:pPr>
      <w:r>
        <w:fldChar w:fldCharType="begin"/>
      </w:r>
      <w:r>
        <w:instrText xml:space="preserve"> DOCPROPERTY C_Title \* MERGEFORMAT \* FirstCap </w:instrText>
      </w:r>
      <w:r>
        <w:fldChar w:fldCharType="separate"/>
      </w:r>
      <w:r w:rsidRPr="00732C54">
        <w:rPr>
          <w:rFonts w:eastAsia="Times New Roman"/>
        </w:rPr>
        <w:t>Hälsoscanning</w:t>
      </w:r>
      <w:r>
        <w:t xml:space="preserve"> direktinflyttad från annat land</w:t>
      </w:r>
      <w:r>
        <w:fldChar w:fldCharType="end"/>
      </w:r>
    </w:p>
    <w:p w:rsidR="00F45001" w:rsidP="00F45001" w14:paraId="37EBCC98" w14:textId="77777777">
      <w:pPr>
        <w:pStyle w:val="Brdtext-RJH"/>
      </w:pPr>
    </w:p>
    <w:p w:rsidR="00553612" w:rsidRPr="00553612" w:rsidP="00553612" w14:paraId="6C14C646" w14:textId="77777777">
      <w:pPr>
        <w:rPr>
          <w:rFonts w:eastAsia="Times New Roman" w:asciiTheme="majorHAnsi" w:hAnsiTheme="majorHAnsi" w:cstheme="minorHAnsi"/>
          <w:b/>
          <w:bCs/>
          <w:sz w:val="24"/>
          <w:szCs w:val="24"/>
        </w:rPr>
      </w:pPr>
      <w:r w:rsidRPr="00553612">
        <w:rPr>
          <w:rFonts w:eastAsia="Times New Roman" w:asciiTheme="majorHAnsi" w:hAnsiTheme="majorHAnsi" w:cstheme="minorHAnsi"/>
          <w:b/>
          <w:bCs/>
          <w:sz w:val="24"/>
          <w:szCs w:val="24"/>
        </w:rPr>
        <w:t>Hälsoscanning direktinflyttade från 18 år till Region Jämtland/Härjedalen</w:t>
      </w:r>
    </w:p>
    <w:p w:rsidR="00553612" w:rsidRPr="00553612" w:rsidP="00553612" w14:paraId="74074A36" w14:textId="77777777">
      <w:pPr>
        <w:rPr>
          <w:rFonts w:eastAsia="Times New Roman" w:asciiTheme="majorHAnsi" w:hAnsiTheme="majorHAnsi" w:cstheme="minorHAnsi"/>
          <w:sz w:val="24"/>
          <w:szCs w:val="24"/>
        </w:rPr>
      </w:pPr>
      <w:r w:rsidRPr="00553612">
        <w:rPr>
          <w:rFonts w:eastAsia="Times New Roman" w:asciiTheme="majorHAnsi" w:hAnsiTheme="majorHAnsi" w:cstheme="minorHAnsi"/>
          <w:sz w:val="24"/>
          <w:szCs w:val="24"/>
        </w:rPr>
        <w:t>I Region Jämtland/ Härjedalen erbjuds du som direktinflyttad från annat land en hälsoscanning som vid behov leder till ett kostnadsfritt hälsosamtal och provtagning. Syftet med hälsoscanningen är att erbjuda nödvändig vård och smittskydd, som är bra för både dig och för samhället. Vid ett hälsosamtal råder sjukvårdens sekretess och resultatet påverkar inte en eventuell tillståndsprocess.</w:t>
      </w:r>
    </w:p>
    <w:tbl>
      <w:tblPr>
        <w:tblpPr w:leftFromText="141" w:rightFromText="141" w:vertAnchor="text" w:horzAnchor="margin" w:tblpY="26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2838"/>
        <w:gridCol w:w="2977"/>
      </w:tblGrid>
      <w:tr w14:paraId="6C0A8073" w14:textId="77777777" w:rsidTr="001D54A5">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807" w:type="dxa"/>
            <w:gridSpan w:val="2"/>
            <w:tcBorders>
              <w:top w:val="single" w:sz="4" w:space="0" w:color="auto"/>
              <w:left w:val="single" w:sz="4" w:space="0" w:color="auto"/>
              <w:bottom w:val="single" w:sz="4" w:space="0" w:color="auto"/>
              <w:right w:val="single" w:sz="4" w:space="0" w:color="auto"/>
            </w:tcBorders>
            <w:hideMark/>
          </w:tcPr>
          <w:p w:rsidR="00553612" w:rsidRPr="00553612" w:rsidP="001D54A5" w14:paraId="56B6F147"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Namn:</w:t>
            </w:r>
          </w:p>
          <w:p w:rsidR="00553612" w:rsidRPr="00553612" w:rsidP="001D54A5" w14:paraId="43530DC7" w14:textId="77777777">
            <w:pPr>
              <w:rPr>
                <w:rFonts w:eastAsia="Times New Roman" w:asciiTheme="minorHAnsi" w:hAnsiTheme="minorHAnsi" w:cstheme="minorHAnsi"/>
                <w:sz w:val="24"/>
                <w:szCs w:val="24"/>
              </w:rPr>
            </w:pPr>
          </w:p>
          <w:p w:rsidR="00553612" w:rsidRPr="00553612" w:rsidP="001D54A5" w14:paraId="64447517" w14:textId="77777777">
            <w:pPr>
              <w:rPr>
                <w:rFonts w:eastAsia="Times New Roman" w:asciiTheme="minorHAnsi" w:hAnsiTheme="minorHAnsi"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3612" w:rsidRPr="00553612" w:rsidP="001D54A5" w14:paraId="314CDF7A"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Personnummer:</w:t>
            </w:r>
          </w:p>
          <w:p w:rsidR="00553612" w:rsidRPr="00553612" w:rsidP="001D54A5" w14:paraId="6D262947" w14:textId="77777777">
            <w:pPr>
              <w:rPr>
                <w:rFonts w:eastAsia="Times New Roman" w:asciiTheme="minorHAnsi" w:hAnsiTheme="minorHAnsi" w:cstheme="minorHAnsi"/>
                <w:sz w:val="24"/>
                <w:szCs w:val="24"/>
              </w:rPr>
            </w:pPr>
          </w:p>
        </w:tc>
      </w:tr>
      <w:tr w14:paraId="486D6952" w14:textId="77777777" w:rsidTr="001D54A5">
        <w:tblPrEx>
          <w:tblW w:w="8784" w:type="dxa"/>
          <w:tblLook w:val="01E0"/>
        </w:tblPrEx>
        <w:tc>
          <w:tcPr>
            <w:tcW w:w="2969" w:type="dxa"/>
            <w:tcBorders>
              <w:top w:val="single" w:sz="4" w:space="0" w:color="auto"/>
              <w:left w:val="single" w:sz="4" w:space="0" w:color="auto"/>
              <w:bottom w:val="single" w:sz="4" w:space="0" w:color="auto"/>
              <w:right w:val="single" w:sz="4" w:space="0" w:color="auto"/>
            </w:tcBorders>
            <w:hideMark/>
          </w:tcPr>
          <w:p w:rsidR="00553612" w:rsidRPr="00553612" w:rsidP="001D54A5" w14:paraId="69EEBF20"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Adress:</w:t>
            </w:r>
          </w:p>
        </w:tc>
        <w:tc>
          <w:tcPr>
            <w:tcW w:w="2838" w:type="dxa"/>
            <w:tcBorders>
              <w:top w:val="single" w:sz="4" w:space="0" w:color="auto"/>
              <w:left w:val="single" w:sz="4" w:space="0" w:color="auto"/>
              <w:bottom w:val="single" w:sz="4" w:space="0" w:color="auto"/>
              <w:right w:val="single" w:sz="4" w:space="0" w:color="auto"/>
            </w:tcBorders>
            <w:hideMark/>
          </w:tcPr>
          <w:p w:rsidR="00553612" w:rsidRPr="00553612" w:rsidP="001D54A5" w14:paraId="07271881"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Bostadsort:</w:t>
            </w:r>
          </w:p>
        </w:tc>
        <w:tc>
          <w:tcPr>
            <w:tcW w:w="2977" w:type="dxa"/>
            <w:tcBorders>
              <w:top w:val="single" w:sz="4" w:space="0" w:color="auto"/>
              <w:left w:val="single" w:sz="4" w:space="0" w:color="auto"/>
              <w:bottom w:val="single" w:sz="4" w:space="0" w:color="auto"/>
              <w:right w:val="single" w:sz="4" w:space="0" w:color="auto"/>
            </w:tcBorders>
          </w:tcPr>
          <w:p w:rsidR="00553612" w:rsidRPr="00553612" w:rsidP="001D54A5" w14:paraId="01E3B33B"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Telefon nr:</w:t>
            </w:r>
          </w:p>
          <w:p w:rsidR="00553612" w:rsidRPr="00553612" w:rsidP="001D54A5" w14:paraId="175F91EA" w14:textId="77777777">
            <w:pPr>
              <w:rPr>
                <w:rFonts w:eastAsia="Times New Roman" w:asciiTheme="minorHAnsi" w:hAnsiTheme="minorHAnsi" w:cstheme="minorHAnsi"/>
                <w:sz w:val="24"/>
                <w:szCs w:val="24"/>
              </w:rPr>
            </w:pPr>
          </w:p>
        </w:tc>
      </w:tr>
      <w:tr w14:paraId="7120295A" w14:textId="77777777" w:rsidTr="001D54A5">
        <w:tblPrEx>
          <w:tblW w:w="8784" w:type="dxa"/>
          <w:tblLook w:val="01E0"/>
        </w:tblPrEx>
        <w:trPr>
          <w:trHeight w:val="658"/>
        </w:trPr>
        <w:tc>
          <w:tcPr>
            <w:tcW w:w="2969" w:type="dxa"/>
            <w:tcBorders>
              <w:top w:val="single" w:sz="4" w:space="0" w:color="auto"/>
              <w:left w:val="single" w:sz="4" w:space="0" w:color="auto"/>
              <w:bottom w:val="single" w:sz="4" w:space="0" w:color="auto"/>
              <w:right w:val="single" w:sz="4" w:space="0" w:color="auto"/>
            </w:tcBorders>
          </w:tcPr>
          <w:p w:rsidR="00553612" w:rsidRPr="00553612" w:rsidP="001D54A5" w14:paraId="286E38D2"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Språk:</w:t>
            </w:r>
          </w:p>
        </w:tc>
        <w:tc>
          <w:tcPr>
            <w:tcW w:w="5815" w:type="dxa"/>
            <w:gridSpan w:val="2"/>
            <w:tcBorders>
              <w:top w:val="single" w:sz="4" w:space="0" w:color="auto"/>
              <w:left w:val="single" w:sz="4" w:space="0" w:color="auto"/>
              <w:bottom w:val="single" w:sz="4" w:space="0" w:color="auto"/>
              <w:right w:val="single" w:sz="4" w:space="0" w:color="auto"/>
            </w:tcBorders>
            <w:hideMark/>
          </w:tcPr>
          <w:p w:rsidR="00553612" w:rsidRPr="00553612" w:rsidP="001D54A5" w14:paraId="27869573" w14:textId="77777777">
            <w:pPr>
              <w:rPr>
                <w:rFonts w:eastAsia="Times New Roman" w:asciiTheme="minorHAnsi" w:hAnsiTheme="minorHAnsi" w:cstheme="minorHAnsi"/>
                <w:sz w:val="24"/>
                <w:szCs w:val="24"/>
              </w:rPr>
            </w:pPr>
            <w:r w:rsidRPr="00553612">
              <w:rPr>
                <w:rFonts w:eastAsia="Times New Roman" w:asciiTheme="minorHAnsi" w:hAnsiTheme="minorHAnsi" w:cstheme="minorHAnsi"/>
                <w:sz w:val="24"/>
                <w:szCs w:val="24"/>
              </w:rPr>
              <w:t>Övrig upplysning:</w:t>
            </w:r>
          </w:p>
        </w:tc>
      </w:tr>
    </w:tbl>
    <w:p w:rsidR="00553612" w:rsidRPr="00553612" w:rsidP="00553612" w14:paraId="79DF53F5" w14:textId="77777777">
      <w:pPr>
        <w:rPr>
          <w:rFonts w:eastAsia="Times New Roman" w:asciiTheme="minorHAnsi" w:hAnsiTheme="minorHAnsi" w:cstheme="minorHAnsi"/>
          <w:b/>
          <w:sz w:val="24"/>
          <w:szCs w:val="24"/>
        </w:rPr>
      </w:pPr>
    </w:p>
    <w:p w:rsidR="00553612" w:rsidP="00553612" w14:paraId="07A4DE5C" w14:textId="77777777">
      <w:pPr>
        <w:rPr>
          <w:rFonts w:eastAsia="Times New Roman" w:asciiTheme="minorHAnsi" w:hAnsiTheme="minorHAnsi" w:cstheme="minorHAnsi"/>
          <w:sz w:val="24"/>
          <w:szCs w:val="24"/>
        </w:rPr>
      </w:pPr>
    </w:p>
    <w:p w:rsidR="00553612" w:rsidRPr="005F25E0" w:rsidP="005F25E0" w14:paraId="5AF328BE"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Är du född i ett land utanför Västeuropa, Nordamerika, Australien eller Nya Zeeland?</w:t>
      </w:r>
    </w:p>
    <w:p w:rsidR="00553612" w:rsidRPr="00553612" w:rsidP="005F25E0" w14:paraId="3D6ED924"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color w:val="FF0000"/>
          <w:sz w:val="24"/>
          <w:szCs w:val="24"/>
        </w:rPr>
        <mc:AlternateContent>
          <mc:Choice Requires="wps">
            <w:drawing>
              <wp:anchor distT="0" distB="0" distL="114300" distR="114300" simplePos="0" relativeHeight="251688960"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7" name="Rektangel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7" o:spid="_x0000_s1025"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sidRPr="00553612">
        <w:rPr>
          <w:rFonts w:asciiTheme="minorHAnsi" w:hAnsiTheme="minorHAnsi" w:cstheme="minorHAnsi"/>
          <w:noProof/>
          <w:color w:val="FF0000"/>
          <w:sz w:val="24"/>
          <w:szCs w:val="24"/>
        </w:rPr>
        <mc:AlternateContent>
          <mc:Choice Requires="wps">
            <w:drawing>
              <wp:anchor distT="0" distB="0" distL="114300" distR="114300" simplePos="0" relativeHeight="251686912"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24" name="Rektangel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4" o:spid="_x0000_s1026"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sidRPr="00553612">
        <w:rPr>
          <w:rFonts w:eastAsia="Times New Roman" w:asciiTheme="minorHAnsi" w:hAnsiTheme="minorHAnsi" w:cstheme="minorHAnsi"/>
          <w:sz w:val="24"/>
          <w:szCs w:val="24"/>
        </w:rPr>
        <w:t xml:space="preserve">Ja         Nej </w:t>
      </w:r>
    </w:p>
    <w:p w:rsidR="00553612" w:rsidRPr="00553612" w:rsidP="00553612" w14:paraId="608D04EE" w14:textId="77777777">
      <w:pPr>
        <w:rPr>
          <w:rFonts w:eastAsia="Times New Roman" w:asciiTheme="minorHAnsi" w:hAnsiTheme="minorHAnsi" w:cstheme="minorHAnsi"/>
          <w:sz w:val="24"/>
          <w:szCs w:val="24"/>
        </w:rPr>
      </w:pPr>
    </w:p>
    <w:p w:rsidR="00553612" w:rsidP="00553612" w14:paraId="1D0309E9" w14:textId="77777777">
      <w:pPr>
        <w:rPr>
          <w:rFonts w:eastAsia="Times New Roman" w:asciiTheme="minorHAnsi" w:hAnsiTheme="minorHAnsi" w:cstheme="minorHAnsi"/>
          <w:sz w:val="24"/>
          <w:szCs w:val="24"/>
        </w:rPr>
      </w:pPr>
    </w:p>
    <w:p w:rsidR="00553612" w:rsidRPr="005F25E0" w:rsidP="005F25E0" w14:paraId="189FF541"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Har du under längre tid, mer än 3 månader, vistats i ett land utanför Västeuropa, Nordamerika, Australien eller Nya Zeeland?</w:t>
      </w:r>
    </w:p>
    <w:p w:rsidR="00553612" w:rsidRPr="00553612" w:rsidP="005F25E0" w14:paraId="4B908EA3"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color w:val="FF0000"/>
          <w:sz w:val="24"/>
          <w:szCs w:val="24"/>
        </w:rPr>
        <mc:AlternateContent>
          <mc:Choice Requires="wps">
            <w:drawing>
              <wp:anchor distT="0" distB="0" distL="114300" distR="114300" simplePos="0" relativeHeight="251693056"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25" name="Rektangel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5" o:spid="_x0000_s1027"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sidRPr="00553612">
        <w:rPr>
          <w:rFonts w:asciiTheme="minorHAnsi" w:hAnsiTheme="minorHAnsi" w:cstheme="minorHAnsi"/>
          <w:noProof/>
          <w:color w:val="FF0000"/>
          <w:sz w:val="24"/>
          <w:szCs w:val="24"/>
        </w:rPr>
        <mc:AlternateContent>
          <mc:Choice Requires="wps">
            <w:drawing>
              <wp:anchor distT="0" distB="0" distL="114300" distR="114300" simplePos="0" relativeHeight="251691008"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26" name="Rektangel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6" o:spid="_x0000_s1028"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sidRPr="00553612">
        <w:rPr>
          <w:rFonts w:eastAsia="Times New Roman" w:asciiTheme="minorHAnsi" w:hAnsiTheme="minorHAnsi" w:cstheme="minorHAnsi"/>
          <w:sz w:val="24"/>
          <w:szCs w:val="24"/>
        </w:rPr>
        <w:t xml:space="preserve">Ja         Nej </w:t>
      </w:r>
    </w:p>
    <w:p w:rsidR="00553612" w:rsidRPr="00553612" w:rsidP="00553612" w14:paraId="03BCDCC2" w14:textId="77777777">
      <w:pPr>
        <w:rPr>
          <w:rFonts w:eastAsia="Times New Roman" w:asciiTheme="minorHAnsi" w:hAnsiTheme="minorHAnsi" w:cstheme="minorHAnsi"/>
          <w:b/>
          <w:bCs/>
          <w:sz w:val="24"/>
          <w:szCs w:val="24"/>
        </w:rPr>
      </w:pPr>
    </w:p>
    <w:p w:rsidR="00553612" w:rsidP="00553612" w14:paraId="7F6DB446" w14:textId="77777777">
      <w:pPr>
        <w:rPr>
          <w:rFonts w:eastAsia="Times New Roman" w:asciiTheme="minorHAnsi" w:hAnsiTheme="minorHAnsi" w:cstheme="minorHAnsi"/>
          <w:sz w:val="24"/>
          <w:szCs w:val="24"/>
        </w:rPr>
      </w:pPr>
    </w:p>
    <w:p w:rsidR="00553612" w:rsidRPr="005F25E0" w:rsidP="005F25E0" w14:paraId="2EA9CB4E"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Har du någon känd blodsmitta? (Hepatit, HIV)</w:t>
      </w:r>
    </w:p>
    <w:p w:rsidR="00553612" w:rsidRPr="00553612" w:rsidP="005F25E0" w14:paraId="42E93C23" w14:textId="77777777">
      <w:pPr>
        <w:ind w:firstLine="720"/>
        <w:rPr>
          <w:rFonts w:eastAsia="Times New Roman" w:asciiTheme="minorHAnsi" w:hAnsiTheme="minorHAnsi" w:cstheme="minorHAnsi"/>
          <w:b/>
          <w:bCs/>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35" name="Rektangel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35" o:spid="_x0000_s1029"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34" name="Rektangel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34" o:spid="_x0000_s1030"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553612">
        <w:rPr>
          <w:rFonts w:eastAsia="Times New Roman" w:asciiTheme="minorHAnsi" w:hAnsiTheme="minorHAnsi" w:cstheme="minorHAnsi"/>
          <w:sz w:val="24"/>
          <w:szCs w:val="24"/>
        </w:rPr>
        <w:t>Ja</w:t>
      </w:r>
      <w:r w:rsidRPr="00553612">
        <w:rPr>
          <w:rFonts w:eastAsia="Times New Roman" w:asciiTheme="minorHAnsi" w:hAnsiTheme="minorHAnsi" w:cstheme="minorHAnsi"/>
          <w:b/>
          <w:bCs/>
          <w:sz w:val="24"/>
          <w:szCs w:val="24"/>
        </w:rPr>
        <w:t xml:space="preserve">         </w:t>
      </w:r>
      <w:r w:rsidRPr="00553612">
        <w:rPr>
          <w:rFonts w:eastAsia="Times New Roman" w:asciiTheme="minorHAnsi" w:hAnsiTheme="minorHAnsi" w:cstheme="minorHAnsi"/>
          <w:sz w:val="24"/>
          <w:szCs w:val="24"/>
        </w:rPr>
        <w:t>Nej</w:t>
      </w:r>
      <w:r w:rsidRPr="00553612">
        <w:rPr>
          <w:rFonts w:eastAsia="Times New Roman" w:asciiTheme="minorHAnsi" w:hAnsiTheme="minorHAnsi" w:cstheme="minorHAnsi"/>
          <w:b/>
          <w:bCs/>
          <w:sz w:val="24"/>
          <w:szCs w:val="24"/>
        </w:rPr>
        <w:t xml:space="preserve"> </w:t>
      </w:r>
    </w:p>
    <w:p w:rsidR="00553612" w:rsidRPr="00553612" w:rsidP="00553612" w14:paraId="08B4EB87" w14:textId="77777777">
      <w:pPr>
        <w:rPr>
          <w:rFonts w:asciiTheme="minorHAnsi" w:hAnsiTheme="minorHAnsi" w:cstheme="minorHAnsi"/>
          <w:sz w:val="24"/>
          <w:szCs w:val="24"/>
        </w:rPr>
      </w:pPr>
    </w:p>
    <w:p w:rsidR="00553612" w:rsidP="00553612" w14:paraId="1FBC413C" w14:textId="77777777">
      <w:pPr>
        <w:rPr>
          <w:rFonts w:asciiTheme="minorHAnsi" w:hAnsiTheme="minorHAnsi" w:cstheme="minorHAnsi"/>
          <w:sz w:val="24"/>
          <w:szCs w:val="24"/>
        </w:rPr>
      </w:pPr>
    </w:p>
    <w:p w:rsidR="00553612" w:rsidRPr="005F25E0" w:rsidP="005F25E0" w14:paraId="141F4E33" w14:textId="77777777">
      <w:pPr>
        <w:pStyle w:val="ListParagraph"/>
        <w:numPr>
          <w:ilvl w:val="0"/>
          <w:numId w:val="22"/>
        </w:numPr>
        <w:rPr>
          <w:rFonts w:asciiTheme="minorHAnsi" w:hAnsiTheme="minorHAnsi" w:cstheme="minorHAnsi"/>
          <w:sz w:val="24"/>
          <w:szCs w:val="24"/>
        </w:rPr>
      </w:pPr>
      <w:r w:rsidRPr="005F25E0">
        <w:rPr>
          <w:rFonts w:asciiTheme="minorHAnsi" w:hAnsiTheme="minorHAnsi" w:cstheme="minorHAnsi"/>
          <w:sz w:val="24"/>
          <w:szCs w:val="24"/>
        </w:rPr>
        <w:t xml:space="preserve">Har du </w:t>
      </w:r>
      <w:r w:rsidRPr="005F25E0" w:rsidR="00C66B8B">
        <w:rPr>
          <w:rFonts w:asciiTheme="minorHAnsi" w:hAnsiTheme="minorHAnsi" w:cstheme="minorHAnsi"/>
          <w:sz w:val="24"/>
          <w:szCs w:val="24"/>
        </w:rPr>
        <w:t>diarréer</w:t>
      </w:r>
      <w:r w:rsidRPr="005F25E0">
        <w:rPr>
          <w:rFonts w:asciiTheme="minorHAnsi" w:hAnsiTheme="minorHAnsi" w:cstheme="minorHAnsi"/>
          <w:sz w:val="24"/>
          <w:szCs w:val="24"/>
        </w:rPr>
        <w:t>/ blodiga avföringar?</w:t>
      </w:r>
    </w:p>
    <w:p w:rsidR="00553612" w:rsidRPr="00553612" w:rsidP="005F25E0" w14:paraId="1007C53C"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1" name="Rektangel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 o:spid="_x0000_s1031"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702272"/>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2" name="Rektangel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 o:spid="_x0000_s1032"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rsidRPr="00553612">
        <w:rPr>
          <w:rFonts w:eastAsia="Times New Roman" w:asciiTheme="minorHAnsi" w:hAnsiTheme="minorHAnsi" w:cstheme="minorHAnsi"/>
          <w:sz w:val="24"/>
          <w:szCs w:val="24"/>
        </w:rPr>
        <w:t xml:space="preserve">Ja         Nej </w:t>
      </w:r>
    </w:p>
    <w:p w:rsidR="00553612" w:rsidRPr="00553612" w:rsidP="00553612" w14:paraId="152645F2" w14:textId="77777777">
      <w:pPr>
        <w:rPr>
          <w:rFonts w:eastAsia="Times New Roman" w:asciiTheme="minorHAnsi" w:hAnsiTheme="minorHAnsi" w:cstheme="minorHAnsi"/>
          <w:sz w:val="24"/>
          <w:szCs w:val="24"/>
        </w:rPr>
      </w:pPr>
    </w:p>
    <w:p w:rsidR="00553612" w:rsidP="00553612" w14:paraId="785622C3" w14:textId="77777777">
      <w:pPr>
        <w:rPr>
          <w:rFonts w:eastAsia="Times New Roman" w:asciiTheme="minorHAnsi" w:hAnsiTheme="minorHAnsi" w:cstheme="minorHAnsi"/>
          <w:sz w:val="24"/>
          <w:szCs w:val="24"/>
        </w:rPr>
      </w:pPr>
    </w:p>
    <w:p w:rsidR="00553612" w:rsidRPr="005F25E0" w:rsidP="005F25E0" w14:paraId="1B80887B"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Har du sår, eksem eller någon hudsjukdom?</w:t>
      </w:r>
    </w:p>
    <w:p w:rsidR="00553612" w:rsidRPr="00553612" w:rsidP="005F25E0" w14:paraId="2D00910E"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703296"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3" name="Rektangel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3" o:spid="_x0000_s1033"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704320"/>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705344"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4" name="Rektangel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4" o:spid="_x0000_s1034"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706368"/>
            </w:pict>
          </mc:Fallback>
        </mc:AlternateContent>
      </w:r>
      <w:r w:rsidRPr="00553612">
        <w:rPr>
          <w:rFonts w:eastAsia="Times New Roman" w:asciiTheme="minorHAnsi" w:hAnsiTheme="minorHAnsi" w:cstheme="minorHAnsi"/>
          <w:sz w:val="24"/>
          <w:szCs w:val="24"/>
        </w:rPr>
        <w:t xml:space="preserve">Ja         Nej </w:t>
      </w:r>
    </w:p>
    <w:p w:rsidR="00553612" w:rsidRPr="00553612" w:rsidP="00553612" w14:paraId="09C98CAC" w14:textId="77777777">
      <w:pPr>
        <w:rPr>
          <w:rFonts w:asciiTheme="minorHAnsi" w:hAnsiTheme="minorHAnsi" w:cstheme="minorHAnsi"/>
          <w:sz w:val="24"/>
          <w:szCs w:val="24"/>
        </w:rPr>
      </w:pPr>
    </w:p>
    <w:p w:rsidR="00553612" w:rsidP="00553612" w14:paraId="14265A02" w14:textId="77777777">
      <w:pPr>
        <w:rPr>
          <w:rFonts w:asciiTheme="minorHAnsi" w:hAnsiTheme="minorHAnsi" w:cstheme="minorHAnsi"/>
          <w:sz w:val="24"/>
          <w:szCs w:val="24"/>
        </w:rPr>
      </w:pPr>
    </w:p>
    <w:p w:rsidR="00553612" w:rsidRPr="005F25E0" w:rsidP="005F25E0" w14:paraId="1E57C90F" w14:textId="77777777">
      <w:pPr>
        <w:pStyle w:val="ListParagraph"/>
        <w:numPr>
          <w:ilvl w:val="0"/>
          <w:numId w:val="22"/>
        </w:numPr>
        <w:rPr>
          <w:rFonts w:asciiTheme="minorHAnsi" w:hAnsiTheme="minorHAnsi" w:cstheme="minorHAnsi"/>
          <w:sz w:val="24"/>
          <w:szCs w:val="24"/>
        </w:rPr>
      </w:pPr>
      <w:r w:rsidRPr="005F25E0">
        <w:rPr>
          <w:rFonts w:asciiTheme="minorHAnsi" w:hAnsiTheme="minorHAnsi" w:cstheme="minorHAnsi"/>
          <w:sz w:val="24"/>
          <w:szCs w:val="24"/>
        </w:rPr>
        <w:t>Är du gravid?</w:t>
      </w:r>
    </w:p>
    <w:p w:rsidR="00553612" w:rsidRPr="00553612" w:rsidP="005F25E0" w14:paraId="28C8FF1F"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709440"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45" name="Rektangel 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45" o:spid="_x0000_s1035"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710464"/>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707392"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46" name="Rektangel 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46" o:spid="_x0000_s1036"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Pr="00553612">
        <w:rPr>
          <w:rFonts w:eastAsia="Times New Roman" w:asciiTheme="minorHAnsi" w:hAnsiTheme="minorHAnsi" w:cstheme="minorHAnsi"/>
          <w:sz w:val="24"/>
          <w:szCs w:val="24"/>
        </w:rPr>
        <w:t xml:space="preserve">Ja        Nej </w:t>
      </w:r>
    </w:p>
    <w:p w:rsidR="00553612" w:rsidP="00553612" w14:paraId="41F0045B" w14:textId="77777777">
      <w:pPr>
        <w:rPr>
          <w:rFonts w:eastAsia="Times New Roman" w:asciiTheme="minorHAnsi" w:hAnsiTheme="minorHAnsi" w:cstheme="minorHAnsi"/>
          <w:b/>
          <w:bCs/>
          <w:sz w:val="24"/>
          <w:szCs w:val="24"/>
        </w:rPr>
      </w:pPr>
      <w:r w:rsidRPr="00553612">
        <w:rPr>
          <w:rFonts w:eastAsia="Times New Roman" w:asciiTheme="minorHAnsi" w:hAnsiTheme="minorHAnsi" w:cstheme="minorHAnsi"/>
          <w:b/>
          <w:bCs/>
          <w:sz w:val="24"/>
          <w:szCs w:val="24"/>
        </w:rPr>
        <w:t>Hälsodeklaration</w:t>
      </w:r>
      <w:r w:rsidRPr="00553612">
        <w:rPr>
          <w:rFonts w:eastAsia="Times New Roman" w:asciiTheme="minorHAnsi" w:hAnsiTheme="minorHAnsi" w:cstheme="minorHAnsi"/>
          <w:sz w:val="24"/>
          <w:szCs w:val="24"/>
        </w:rPr>
        <w:t xml:space="preserve"> –</w:t>
      </w:r>
      <w:r w:rsidRPr="00553612">
        <w:rPr>
          <w:rFonts w:eastAsia="Times New Roman" w:asciiTheme="minorHAnsi" w:hAnsiTheme="minorHAnsi" w:cstheme="minorHAnsi"/>
          <w:b/>
          <w:bCs/>
          <w:sz w:val="24"/>
          <w:szCs w:val="24"/>
        </w:rPr>
        <w:t xml:space="preserve"> avseende tuberkulos</w:t>
      </w:r>
    </w:p>
    <w:p w:rsidR="00553612" w:rsidRPr="00553612" w:rsidP="00553612" w14:paraId="2FE3E476" w14:textId="77777777">
      <w:pPr>
        <w:rPr>
          <w:rFonts w:eastAsia="Times New Roman" w:asciiTheme="minorHAnsi" w:hAnsiTheme="minorHAnsi" w:cstheme="minorHAnsi"/>
          <w:sz w:val="24"/>
          <w:szCs w:val="24"/>
        </w:rPr>
      </w:pPr>
    </w:p>
    <w:p w:rsidR="00553612" w:rsidRPr="005F25E0" w:rsidP="005F25E0" w14:paraId="54C04EB2"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Har du ett eller flera av följande symptom?</w:t>
      </w:r>
    </w:p>
    <w:p w:rsidR="00C66B8B" w:rsidRPr="00553612" w:rsidP="00553612" w14:paraId="7097D59B" w14:textId="77777777">
      <w:pPr>
        <w:rPr>
          <w:rFonts w:eastAsia="Times New Roman" w:asciiTheme="minorHAnsi" w:hAnsiTheme="minorHAnsi" w:cstheme="minorHAnsi"/>
          <w:sz w:val="24"/>
          <w:szCs w:val="24"/>
        </w:rPr>
      </w:pPr>
    </w:p>
    <w:p w:rsidR="00553612" w:rsidP="00553612" w14:paraId="0BEA9E70" w14:textId="77777777">
      <w:pPr>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2652395</wp:posOffset>
                </wp:positionH>
                <wp:positionV relativeFrom="paragraph">
                  <wp:posOffset>17145</wp:posOffset>
                </wp:positionV>
                <wp:extent cx="144780" cy="144145"/>
                <wp:effectExtent l="0" t="0" r="26670" b="27305"/>
                <wp:wrapNone/>
                <wp:docPr id="23" name="Rektangel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3" o:spid="_x0000_s1037" style="width:11.4pt;height:11.35pt;margin-top:1.35pt;margin-left:208.8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3272790</wp:posOffset>
                </wp:positionH>
                <wp:positionV relativeFrom="paragraph">
                  <wp:posOffset>17145</wp:posOffset>
                </wp:positionV>
                <wp:extent cx="144780" cy="144145"/>
                <wp:effectExtent l="0" t="0" r="26670" b="27305"/>
                <wp:wrapNone/>
                <wp:docPr id="22" name="Rektangel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22" o:spid="_x0000_s1038" style="width:11.4pt;height:11.35pt;margin-top:1.35pt;margin-left:257.7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553612">
        <w:rPr>
          <w:rFonts w:eastAsia="Times New Roman" w:asciiTheme="minorHAnsi" w:hAnsiTheme="minorHAnsi" w:cstheme="minorHAnsi"/>
          <w:sz w:val="24"/>
          <w:szCs w:val="24"/>
        </w:rPr>
        <w:t xml:space="preserve">Långvarig hosta, mer än 3 veckor     </w:t>
      </w:r>
      <w:r w:rsidRPr="00553612">
        <w:rPr>
          <w:rFonts w:eastAsia="Times New Roman" w:asciiTheme="minorHAnsi" w:hAnsiTheme="minorHAnsi" w:cstheme="minorHAnsi"/>
          <w:sz w:val="24"/>
          <w:szCs w:val="24"/>
        </w:rPr>
        <w:tab/>
        <w:t xml:space="preserve">Ja         Nej </w:t>
      </w:r>
    </w:p>
    <w:p w:rsidR="00553612" w:rsidRPr="00553612" w:rsidP="00553612" w14:paraId="42CCDD5E" w14:textId="77777777">
      <w:pPr>
        <w:rPr>
          <w:rFonts w:eastAsia="Times New Roman" w:asciiTheme="minorHAnsi" w:hAnsiTheme="minorHAnsi" w:cstheme="minorHAnsi"/>
          <w:sz w:val="24"/>
          <w:szCs w:val="24"/>
        </w:rPr>
      </w:pPr>
    </w:p>
    <w:p w:rsidR="00553612" w:rsidP="00553612" w14:paraId="48553F35" w14:textId="77777777">
      <w:pPr>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2652395</wp:posOffset>
                </wp:positionH>
                <wp:positionV relativeFrom="paragraph">
                  <wp:posOffset>17145</wp:posOffset>
                </wp:positionV>
                <wp:extent cx="144780" cy="144145"/>
                <wp:effectExtent l="0" t="0" r="26670" b="27305"/>
                <wp:wrapNone/>
                <wp:docPr id="19" name="Rektangel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9" o:spid="_x0000_s1039" style="width:11.4pt;height:11.35pt;margin-top:1.35pt;margin-left:208.8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3272790</wp:posOffset>
                </wp:positionH>
                <wp:positionV relativeFrom="paragraph">
                  <wp:posOffset>17145</wp:posOffset>
                </wp:positionV>
                <wp:extent cx="144780" cy="144145"/>
                <wp:effectExtent l="0" t="0" r="26670" b="27305"/>
                <wp:wrapNone/>
                <wp:docPr id="18" name="Rektangel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8" o:spid="_x0000_s1040" style="width:11.4pt;height:11.35pt;margin-top:1.35pt;margin-left:257.7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553612">
        <w:rPr>
          <w:rFonts w:eastAsia="Times New Roman" w:asciiTheme="minorHAnsi" w:hAnsiTheme="minorHAnsi" w:cstheme="minorHAnsi"/>
          <w:sz w:val="24"/>
          <w:szCs w:val="24"/>
        </w:rPr>
        <w:t xml:space="preserve">Feberperioder                               </w:t>
      </w:r>
      <w:r>
        <w:rPr>
          <w:rFonts w:eastAsia="Times New Roman" w:asciiTheme="minorHAnsi" w:hAnsiTheme="minorHAnsi" w:cstheme="minorHAnsi"/>
          <w:sz w:val="24"/>
          <w:szCs w:val="24"/>
        </w:rPr>
        <w:t xml:space="preserve"> </w:t>
      </w:r>
      <w:r w:rsidRPr="00553612">
        <w:rPr>
          <w:rFonts w:eastAsia="Times New Roman" w:asciiTheme="minorHAnsi" w:hAnsiTheme="minorHAnsi" w:cstheme="minorHAnsi"/>
          <w:sz w:val="24"/>
          <w:szCs w:val="24"/>
        </w:rPr>
        <w:t xml:space="preserve">    Ja         Nej </w:t>
      </w:r>
    </w:p>
    <w:p w:rsidR="00553612" w:rsidRPr="00553612" w:rsidP="00553612" w14:paraId="0966A8DA" w14:textId="77777777">
      <w:pPr>
        <w:rPr>
          <w:rFonts w:eastAsia="Times New Roman" w:asciiTheme="minorHAnsi" w:hAnsiTheme="minorHAnsi" w:cstheme="minorHAnsi"/>
          <w:sz w:val="24"/>
          <w:szCs w:val="24"/>
        </w:rPr>
      </w:pPr>
    </w:p>
    <w:p w:rsidR="00553612" w:rsidP="00553612" w14:paraId="42686972" w14:textId="77777777">
      <w:pPr>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2652395</wp:posOffset>
                </wp:positionH>
                <wp:positionV relativeFrom="paragraph">
                  <wp:posOffset>17145</wp:posOffset>
                </wp:positionV>
                <wp:extent cx="144780" cy="144145"/>
                <wp:effectExtent l="0" t="0" r="26670" b="27305"/>
                <wp:wrapNone/>
                <wp:docPr id="17" name="Rektangel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7" o:spid="_x0000_s1041" style="width:11.4pt;height:11.35pt;margin-top:1.35pt;margin-left:208.8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3272790</wp:posOffset>
                </wp:positionH>
                <wp:positionV relativeFrom="paragraph">
                  <wp:posOffset>17145</wp:posOffset>
                </wp:positionV>
                <wp:extent cx="144780" cy="144145"/>
                <wp:effectExtent l="0" t="0" r="26670" b="27305"/>
                <wp:wrapNone/>
                <wp:docPr id="16" name="Rektangel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6" o:spid="_x0000_s1042" style="width:11.4pt;height:11.35pt;margin-top:1.35pt;margin-left:257.7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553612">
        <w:rPr>
          <w:rFonts w:eastAsia="Times New Roman" w:asciiTheme="minorHAnsi" w:hAnsiTheme="minorHAnsi" w:cstheme="minorHAnsi"/>
          <w:sz w:val="24"/>
          <w:szCs w:val="24"/>
        </w:rPr>
        <w:t xml:space="preserve">Ofrivillig avmagring&gt; 5 kg på 6 mån  Ja         Nej </w:t>
      </w:r>
    </w:p>
    <w:p w:rsidR="00553612" w:rsidRPr="00553612" w:rsidP="00553612" w14:paraId="3AA2015F" w14:textId="77777777">
      <w:pPr>
        <w:rPr>
          <w:rFonts w:eastAsia="Times New Roman" w:asciiTheme="minorHAnsi" w:hAnsiTheme="minorHAnsi" w:cstheme="minorHAnsi"/>
          <w:sz w:val="24"/>
          <w:szCs w:val="24"/>
        </w:rPr>
      </w:pPr>
    </w:p>
    <w:p w:rsidR="00553612" w:rsidP="00553612" w14:paraId="741B73DF" w14:textId="77777777">
      <w:pPr>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3272790</wp:posOffset>
                </wp:positionH>
                <wp:positionV relativeFrom="paragraph">
                  <wp:posOffset>17145</wp:posOffset>
                </wp:positionV>
                <wp:extent cx="144780" cy="144145"/>
                <wp:effectExtent l="0" t="0" r="26670" b="27305"/>
                <wp:wrapNone/>
                <wp:docPr id="15" name="Rektangel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5" o:spid="_x0000_s1043" style="width:11.4pt;height:11.35pt;margin-top:1.35pt;margin-left:257.7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2652395</wp:posOffset>
                </wp:positionH>
                <wp:positionV relativeFrom="paragraph">
                  <wp:posOffset>17145</wp:posOffset>
                </wp:positionV>
                <wp:extent cx="144780" cy="144145"/>
                <wp:effectExtent l="0" t="0" r="26670" b="27305"/>
                <wp:wrapNone/>
                <wp:docPr id="14" name="Rektangel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4" o:spid="_x0000_s1044" style="width:11.4pt;height:11.35pt;margin-top:1.35pt;margin-left:208.8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553612">
        <w:rPr>
          <w:rFonts w:eastAsia="Times New Roman" w:asciiTheme="minorHAnsi" w:hAnsiTheme="minorHAnsi" w:cstheme="minorHAnsi"/>
          <w:sz w:val="24"/>
          <w:szCs w:val="24"/>
        </w:rPr>
        <w:t xml:space="preserve">Nattliga svettningar                         </w:t>
      </w:r>
      <w:r>
        <w:rPr>
          <w:rFonts w:eastAsia="Times New Roman" w:asciiTheme="minorHAnsi" w:hAnsiTheme="minorHAnsi" w:cstheme="minorHAnsi"/>
          <w:sz w:val="24"/>
          <w:szCs w:val="24"/>
        </w:rPr>
        <w:t xml:space="preserve"> </w:t>
      </w:r>
      <w:r w:rsidRPr="00553612">
        <w:rPr>
          <w:rFonts w:eastAsia="Times New Roman" w:asciiTheme="minorHAnsi" w:hAnsiTheme="minorHAnsi" w:cstheme="minorHAnsi"/>
          <w:sz w:val="24"/>
          <w:szCs w:val="24"/>
        </w:rPr>
        <w:t xml:space="preserve">  Ja         Nej </w:t>
      </w:r>
    </w:p>
    <w:p w:rsidR="00553612" w:rsidRPr="00553612" w:rsidP="00553612" w14:paraId="5C393476" w14:textId="77777777">
      <w:pPr>
        <w:rPr>
          <w:rFonts w:eastAsia="Times New Roman" w:asciiTheme="minorHAnsi" w:hAnsiTheme="minorHAnsi" w:cstheme="minorHAnsi"/>
          <w:sz w:val="24"/>
          <w:szCs w:val="24"/>
        </w:rPr>
      </w:pPr>
    </w:p>
    <w:p w:rsidR="00553612" w:rsidRPr="00553612" w:rsidP="00553612" w14:paraId="199E75DA" w14:textId="77777777">
      <w:pPr>
        <w:rPr>
          <w:rFonts w:eastAsia="Times New Roman" w:asciiTheme="minorHAnsi" w:hAnsiTheme="minorHAnsi" w:cstheme="minorHAnsi"/>
          <w:sz w:val="24"/>
          <w:szCs w:val="24"/>
        </w:rPr>
      </w:pPr>
    </w:p>
    <w:p w:rsidR="00553612" w:rsidRPr="005F25E0" w:rsidP="005F25E0" w14:paraId="6F1BDDA5" w14:textId="77777777">
      <w:pPr>
        <w:pStyle w:val="ListParagraph"/>
        <w:numPr>
          <w:ilvl w:val="0"/>
          <w:numId w:val="22"/>
        </w:numPr>
        <w:rPr>
          <w:rFonts w:eastAsia="Times New Roman" w:asciiTheme="minorHAnsi" w:hAnsiTheme="minorHAnsi" w:cstheme="minorHAnsi"/>
          <w:sz w:val="24"/>
          <w:szCs w:val="24"/>
        </w:rPr>
      </w:pPr>
      <w:r w:rsidRPr="005F25E0">
        <w:rPr>
          <w:rFonts w:eastAsia="Times New Roman" w:asciiTheme="minorHAnsi" w:hAnsiTheme="minorHAnsi" w:cstheme="minorHAnsi"/>
          <w:sz w:val="24"/>
          <w:szCs w:val="24"/>
        </w:rPr>
        <w:t>Har du själv haft tuberkulos?</w:t>
      </w:r>
    </w:p>
    <w:p w:rsidR="00553612" w:rsidRPr="00553612" w:rsidP="005F25E0" w14:paraId="1B12FEA7"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13" name="Rektangel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3" o:spid="_x0000_s1045"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12" name="Rektangel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2" o:spid="_x0000_s1046"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553612">
        <w:rPr>
          <w:rFonts w:eastAsia="Times New Roman" w:asciiTheme="minorHAnsi" w:hAnsiTheme="minorHAnsi" w:cstheme="minorHAnsi"/>
          <w:sz w:val="24"/>
          <w:szCs w:val="24"/>
        </w:rPr>
        <w:t xml:space="preserve">Ja         Nej </w:t>
      </w:r>
    </w:p>
    <w:p w:rsidR="00553612" w:rsidP="00553612" w14:paraId="42BFFBF3" w14:textId="77777777">
      <w:pPr>
        <w:rPr>
          <w:rFonts w:eastAsia="Times New Roman" w:asciiTheme="minorHAnsi" w:hAnsiTheme="minorHAnsi" w:cstheme="minorHAnsi"/>
          <w:sz w:val="24"/>
          <w:szCs w:val="24"/>
        </w:rPr>
      </w:pPr>
    </w:p>
    <w:p w:rsidR="00553612" w:rsidRPr="00553612" w:rsidP="00553612" w14:paraId="5A31645B" w14:textId="77777777">
      <w:pPr>
        <w:rPr>
          <w:rFonts w:eastAsia="Times New Roman" w:asciiTheme="minorHAnsi" w:hAnsiTheme="minorHAnsi" w:cstheme="minorHAnsi"/>
          <w:sz w:val="24"/>
          <w:szCs w:val="24"/>
        </w:rPr>
      </w:pPr>
    </w:p>
    <w:p w:rsidR="00553612" w:rsidRPr="005F25E0" w:rsidP="005F25E0" w14:paraId="33E3D10C" w14:textId="77777777">
      <w:pPr>
        <w:pStyle w:val="ListParagraph"/>
        <w:numPr>
          <w:ilvl w:val="0"/>
          <w:numId w:val="22"/>
        </w:numPr>
        <w:rPr>
          <w:rFonts w:eastAsia="Times New Roman" w:asciiTheme="minorHAnsi" w:hAnsiTheme="minorHAnsi" w:cstheme="minorHAnsi"/>
          <w:sz w:val="24"/>
          <w:szCs w:val="24"/>
        </w:rPr>
      </w:pPr>
      <w:r w:rsidRPr="005F25E0">
        <w:rPr>
          <w:rFonts w:eastAsia="Calibri" w:asciiTheme="minorHAnsi" w:hAnsiTheme="minorHAnsi" w:cstheme="minorHAnsi"/>
          <w:sz w:val="24"/>
          <w:szCs w:val="24"/>
        </w:rPr>
        <w:t>Känner du till om någon anhörig eller nära kontakt har eller haft tuberkulos</w:t>
      </w:r>
      <w:r w:rsidRPr="005F25E0">
        <w:rPr>
          <w:rFonts w:eastAsia="Times New Roman" w:asciiTheme="minorHAnsi" w:hAnsiTheme="minorHAnsi" w:cstheme="minorHAnsi"/>
          <w:sz w:val="24"/>
          <w:szCs w:val="24"/>
        </w:rPr>
        <w:t>?</w:t>
      </w:r>
    </w:p>
    <w:p w:rsidR="00553612" w:rsidRPr="00553612" w:rsidP="005F25E0" w14:paraId="45D798F8" w14:textId="77777777">
      <w:pPr>
        <w:ind w:firstLine="720"/>
        <w:rPr>
          <w:rFonts w:eastAsia="Times New Roman" w:asciiTheme="minorHAnsi" w:hAnsiTheme="minorHAnsi" w:cstheme="minorHAnsi"/>
          <w:strike/>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84864"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11" name="Rektangel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1" o:spid="_x0000_s1047"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10" name="Rektangel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10" o:spid="_x0000_s1048"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553612">
        <w:rPr>
          <w:rFonts w:eastAsia="Times New Roman" w:asciiTheme="minorHAnsi" w:hAnsiTheme="minorHAnsi" w:cstheme="minorHAnsi"/>
          <w:sz w:val="24"/>
          <w:szCs w:val="24"/>
        </w:rPr>
        <w:t xml:space="preserve">Ja         Nej </w:t>
      </w:r>
    </w:p>
    <w:p w:rsidR="00553612" w:rsidP="00553612" w14:paraId="7B14333D" w14:textId="77777777">
      <w:pPr>
        <w:rPr>
          <w:rFonts w:asciiTheme="minorHAnsi" w:hAnsiTheme="minorHAnsi" w:cstheme="minorHAnsi"/>
          <w:strike/>
          <w:sz w:val="24"/>
          <w:szCs w:val="24"/>
        </w:rPr>
      </w:pPr>
    </w:p>
    <w:p w:rsidR="00C66B8B" w:rsidRPr="00553612" w:rsidP="00553612" w14:paraId="50FEA07F" w14:textId="77777777">
      <w:pPr>
        <w:rPr>
          <w:rFonts w:asciiTheme="minorHAnsi" w:hAnsiTheme="minorHAnsi" w:cstheme="minorHAnsi"/>
          <w:strike/>
          <w:sz w:val="24"/>
          <w:szCs w:val="24"/>
        </w:rPr>
      </w:pPr>
    </w:p>
    <w:p w:rsidR="00553612" w:rsidRPr="005F25E0" w:rsidP="005F25E0" w14:paraId="5360135C" w14:textId="77777777">
      <w:pPr>
        <w:pStyle w:val="ListParagraph"/>
        <w:numPr>
          <w:ilvl w:val="0"/>
          <w:numId w:val="22"/>
        </w:numPr>
        <w:rPr>
          <w:rFonts w:asciiTheme="minorHAnsi" w:hAnsiTheme="minorHAnsi" w:cstheme="minorHAnsi"/>
          <w:sz w:val="24"/>
          <w:szCs w:val="24"/>
        </w:rPr>
      </w:pPr>
      <w:r w:rsidRPr="005F25E0">
        <w:rPr>
          <w:rFonts w:asciiTheme="minorHAnsi" w:hAnsiTheme="minorHAnsi" w:cstheme="minorHAnsi"/>
          <w:sz w:val="24"/>
          <w:szCs w:val="24"/>
        </w:rPr>
        <w:t>Har du vistats i någon av dessa miljöer?</w:t>
      </w:r>
    </w:p>
    <w:p w:rsidR="00C66B8B" w:rsidRPr="00553612" w:rsidP="00553612" w14:paraId="27D3877E" w14:textId="77777777">
      <w:pPr>
        <w:rPr>
          <w:rFonts w:asciiTheme="minorHAnsi" w:hAnsiTheme="minorHAnsi" w:cstheme="minorHAnsi"/>
          <w:sz w:val="24"/>
          <w:szCs w:val="24"/>
        </w:rPr>
      </w:pPr>
    </w:p>
    <w:p w:rsidR="00553612" w:rsidRPr="00553612" w:rsidP="005F25E0" w14:paraId="7901A2CB" w14:textId="77777777">
      <w:pPr>
        <w:ind w:firstLine="720"/>
        <w:rPr>
          <w:rFonts w:asciiTheme="minorHAnsi" w:hAnsiTheme="minorHAnsi" w:cstheme="minorHAnsi"/>
          <w:color w:val="FF0000"/>
          <w:sz w:val="24"/>
          <w:szCs w:val="24"/>
        </w:rPr>
      </w:pPr>
      <w:r w:rsidRPr="00553612">
        <w:rPr>
          <w:rFonts w:asciiTheme="minorHAnsi" w:hAnsiTheme="minorHAnsi" w:cstheme="minorHAnsi"/>
          <w:sz w:val="24"/>
          <w:szCs w:val="24"/>
        </w:rPr>
        <w:t>Fängelse eller flyktingläger?</w:t>
      </w:r>
    </w:p>
    <w:p w:rsidR="00553612" w:rsidRPr="00553612" w:rsidP="005F25E0" w14:paraId="4ECF4486" w14:textId="77777777">
      <w:pPr>
        <w:ind w:firstLine="720"/>
        <w:rPr>
          <w:rFonts w:eastAsia="Times New Roman" w:asciiTheme="minorHAnsi" w:hAnsiTheme="minorHAnsi" w:cstheme="minorHAnsi"/>
          <w:sz w:val="24"/>
          <w:szCs w:val="24"/>
        </w:rPr>
      </w:pPr>
      <w:r w:rsidRPr="00553612">
        <w:rPr>
          <w:rFonts w:asciiTheme="minorHAnsi" w:hAnsiTheme="minorHAnsi" w:cstheme="minorHAnsi"/>
          <w:noProof/>
          <w:sz w:val="24"/>
          <w:szCs w:val="24"/>
        </w:rPr>
        <mc:AlternateContent>
          <mc:Choice Requires="wps">
            <w:drawing>
              <wp:anchor distT="0" distB="0" distL="114300" distR="114300" simplePos="0" relativeHeight="251697152" behindDoc="0" locked="0" layoutInCell="1" allowOverlap="1">
                <wp:simplePos x="0" y="0"/>
                <wp:positionH relativeFrom="column">
                  <wp:posOffset>815340</wp:posOffset>
                </wp:positionH>
                <wp:positionV relativeFrom="paragraph">
                  <wp:posOffset>17145</wp:posOffset>
                </wp:positionV>
                <wp:extent cx="144780" cy="144145"/>
                <wp:effectExtent l="0" t="0" r="26670" b="27305"/>
                <wp:wrapNone/>
                <wp:docPr id="31" name="Rektangel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31" o:spid="_x0000_s1049" style="width:11.4pt;height:11.35pt;margin-top:1.35pt;margin-left:64.2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sidRPr="00553612">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17145</wp:posOffset>
                </wp:positionV>
                <wp:extent cx="144780" cy="144145"/>
                <wp:effectExtent l="0" t="0" r="26670" b="27305"/>
                <wp:wrapNone/>
                <wp:docPr id="32" name="Rektangel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ktangel 32" o:spid="_x0000_s1050" style="width:11.4pt;height:11.35pt;margin-top:1.35pt;margin-left:14.7pt;mso-height-percent:0;mso-height-relative:page;mso-width-percent:0;mso-width-relative:page;mso-wrap-distance-bottom:0;mso-wrap-distance-left:9pt;mso-wrap-distance-right:9pt;mso-wrap-distance-top:0;mso-wrap-style:square;position:absolute;visibility:visible;v-text-anchor:top;z-index:251696128"/>
            </w:pict>
          </mc:Fallback>
        </mc:AlternateContent>
      </w:r>
      <w:r w:rsidRPr="00553612">
        <w:rPr>
          <w:rFonts w:eastAsia="Times New Roman" w:asciiTheme="minorHAnsi" w:hAnsiTheme="minorHAnsi" w:cstheme="minorHAnsi"/>
          <w:sz w:val="24"/>
          <w:szCs w:val="24"/>
        </w:rPr>
        <w:t xml:space="preserve">Ja         Nej </w:t>
      </w:r>
    </w:p>
    <w:p w:rsidR="00553612" w:rsidP="00553612" w14:paraId="0084AF69" w14:textId="77777777">
      <w:pPr>
        <w:rPr>
          <w:rFonts w:asciiTheme="minorHAnsi" w:hAnsiTheme="minorHAnsi" w:cstheme="minorHAnsi"/>
          <w:b/>
          <w:bCs/>
          <w:sz w:val="24"/>
          <w:szCs w:val="24"/>
        </w:rPr>
      </w:pPr>
    </w:p>
    <w:p w:rsidR="00553612" w:rsidP="00553612" w14:paraId="7D4A03BE" w14:textId="77777777">
      <w:pPr>
        <w:rPr>
          <w:rFonts w:asciiTheme="minorHAnsi" w:hAnsiTheme="minorHAnsi" w:cstheme="minorHAnsi"/>
          <w:b/>
          <w:bCs/>
          <w:sz w:val="24"/>
          <w:szCs w:val="24"/>
        </w:rPr>
      </w:pPr>
    </w:p>
    <w:p w:rsidR="00C66B8B" w:rsidRPr="00553612" w:rsidP="00553612" w14:paraId="1B7E7D7F" w14:textId="77777777">
      <w:pPr>
        <w:rPr>
          <w:rFonts w:asciiTheme="minorHAnsi" w:hAnsiTheme="minorHAnsi" w:cstheme="minorHAnsi"/>
          <w:b/>
          <w:bCs/>
          <w:sz w:val="24"/>
          <w:szCs w:val="24"/>
        </w:rPr>
      </w:pPr>
    </w:p>
    <w:p w:rsidR="00553612" w:rsidRPr="00553612" w:rsidP="00553612" w14:paraId="5EA13EB0" w14:textId="312E31D5">
      <w:pPr>
        <w:spacing w:line="360" w:lineRule="auto"/>
        <w:rPr>
          <w:rFonts w:asciiTheme="minorHAnsi" w:hAnsiTheme="minorHAnsi" w:cstheme="minorHAnsi"/>
          <w:b/>
          <w:bCs/>
          <w:sz w:val="24"/>
          <w:szCs w:val="24"/>
        </w:rPr>
      </w:pPr>
      <w:r w:rsidRPr="00553612">
        <w:rPr>
          <w:rFonts w:asciiTheme="minorHAnsi" w:hAnsiTheme="minorHAnsi" w:cstheme="minorHAnsi"/>
          <w:b/>
          <w:bCs/>
          <w:sz w:val="24"/>
          <w:szCs w:val="24"/>
        </w:rPr>
        <w:t>Om du svarat ja</w:t>
      </w:r>
      <w:r w:rsidRPr="00553612">
        <w:rPr>
          <w:rFonts w:eastAsia="Verdana" w:asciiTheme="minorHAnsi" w:hAnsiTheme="minorHAnsi" w:cstheme="minorHAnsi"/>
          <w:sz w:val="24"/>
          <w:szCs w:val="24"/>
        </w:rPr>
        <w:t xml:space="preserve"> </w:t>
      </w:r>
      <w:r w:rsidRPr="00553612">
        <w:rPr>
          <w:rFonts w:eastAsia="Verdana" w:asciiTheme="minorHAnsi" w:hAnsiTheme="minorHAnsi" w:cstheme="minorHAnsi"/>
          <w:b/>
          <w:bCs/>
          <w:sz w:val="24"/>
          <w:szCs w:val="24"/>
        </w:rPr>
        <w:t>eller känner dig osäker på någon av ovanstående frågor</w:t>
      </w:r>
      <w:r w:rsidRPr="00553612">
        <w:rPr>
          <w:rFonts w:asciiTheme="minorHAnsi" w:hAnsiTheme="minorHAnsi" w:cstheme="minorHAnsi"/>
          <w:b/>
          <w:bCs/>
          <w:sz w:val="24"/>
          <w:szCs w:val="24"/>
        </w:rPr>
        <w:t xml:space="preserve"> rekommenderar Region Jämtland/ Härjedalen dig att ta kontakt med </w:t>
      </w:r>
      <w:hyperlink r:id="rId5" w:history="1">
        <w:r w:rsidRPr="00553612">
          <w:rPr>
            <w:rStyle w:val="Hyperlink"/>
            <w:rFonts w:asciiTheme="minorHAnsi" w:hAnsiTheme="minorHAnsi" w:cstheme="minorHAnsi"/>
            <w:b/>
            <w:bCs/>
            <w:sz w:val="24"/>
            <w:szCs w:val="24"/>
          </w:rPr>
          <w:t>närmaste Hälsocentral</w:t>
        </w:r>
      </w:hyperlink>
      <w:r w:rsidRPr="00553612">
        <w:rPr>
          <w:rFonts w:asciiTheme="minorHAnsi" w:hAnsiTheme="minorHAnsi" w:cstheme="minorHAnsi"/>
          <w:b/>
          <w:bCs/>
          <w:sz w:val="24"/>
          <w:szCs w:val="24"/>
        </w:rPr>
        <w:t xml:space="preserve"> för att boka tid för ett kostnadsfritt hälsosamtal och eventuell provtagning.</w:t>
      </w:r>
    </w:p>
    <w:p w:rsidR="00F45001" w:rsidRPr="00553612" w:rsidP="00553612" w14:paraId="6AEEBFB3" w14:textId="77777777">
      <w:pPr>
        <w:pStyle w:val="Brdtext-RJH"/>
        <w:spacing w:line="360" w:lineRule="auto"/>
        <w:rPr>
          <w:rFonts w:asciiTheme="minorHAnsi" w:hAnsiTheme="minorHAnsi" w:cstheme="minorHAnsi"/>
          <w:sz w:val="24"/>
          <w:szCs w:val="24"/>
        </w:rPr>
      </w:pPr>
    </w:p>
    <w:sectPr w:rsidSect="00E33AE4">
      <w:headerReference w:type="even" r:id="rId6"/>
      <w:headerReference w:type="default" r:id="rId7"/>
      <w:footerReference w:type="even" r:id="rId8"/>
      <w:footerReference w:type="default" r:id="rId9"/>
      <w:headerReference w:type="first" r:id="rId10"/>
      <w:footerReference w:type="first" r:id="rId11"/>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3B5195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366FBA4F"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243E453D"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03F3051D"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1D17D5BF"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5F0F4ABA"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774B2BD5"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19DD80FE"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61AA586D"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28F50651"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68B2A872"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14:paraId="5B00104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1531206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6B243C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2632F732"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16B69166"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0C41EE37"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585C7E88" w14:textId="196E9A3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\*Upper </w:instrText>
          </w:r>
          <w:r w:rsidRPr="00975D5F">
            <w:rPr>
              <w:rFonts w:asciiTheme="majorHAnsi" w:hAnsiTheme="majorHAnsi"/>
              <w:color w:val="7F7F7F"/>
              <w:sz w:val="13"/>
            </w:rPr>
            <w:fldChar w:fldCharType="separate"/>
          </w:r>
          <w:r w:rsidRPr="00732C54" w:rsidR="00732C54">
            <w:rPr>
              <w:rFonts w:asciiTheme="majorHAnsi" w:hAnsiTheme="majorHAnsi" w:cstheme="minorHAnsi"/>
              <w:caps w:val="0"/>
              <w:color w:val="7F7F7F"/>
              <w:sz w:val="13"/>
            </w:rPr>
            <w:t>FORMULÄR</w:t>
          </w:r>
          <w:r w:rsidRPr="00975D5F">
            <w:rPr>
              <w:rFonts w:asciiTheme="majorHAnsi" w:hAnsiTheme="majorHAnsi" w:cstheme="minorHAnsi"/>
              <w:caps w:val="0"/>
              <w:color w:val="7F7F7F"/>
              <w:sz w:val="13"/>
            </w:rPr>
            <w:fldChar w:fldCharType="end"/>
          </w:r>
        </w:p>
        <w:p w:rsidR="004D76C0" w:rsidRPr="00975D5F" w:rsidP="004D76C0" w14:paraId="6F6F1D57" w14:textId="16E2C4D2">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00732C54">
            <w:rPr>
              <w:rFonts w:asciiTheme="majorHAnsi" w:hAnsiTheme="majorHAnsi"/>
              <w:color w:val="7F7F7F"/>
              <w:sz w:val="13"/>
            </w:rPr>
            <w:t>Hälsoscanning direktinflyttad från annat land</w:t>
          </w:r>
          <w:r w:rsidRPr="00975D5F">
            <w:rPr>
              <w:rFonts w:asciiTheme="majorHAnsi" w:hAnsiTheme="majorHAnsi"/>
              <w:color w:val="7F7F7F"/>
              <w:sz w:val="13"/>
            </w:rPr>
            <w:fldChar w:fldCharType="end"/>
          </w:r>
        </w:p>
        <w:p w:rsidR="0017789C" w:rsidRPr="00975D5F" w:rsidP="004D76C0" w14:paraId="14C58F10"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7A0E2769"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2</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2</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5A7792" w:rsidRPr="00975D5F" w:rsidP="005C5B00" w14:paraId="0C0AD5BE" w14:textId="28298A70">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C_DocumentNumber \* MERGEFORMAT  </w:instrText>
          </w:r>
          <w:r w:rsidRPr="00975D5F">
            <w:rPr>
              <w:rFonts w:asciiTheme="majorHAnsi" w:hAnsiTheme="majorHAnsi"/>
              <w:color w:val="7F7F7F"/>
              <w:sz w:val="13"/>
            </w:rPr>
            <w:fldChar w:fldCharType="separate"/>
          </w:r>
          <w:r w:rsidRPr="00732C54" w:rsidR="00732C54">
            <w:rPr>
              <w:rFonts w:asciiTheme="majorHAnsi" w:hAnsiTheme="majorHAnsi" w:cstheme="minorHAnsi"/>
              <w:color w:val="7F7F7F"/>
              <w:sz w:val="13"/>
            </w:rPr>
            <w:t>50748-3</w:t>
          </w:r>
          <w:r w:rsidRPr="00975D5F">
            <w:rPr>
              <w:rFonts w:asciiTheme="majorHAnsi" w:hAnsiTheme="majorHAnsi" w:cstheme="minorHAnsi"/>
              <w:color w:val="7F7F7F"/>
              <w:sz w:val="13"/>
            </w:rPr>
            <w:fldChar w:fldCharType="end"/>
          </w:r>
        </w:p>
      </w:tc>
    </w:tr>
    <w:tr w14:paraId="12644048" w14:textId="77777777" w:rsidTr="00D86807">
      <w:tblPrEx>
        <w:tblW w:w="9899" w:type="dxa"/>
        <w:tblInd w:w="-907" w:type="dxa"/>
        <w:tblLook w:val="04A0"/>
      </w:tblPrEx>
      <w:trPr>
        <w:trHeight w:val="983"/>
      </w:trPr>
      <w:tc>
        <w:tcPr>
          <w:tcW w:w="4128" w:type="dxa"/>
          <w:tcMar>
            <w:left w:w="0" w:type="dxa"/>
            <w:right w:w="0" w:type="dxa"/>
          </w:tcMar>
        </w:tcPr>
        <w:p w:rsidR="005A7792" w:rsidRPr="00975D5F" w:rsidP="005C5B00" w14:paraId="74F4B272" w14:textId="7F88193A">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C_WorkUnit \* MERGEFORMAT  </w:instrText>
          </w:r>
          <w:r w:rsidRPr="00975D5F">
            <w:rPr>
              <w:rFonts w:asciiTheme="majorHAnsi" w:hAnsiTheme="majorHAnsi"/>
              <w:color w:val="7F7F7F"/>
              <w:sz w:val="13"/>
            </w:rPr>
            <w:fldChar w:fldCharType="separate"/>
          </w:r>
          <w:r w:rsidRPr="00732C54" w:rsidR="00732C54">
            <w:rPr>
              <w:rFonts w:asciiTheme="majorHAnsi" w:hAnsiTheme="majorHAnsi" w:cstheme="minorHAnsi"/>
              <w:color w:val="7F7F7F"/>
              <w:sz w:val="13"/>
            </w:rPr>
            <w:t>Hälso-</w:t>
          </w:r>
          <w:r w:rsidRPr="00975D5F">
            <w:rPr>
              <w:rFonts w:asciiTheme="majorHAnsi" w:hAnsiTheme="majorHAnsi"/>
              <w:color w:val="7F7F7F"/>
              <w:sz w:val="13"/>
            </w:rPr>
            <w:t xml:space="preserve"> och sjukvårdspolitiska avdelningen</w:t>
          </w:r>
          <w:r w:rsidRPr="00975D5F">
            <w:rPr>
              <w:rFonts w:asciiTheme="majorHAnsi" w:hAnsiTheme="majorHAnsi" w:cstheme="minorHAnsi"/>
              <w:color w:val="7F7F7F"/>
              <w:sz w:val="13"/>
            </w:rPr>
            <w:fldChar w:fldCharType="end"/>
          </w:r>
        </w:p>
        <w:p w:rsidR="005A7792" w:rsidRPr="00975D5F" w:rsidP="005A7792" w14:paraId="6A6EA8B0" w14:textId="4186D405">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sidR="00A67FE1">
            <w:rPr>
              <w:rFonts w:asciiTheme="majorHAnsi" w:hAnsiTheme="majorHAnsi" w:cstheme="minorHAnsi"/>
              <w:color w:val="7F7F7F"/>
              <w:sz w:val="13"/>
            </w:rPr>
            <w:instrText xml:space="preserve"> DOCPROPERTY C_Owner \* Caps  </w:instrText>
          </w:r>
          <w:r w:rsidRPr="00975D5F">
            <w:rPr>
              <w:rFonts w:asciiTheme="majorHAnsi" w:hAnsiTheme="majorHAnsi" w:cstheme="minorHAnsi"/>
              <w:color w:val="7F7F7F"/>
              <w:sz w:val="13"/>
            </w:rPr>
            <w:fldChar w:fldCharType="separate"/>
          </w:r>
          <w:r w:rsidRPr="00975D5F" w:rsidR="00A67FE1">
            <w:rPr>
              <w:rFonts w:asciiTheme="majorHAnsi" w:hAnsiTheme="majorHAnsi" w:cstheme="minorHAnsi"/>
              <w:color w:val="7F7F7F"/>
              <w:sz w:val="13"/>
            </w:rPr>
            <w:t>Carl Persson</w:t>
          </w:r>
          <w:r w:rsidRPr="00975D5F">
            <w:rPr>
              <w:rFonts w:asciiTheme="majorHAnsi" w:hAnsiTheme="majorHAnsi" w:cstheme="minorHAnsi"/>
              <w:color w:val="7F7F7F"/>
              <w:sz w:val="13"/>
            </w:rPr>
            <w:fldChar w:fldCharType="end"/>
          </w:r>
        </w:p>
        <w:p w:rsidR="005A7792" w:rsidRPr="00975D5F" w:rsidP="00982122" w14:paraId="324A49B8" w14:textId="77777777">
          <w:pPr>
            <w:pStyle w:val="Sidhuvud9"/>
            <w:rPr>
              <w:rFonts w:asciiTheme="majorHAnsi" w:hAnsiTheme="majorHAnsi" w:cstheme="minorHAnsi"/>
              <w:color w:val="7F7F7F"/>
              <w:sz w:val="13"/>
              <w:szCs w:val="13"/>
            </w:rPr>
          </w:pPr>
        </w:p>
        <w:p w:rsidR="00E33AE4" w:rsidRPr="00975D5F" w:rsidP="00982122" w14:paraId="66FAF341" w14:textId="77777777">
          <w:pPr>
            <w:pStyle w:val="Sidhuvud9"/>
            <w:rPr>
              <w:rFonts w:asciiTheme="majorHAnsi" w:hAnsiTheme="majorHAnsi" w:cstheme="minorHAnsi"/>
              <w:color w:val="7F7F7F"/>
              <w:sz w:val="13"/>
              <w:szCs w:val="13"/>
            </w:rPr>
          </w:pPr>
        </w:p>
      </w:tc>
      <w:tc>
        <w:tcPr>
          <w:tcW w:w="4541" w:type="dxa"/>
          <w:vMerge/>
          <w:tcMar>
            <w:left w:w="0" w:type="dxa"/>
            <w:right w:w="0" w:type="dxa"/>
          </w:tcMar>
        </w:tcPr>
        <w:p w:rsidR="005A7792" w:rsidRPr="00975D5F" w:rsidP="00982122" w14:paraId="4452F588" w14:textId="77777777">
          <w:pPr>
            <w:pStyle w:val="Sidhuvud7vnster"/>
            <w:rPr>
              <w:rFonts w:asciiTheme="majorHAnsi" w:hAnsiTheme="majorHAnsi" w:cstheme="minorHAnsi"/>
              <w:color w:val="7F7F7F"/>
              <w:sz w:val="13"/>
              <w:szCs w:val="13"/>
            </w:rPr>
          </w:pPr>
        </w:p>
      </w:tc>
      <w:tc>
        <w:tcPr>
          <w:tcW w:w="1230" w:type="dxa"/>
          <w:vMerge/>
          <w:tcMar>
            <w:left w:w="0" w:type="dxa"/>
            <w:right w:w="0" w:type="dxa"/>
          </w:tcMar>
        </w:tcPr>
        <w:p w:rsidR="005A7792" w:rsidRPr="00975D5F" w:rsidP="005C5B00" w14:paraId="3DA231FB" w14:textId="77777777">
          <w:pPr>
            <w:pStyle w:val="Header"/>
            <w:rPr>
              <w:rFonts w:asciiTheme="majorHAnsi" w:hAnsiTheme="majorHAnsi" w:cstheme="minorHAnsi"/>
              <w:color w:val="7F7F7F"/>
              <w:sz w:val="13"/>
            </w:rPr>
          </w:pPr>
        </w:p>
      </w:tc>
    </w:tr>
  </w:tbl>
  <w:p w:rsidR="00E47EFD" w:rsidRPr="00AB5EA8" w:rsidP="00982122" w14:paraId="2B02B252"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19ED09F"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00948DD"/>
    <w:multiLevelType w:val="hybridMultilevel"/>
    <w:tmpl w:val="7346D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cumentProtection w:edit="forms" w:enforcement="1" w:cryptProviderType="rsaAES" w:cryptAlgorithmClass="hash" w:cryptAlgorithmType="typeAny" w:cryptAlgorithmSid="14" w:cryptSpinCount="50000" w:hash="qZlkHNnv6UiJFQdhZ5JMGXs40hWUOWOjAhG1DriR0kbI0sMeYH9cJXXjXy5xTU+Uqp1weAFHEkww&#10;ofVLqIt4pA==&#10;" w:salt="s8QtqImurjYC5DoCO5DKw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8C"/>
    <w:rsid w:val="00003DD7"/>
    <w:rsid w:val="000364F5"/>
    <w:rsid w:val="0004443D"/>
    <w:rsid w:val="000559F7"/>
    <w:rsid w:val="00060C2E"/>
    <w:rsid w:val="00077AB2"/>
    <w:rsid w:val="00083A3F"/>
    <w:rsid w:val="0009433F"/>
    <w:rsid w:val="000956D3"/>
    <w:rsid w:val="000A38B7"/>
    <w:rsid w:val="000B7CDE"/>
    <w:rsid w:val="000C2EF5"/>
    <w:rsid w:val="000C4469"/>
    <w:rsid w:val="00104041"/>
    <w:rsid w:val="001121C1"/>
    <w:rsid w:val="00117EB6"/>
    <w:rsid w:val="00121764"/>
    <w:rsid w:val="00136754"/>
    <w:rsid w:val="0017789C"/>
    <w:rsid w:val="0018483D"/>
    <w:rsid w:val="00190C5E"/>
    <w:rsid w:val="001B0D52"/>
    <w:rsid w:val="001B1282"/>
    <w:rsid w:val="001B58E8"/>
    <w:rsid w:val="001B7097"/>
    <w:rsid w:val="001B71DC"/>
    <w:rsid w:val="001D54A5"/>
    <w:rsid w:val="001E1BEB"/>
    <w:rsid w:val="002043A6"/>
    <w:rsid w:val="00214CC0"/>
    <w:rsid w:val="00217CC4"/>
    <w:rsid w:val="0022259F"/>
    <w:rsid w:val="00225FFD"/>
    <w:rsid w:val="0024266E"/>
    <w:rsid w:val="00242BFD"/>
    <w:rsid w:val="0025598C"/>
    <w:rsid w:val="0025719F"/>
    <w:rsid w:val="0026281E"/>
    <w:rsid w:val="00263770"/>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3824"/>
    <w:rsid w:val="00544271"/>
    <w:rsid w:val="005446D5"/>
    <w:rsid w:val="00544C1D"/>
    <w:rsid w:val="00553612"/>
    <w:rsid w:val="00560E21"/>
    <w:rsid w:val="00562738"/>
    <w:rsid w:val="005831EF"/>
    <w:rsid w:val="005939B5"/>
    <w:rsid w:val="00594684"/>
    <w:rsid w:val="005A49D5"/>
    <w:rsid w:val="005A7792"/>
    <w:rsid w:val="005B4D71"/>
    <w:rsid w:val="005C103C"/>
    <w:rsid w:val="005C5B00"/>
    <w:rsid w:val="005F25E0"/>
    <w:rsid w:val="0061408B"/>
    <w:rsid w:val="00621E8C"/>
    <w:rsid w:val="00635184"/>
    <w:rsid w:val="00636904"/>
    <w:rsid w:val="006378DD"/>
    <w:rsid w:val="0064178B"/>
    <w:rsid w:val="006456FA"/>
    <w:rsid w:val="006759FC"/>
    <w:rsid w:val="006869DF"/>
    <w:rsid w:val="006B4615"/>
    <w:rsid w:val="006D4CA5"/>
    <w:rsid w:val="0073162A"/>
    <w:rsid w:val="00732C54"/>
    <w:rsid w:val="0074542B"/>
    <w:rsid w:val="00747533"/>
    <w:rsid w:val="00755B00"/>
    <w:rsid w:val="00765F42"/>
    <w:rsid w:val="00767720"/>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5D5F"/>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C0851"/>
    <w:rsid w:val="00BC6657"/>
    <w:rsid w:val="00BE1AD0"/>
    <w:rsid w:val="00BE2068"/>
    <w:rsid w:val="00BE39E8"/>
    <w:rsid w:val="00BE6E2C"/>
    <w:rsid w:val="00BE7284"/>
    <w:rsid w:val="00BF74CB"/>
    <w:rsid w:val="00C010BC"/>
    <w:rsid w:val="00C1280A"/>
    <w:rsid w:val="00C348DB"/>
    <w:rsid w:val="00C5030A"/>
    <w:rsid w:val="00C66B8B"/>
    <w:rsid w:val="00C83701"/>
    <w:rsid w:val="00C949DA"/>
    <w:rsid w:val="00C95FF0"/>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E2003B"/>
    <w:rsid w:val="00E33AE4"/>
    <w:rsid w:val="00E42AE0"/>
    <w:rsid w:val="00E47EFD"/>
    <w:rsid w:val="00E5537A"/>
    <w:rsid w:val="00E61872"/>
    <w:rsid w:val="00E6548E"/>
    <w:rsid w:val="00E65DA0"/>
    <w:rsid w:val="00E704D0"/>
    <w:rsid w:val="00E96CA5"/>
    <w:rsid w:val="00E97CE5"/>
    <w:rsid w:val="00EC3D78"/>
    <w:rsid w:val="00EC5E23"/>
    <w:rsid w:val="00EC61C0"/>
    <w:rsid w:val="00EF42A6"/>
    <w:rsid w:val="00F0786B"/>
    <w:rsid w:val="00F129D0"/>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0C4DC16C"/>
  <w15:docId w15:val="{66A855C4-BC8F-4078-B466-470186D2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53612"/>
    <w:rPr>
      <w:color w:val="605E5C"/>
      <w:shd w:val="clear" w:color="auto" w:fill="E1DFDD"/>
    </w:rPr>
  </w:style>
  <w:style w:type="paragraph" w:styleId="ListParagraph">
    <w:name w:val="List Paragraph"/>
    <w:basedOn w:val="Normal"/>
    <w:uiPriority w:val="34"/>
    <w:qFormat/>
    <w:rsid w:val="005F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egionjh.se/halsasjukvard/hittavard/halsocentraler.4.441565241545cc19e9f43.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nor\AppData\Local\Temp\9\~cc8DD9.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78EEC9-FC45-496D-A673-3A99BE9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~cc8DD9.tmp</Template>
  <TotalTime>0</TotalTime>
  <Pages>2</Pages>
  <Words>317</Words>
  <Characters>1715</Characters>
  <Application>Microsoft Office Word</Application>
  <DocSecurity>0</DocSecurity>
  <Lines>100</Lines>
  <Paragraphs>52</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Hälsoscanning direktinflyttad från annat land</dc:title>
  <dc:creator>Mirja Wedin, Anna Frisk</dc:creator>
  <dc:description>hälsoscanning, hälsodeklaration för person direktinflyttad från annat land. Erbjudande kostnadsfri kontakt med hälso-sjukvård. Hälsoundersökning, provtagning vid behov.</dc:description>
  <cp:lastModifiedBy>Mirja Wedin</cp:lastModifiedBy>
  <cp:revision>2</cp:revision>
  <cp:lastPrinted>2015-10-27T14:22:00Z</cp:lastPrinted>
  <dcterms:created xsi:type="dcterms:W3CDTF">2020-04-28T08:41:00Z</dcterms:created>
  <dcterms:modified xsi:type="dcterms:W3CDTF">2020-04-28T08:41:00Z</dcterms:modified>
  <cp:category>Formulär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https://rjh.centuri.se:443/command/workflow/50748/comment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Formulär</vt:lpwstr>
  </property>
  <property fmtid="{D5CDD505-2E9C-101B-9397-08002B2CF9AE}" pid="12" name="C_CategoryDescription">
    <vt:lpwstr>Dokument med fördefinierade ifyllbara fällt. Saknar Granskare/Godkännare. Publiceras endast på originalformat med Formulärlås.</vt:lpwstr>
  </property>
  <property fmtid="{D5CDD505-2E9C-101B-9397-08002B2CF9AE}" pid="13" name="C_CategoryId">
    <vt:lpwstr>f4f7e0c6-ea6c-57a2-951b-67f234fac43f</vt:lpwstr>
  </property>
  <property fmtid="{D5CDD505-2E9C-101B-9397-08002B2CF9AE}" pid="14" name="C_Comparable">
    <vt:lpwstr>True</vt:lpwstr>
  </property>
  <property fmtid="{D5CDD505-2E9C-101B-9397-08002B2CF9AE}" pid="15" name="C_Created">
    <vt:lpwstr>2020-03-13</vt:lpwstr>
  </property>
  <property fmtid="{D5CDD505-2E9C-101B-9397-08002B2CF9AE}" pid="16" name="C_CreatedBy">
    <vt:lpwstr>Anna Frisk</vt:lpwstr>
  </property>
  <property fmtid="{D5CDD505-2E9C-101B-9397-08002B2CF9AE}" pid="17" name="C_CreatedBy_JobTitle">
    <vt:lpwstr/>
  </property>
  <property fmtid="{D5CDD505-2E9C-101B-9397-08002B2CF9AE}" pid="18" name="C_CreatedBy_Metadata">
    <vt:lpwstr/>
  </property>
  <property fmtid="{D5CDD505-2E9C-101B-9397-08002B2CF9AE}" pid="19" name="C_CreatedBy_Title">
    <vt:lpwstr/>
  </property>
  <property fmtid="{D5CDD505-2E9C-101B-9397-08002B2CF9AE}" pid="20" name="C_CreatedBy_WorkUnit">
    <vt:lpwstr>Hälso- och sjukvårdspolitiska avdelningen</vt:lpwstr>
  </property>
  <property fmtid="{D5CDD505-2E9C-101B-9397-08002B2CF9AE}" pid="21" name="C_CreatedBy_WorkUnitPath">
    <vt:lpwstr>Region Jämtland Härjedalen / Regionstab / Hälso- och sjukvårdspolitiska avdelningen</vt:lpwstr>
  </property>
  <property fmtid="{D5CDD505-2E9C-101B-9397-08002B2CF9AE}" pid="22" name="C_CreatedDate">
    <vt:lpwstr>2020-03-13</vt:lpwstr>
  </property>
  <property fmtid="{D5CDD505-2E9C-101B-9397-08002B2CF9AE}" pid="23" name="C_Description">
    <vt:lpwstr>hälsoscanning, hälsodeklaration för person direktinflyttad från annat land. Erbjudande kostnadsfri kontakt med hälso-sjukvård. Hälsoundersökning, provtagning vid behov.</vt:lpwstr>
  </property>
  <property fmtid="{D5CDD505-2E9C-101B-9397-08002B2CF9AE}" pid="24" name="C_DocumentNumber">
    <vt:lpwstr>50748-3</vt:lpwstr>
  </property>
  <property fmtid="{D5CDD505-2E9C-101B-9397-08002B2CF9AE}" pid="25" name="C_FileCategory">
    <vt:lpwstr>Document</vt:lpwstr>
  </property>
  <property fmtid="{D5CDD505-2E9C-101B-9397-08002B2CF9AE}" pid="26" name="C_FinishBefore">
    <vt:lpwstr/>
  </property>
  <property fmtid="{D5CDD505-2E9C-101B-9397-08002B2CF9AE}" pid="27" name="C_FinishBeforeAuto">
    <vt:lpwstr>False</vt:lpwstr>
  </property>
  <property fmtid="{D5CDD505-2E9C-101B-9397-08002B2CF9AE}" pid="28" name="C_FinishBeforeDate">
    <vt:lpwstr/>
  </property>
  <property fmtid="{D5CDD505-2E9C-101B-9397-08002B2CF9AE}" pid="29" name="C_FormConfigId">
    <vt:lpwstr>733bf94d-e97a-4765-b3de-367dbfea7a10</vt:lpwstr>
  </property>
  <property fmtid="{D5CDD505-2E9C-101B-9397-08002B2CF9AE}" pid="30" name="C_FrequencyInMonths">
    <vt:lpwstr>0</vt:lpwstr>
  </property>
  <property fmtid="{D5CDD505-2E9C-101B-9397-08002B2CF9AE}" pid="31" name="C_HasPreviousIssue">
    <vt:lpwstr>True</vt:lpwstr>
  </property>
  <property fmtid="{D5CDD505-2E9C-101B-9397-08002B2CF9AE}" pid="32" name="C_HasVisibleReportTemplates">
    <vt:lpwstr>False</vt:lpwstr>
  </property>
  <property fmtid="{D5CDD505-2E9C-101B-9397-08002B2CF9AE}" pid="33" name="C_IssueNumber">
    <vt:lpwstr>3</vt:lpwstr>
  </property>
  <property fmtid="{D5CDD505-2E9C-101B-9397-08002B2CF9AE}" pid="34" name="C_Language">
    <vt:lpwstr>sv-SE</vt:lpwstr>
  </property>
  <property fmtid="{D5CDD505-2E9C-101B-9397-08002B2CF9AE}" pid="35" name="C_Link">
    <vt:lpwstr>https://rjh.centuri.se:443/RegNo/50748</vt:lpwstr>
  </property>
  <property fmtid="{D5CDD505-2E9C-101B-9397-08002B2CF9AE}" pid="36" name="C_LinkToDoRespond">
    <vt:lpwstr>https://rjh.centuri.se:443/#/todo/dependee</vt:lpwstr>
  </property>
  <property fmtid="{D5CDD505-2E9C-101B-9397-08002B2CF9AE}" pid="37" name="C_Link_Compare">
    <vt:lpwstr>https://rjh.centuri.se:443/Compare/50748</vt:lpwstr>
  </property>
  <property fmtid="{D5CDD505-2E9C-101B-9397-08002B2CF9AE}" pid="38" name="C_Link_ToDo_Tasks">
    <vt:lpwstr>https://rjh.centuri.se:443/#/todo/tasks</vt:lpwstr>
  </property>
  <property fmtid="{D5CDD505-2E9C-101B-9397-08002B2CF9AE}" pid="39" name="C_Link_ToDo_Work">
    <vt:lpwstr>https://rjh.centuri.se:443/#/todo/work</vt:lpwstr>
  </property>
  <property fmtid="{D5CDD505-2E9C-101B-9397-08002B2CF9AE}" pid="40" name="C_Mandatory">
    <vt:lpwstr>False</vt:lpwstr>
  </property>
  <property fmtid="{D5CDD505-2E9C-101B-9397-08002B2CF9AE}" pid="41" name="C_OldRegNo">
    <vt:lpwstr/>
  </property>
  <property fmtid="{D5CDD505-2E9C-101B-9397-08002B2CF9AE}" pid="42" name="C_Owner">
    <vt:lpwstr>Carl Persson</vt:lpwstr>
  </property>
  <property fmtid="{D5CDD505-2E9C-101B-9397-08002B2CF9AE}" pid="43" name="C_Owners">
    <vt:lpwstr>Carl Persson</vt:lpwstr>
  </property>
  <property fmtid="{D5CDD505-2E9C-101B-9397-08002B2CF9AE}" pid="44" name="C_Owner_Email">
    <vt:lpwstr>carl.persson@regionjh.se</vt:lpwstr>
  </property>
  <property fmtid="{D5CDD505-2E9C-101B-9397-08002B2CF9AE}" pid="45" name="C_Owner_FamilyName">
    <vt:lpwstr>Persson</vt:lpwstr>
  </property>
  <property fmtid="{D5CDD505-2E9C-101B-9397-08002B2CF9AE}" pid="46" name="C_Owner_GivenName">
    <vt:lpwstr>Carl</vt:lpwstr>
  </property>
  <property fmtid="{D5CDD505-2E9C-101B-9397-08002B2CF9AE}" pid="47" name="C_Owner_JobTitle">
    <vt:lpwstr/>
  </property>
  <property fmtid="{D5CDD505-2E9C-101B-9397-08002B2CF9AE}" pid="48" name="C_Owner_Metadata">
    <vt:lpwstr/>
  </property>
  <property fmtid="{D5CDD505-2E9C-101B-9397-08002B2CF9AE}" pid="49" name="C_Owner_Title">
    <vt:lpwstr/>
  </property>
  <property fmtid="{D5CDD505-2E9C-101B-9397-08002B2CF9AE}" pid="50" name="C_Owner_UserName">
    <vt:lpwstr>cape10</vt:lpwstr>
  </property>
  <property fmtid="{D5CDD505-2E9C-101B-9397-08002B2CF9AE}" pid="51" name="C_Owner_WorkUnit">
    <vt:lpwstr>Hälso- och sjukvårdspolitiska avdelningen</vt:lpwstr>
  </property>
  <property fmtid="{D5CDD505-2E9C-101B-9397-08002B2CF9AE}" pid="52" name="C_Owner_WorkUnitPath">
    <vt:lpwstr>Region Jämtland Härjedalen / Regionstab / Hälso- och sjukvårdspolitiska avdelningen</vt:lpwstr>
  </property>
  <property fmtid="{D5CDD505-2E9C-101B-9397-08002B2CF9AE}" pid="53" name="C_Owner_WorkUnit_ExternalId">
    <vt:lpwstr/>
  </property>
  <property fmtid="{D5CDD505-2E9C-101B-9397-08002B2CF9AE}" pid="54" name="C_RegistrationNumber">
    <vt:lpwstr>50748</vt:lpwstr>
  </property>
  <property fmtid="{D5CDD505-2E9C-101B-9397-08002B2CF9AE}" pid="55" name="C_RegistrationNumberId">
    <vt:lpwstr>2bff7094-7713-44d0-bdbe-53ddf8a9e06b</vt:lpwstr>
  </property>
  <property fmtid="{D5CDD505-2E9C-101B-9397-08002B2CF9AE}" pid="56" name="C_RegNo">
    <vt:lpwstr>50748-3</vt:lpwstr>
  </property>
  <property fmtid="{D5CDD505-2E9C-101B-9397-08002B2CF9AE}" pid="57" name="C_Restricted">
    <vt:lpwstr>False</vt:lpwstr>
  </property>
  <property fmtid="{D5CDD505-2E9C-101B-9397-08002B2CF9AE}" pid="58" name="C_Reviewed">
    <vt:lpwstr/>
  </property>
  <property fmtid="{D5CDD505-2E9C-101B-9397-08002B2CF9AE}" pid="59" name="C_ReviewedDate">
    <vt:lpwstr/>
  </property>
  <property fmtid="{D5CDD505-2E9C-101B-9397-08002B2CF9AE}" pid="60" name="C_Reviewers">
    <vt:lpwstr/>
  </property>
  <property fmtid="{D5CDD505-2E9C-101B-9397-08002B2CF9AE}" pid="61" name="C_Reviewers_JobTitles">
    <vt:lpwstr/>
  </property>
  <property fmtid="{D5CDD505-2E9C-101B-9397-08002B2CF9AE}" pid="62" name="C_Reviewers_WorkUnits">
    <vt:lpwstr/>
  </property>
  <property fmtid="{D5CDD505-2E9C-101B-9397-08002B2CF9AE}" pid="63" name="C_Revision">
    <vt:lpwstr>0</vt:lpwstr>
  </property>
  <property fmtid="{D5CDD505-2E9C-101B-9397-08002B2CF9AE}" pid="64" name="C_Stage">
    <vt:lpwstr>Publicerad</vt:lpwstr>
  </property>
  <property fmtid="{D5CDD505-2E9C-101B-9397-08002B2CF9AE}" pid="65" name="C_StartAfter">
    <vt:lpwstr/>
  </property>
  <property fmtid="{D5CDD505-2E9C-101B-9397-08002B2CF9AE}" pid="66" name="C_StartAfterDate">
    <vt:lpwstr/>
  </property>
  <property fmtid="{D5CDD505-2E9C-101B-9397-08002B2CF9AE}" pid="67" name="C_Tags">
    <vt:lpwstr>Hälsoundersökning - hälsosamtal</vt:lpwstr>
  </property>
  <property fmtid="{D5CDD505-2E9C-101B-9397-08002B2CF9AE}" pid="68" name="C_Template">
    <vt:lpwstr>Word-dokument med stående sidorientering.</vt:lpwstr>
  </property>
  <property fmtid="{D5CDD505-2E9C-101B-9397-08002B2CF9AE}" pid="69" name="C_Title">
    <vt:lpwstr>Hälsoscanning direktinflyttad från annat land</vt:lpwstr>
  </property>
  <property fmtid="{D5CDD505-2E9C-101B-9397-08002B2CF9AE}" pid="70" name="C_UpdatedWhen">
    <vt:lpwstr>2020-11-23</vt:lpwstr>
  </property>
  <property fmtid="{D5CDD505-2E9C-101B-9397-08002B2CF9AE}" pid="71" name="C_UpdatedWhenDate">
    <vt:lpwstr>2020-11-23</vt:lpwstr>
  </property>
  <property fmtid="{D5CDD505-2E9C-101B-9397-08002B2CF9AE}" pid="72" name="C_ValidFrom">
    <vt:lpwstr>2020-04-28</vt:lpwstr>
  </property>
  <property fmtid="{D5CDD505-2E9C-101B-9397-08002B2CF9AE}" pid="73" name="C_ValidFromDate">
    <vt:lpwstr>2020-04-28</vt:lpwstr>
  </property>
  <property fmtid="{D5CDD505-2E9C-101B-9397-08002B2CF9AE}" pid="74" name="C_ValidUntil">
    <vt:lpwstr/>
  </property>
  <property fmtid="{D5CDD505-2E9C-101B-9397-08002B2CF9AE}" pid="75" name="C_ValidUntilDate">
    <vt:lpwstr/>
  </property>
  <property fmtid="{D5CDD505-2E9C-101B-9397-08002B2CF9AE}" pid="76" name="C_ViewMode">
    <vt:lpwstr>ViewModeOriginal</vt:lpwstr>
  </property>
  <property fmtid="{D5CDD505-2E9C-101B-9397-08002B2CF9AE}" pid="77" name="C_Workflow">
    <vt:lpwstr>Formulär</vt:lpwstr>
  </property>
  <property fmtid="{D5CDD505-2E9C-101B-9397-08002B2CF9AE}" pid="78" name="C_WorkflowId">
    <vt:lpwstr>fd5879d8-790a-5987-8b70-5cdacb3586b2</vt:lpwstr>
  </property>
  <property fmtid="{D5CDD505-2E9C-101B-9397-08002B2CF9AE}" pid="79" name="C_WorkUnit">
    <vt:lpwstr>Hälso- och sjukvårdspolitiska avdelningen</vt:lpwstr>
  </property>
  <property fmtid="{D5CDD505-2E9C-101B-9397-08002B2CF9AE}" pid="80" name="C_WorkUnitPath">
    <vt:lpwstr>Region Jämtland Härjedalen / Regionstab / Hälso- och sjukvårdspolitiska avdelningen</vt:lpwstr>
  </property>
  <property fmtid="{D5CDD505-2E9C-101B-9397-08002B2CF9AE}" pid="81" name="DistributionMessage">
    <vt:lpwstr/>
  </property>
  <property fmtid="{D5CDD505-2E9C-101B-9397-08002B2CF9AE}" pid="82" name="DocumentNo">
    <vt:lpwstr>50748-3</vt:lpwstr>
  </property>
  <property fmtid="{D5CDD505-2E9C-101B-9397-08002B2CF9AE}" pid="83" name="Folder">
    <vt:lpwstr>Den enda mappen</vt:lpwstr>
  </property>
  <property fmtid="{D5CDD505-2E9C-101B-9397-08002B2CF9AE}" pid="84" name="MSIP_Label_3b0b0de0-301b-43bc-be01-b232acb4eea4_ActionId">
    <vt:lpwstr>e8dda454-b6a3-4616-af0b-6bb3f54f4615</vt:lpwstr>
  </property>
  <property fmtid="{D5CDD505-2E9C-101B-9397-08002B2CF9AE}" pid="85" name="MSIP_Label_3b0b0de0-301b-43bc-be01-b232acb4eea4_Application">
    <vt:lpwstr>Microsoft Azure Information Protection</vt:lpwstr>
  </property>
  <property fmtid="{D5CDD505-2E9C-101B-9397-08002B2CF9AE}" pid="86" name="MSIP_Label_3b0b0de0-301b-43bc-be01-b232acb4eea4_Enabled">
    <vt:lpwstr>True</vt:lpwstr>
  </property>
  <property fmtid="{D5CDD505-2E9C-101B-9397-08002B2CF9AE}" pid="87" name="MSIP_Label_3b0b0de0-301b-43bc-be01-b232acb4eea4_Extended_MSFT_Method">
    <vt:lpwstr>Automatic</vt:lpwstr>
  </property>
  <property fmtid="{D5CDD505-2E9C-101B-9397-08002B2CF9AE}" pid="88" name="MSIP_Label_3b0b0de0-301b-43bc-be01-b232acb4eea4_Name">
    <vt:lpwstr>Intern</vt:lpwstr>
  </property>
  <property fmtid="{D5CDD505-2E9C-101B-9397-08002B2CF9AE}" pid="89" name="MSIP_Label_3b0b0de0-301b-43bc-be01-b232acb4eea4_Owner">
    <vt:lpwstr>anna.frisk@regionjh.se</vt:lpwstr>
  </property>
  <property fmtid="{D5CDD505-2E9C-101B-9397-08002B2CF9AE}" pid="90" name="MSIP_Label_3b0b0de0-301b-43bc-be01-b232acb4eea4_SetDate">
    <vt:lpwstr>2020-03-13T09:29:01.3544084Z</vt:lpwstr>
  </property>
  <property fmtid="{D5CDD505-2E9C-101B-9397-08002B2CF9AE}" pid="91" name="MSIP_Label_3b0b0de0-301b-43bc-be01-b232acb4eea4_SiteId">
    <vt:lpwstr>d3b4cf3a-ca77-4a02-aefa-f4398591468f</vt:lpwstr>
  </property>
  <property fmtid="{D5CDD505-2E9C-101B-9397-08002B2CF9AE}" pid="92" name="Sensitivity">
    <vt:lpwstr>Intern</vt:lpwstr>
  </property>
</Properties>
</file>