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5.0 -->
  <w:body>
    <w:bookmarkStart w:id="0" w:name="_GoBack"/>
    <w:bookmarkEnd w:id="0"/>
    <w:p w:rsidR="00943ACA" w:rsidRPr="00943ACA" w:rsidP="00943ACA">
      <w:pPr>
        <w:pStyle w:val="Titel"/>
        <w:rPr>
          <w:rFonts w:eastAsia="Times New Roman"/>
        </w:rPr>
      </w:pPr>
      <w:r w:rsidRPr="00943ACA">
        <w:rPr>
          <w:rFonts w:eastAsia="Times New Roman"/>
        </w:rPr>
        <w:fldChar w:fldCharType="begin"/>
      </w:r>
      <w:r w:rsidRPr="00943ACA">
        <w:rPr>
          <w:rFonts w:eastAsia="Times New Roman"/>
        </w:rPr>
        <w:instrText xml:space="preserve"> DOCPROPERTY C_Title \* MERGEFORMAT \* FirstCap </w:instrText>
      </w:r>
      <w:r w:rsidRPr="00943ACA">
        <w:rPr>
          <w:rFonts w:eastAsia="Times New Roman"/>
        </w:rPr>
        <w:fldChar w:fldCharType="separate"/>
      </w:r>
      <w:r w:rsidR="00A630B5">
        <w:rPr>
          <w:rFonts w:eastAsia="Times New Roman"/>
        </w:rPr>
        <w:t>Hälsodeklaration inför anställning och praktik - frågor till sökande</w:t>
      </w:r>
      <w:r w:rsidRPr="00943ACA">
        <w:rPr>
          <w:rFonts w:eastAsia="Times New Roman"/>
        </w:rPr>
        <w:fldChar w:fldCharType="end"/>
      </w:r>
      <w:r w:rsidRPr="00943ACA">
        <w:rPr>
          <w:rFonts w:eastAsia="Times New Roman"/>
        </w:rPr>
        <w:t xml:space="preserve"> och praktikant</w:t>
      </w:r>
    </w:p>
    <w:p w:rsidR="00AC52A4" w:rsidP="000B28B5">
      <w:pPr>
        <w:pStyle w:val="Titel"/>
        <w:rPr>
          <w:bCs/>
        </w:rPr>
      </w:pPr>
    </w:p>
    <w:p w:rsidR="00B41E74" w:rsidRPr="00B41E74" w:rsidP="00B41E74">
      <w:pPr>
        <w:rPr>
          <w:rFonts w:eastAsia="Times New Roman"/>
          <w:b/>
        </w:rPr>
      </w:pPr>
      <w:r w:rsidRPr="00B41E74">
        <w:rPr>
          <w:rFonts w:eastAsia="Times New Roman"/>
          <w:b/>
        </w:rPr>
        <w:t>Avsikten med hälsodeklaration och bedömning av arbetsförmågan innan beslut om anställning eller praktik, är att ingen medarbetare ska anställas i ett arbete som innebär risk för sin egen eller annans hälsa.</w:t>
      </w:r>
    </w:p>
    <w:p w:rsidR="00B41E74" w:rsidRPr="00B41E74" w:rsidP="00B41E74">
      <w:pPr>
        <w:rPr>
          <w:rFonts w:eastAsia="Times New Roman"/>
        </w:rPr>
      </w:pPr>
      <w:r w:rsidRPr="00B41E74">
        <w:rPr>
          <w:rFonts w:eastAsia="Times New Roman"/>
        </w:rPr>
        <w:t xml:space="preserve">Innan överenskommelse om </w:t>
      </w:r>
      <w:r w:rsidRPr="00B41E74">
        <w:rPr>
          <w:rFonts w:eastAsia="Times New Roman"/>
          <w:b/>
        </w:rPr>
        <w:t>anställning</w:t>
      </w:r>
      <w:r w:rsidRPr="00B41E74">
        <w:rPr>
          <w:rFonts w:eastAsia="Times New Roman"/>
        </w:rPr>
        <w:t xml:space="preserve"> i </w:t>
      </w:r>
      <w:r w:rsidRPr="00B41E74">
        <w:rPr>
          <w:rFonts w:eastAsia="Times New Roman"/>
          <w:u w:val="single"/>
        </w:rPr>
        <w:t>patientnära</w:t>
      </w:r>
      <w:r w:rsidRPr="00B41E74">
        <w:rPr>
          <w:rFonts w:eastAsia="Times New Roman"/>
        </w:rPr>
        <w:t xml:space="preserve"> arbete (arbeta eller regelbundet vistas i lokaler där vård bedrivs) träffas ska du som arbetssökande lämna en hälsodeklaration. Detta gäller för alla typer av anställningar.</w:t>
      </w:r>
    </w:p>
    <w:p w:rsidR="00B41E74" w:rsidRPr="00B41E74" w:rsidP="00B41E74">
      <w:pPr>
        <w:rPr>
          <w:rFonts w:eastAsia="Times New Roman"/>
        </w:rPr>
      </w:pPr>
      <w:r w:rsidRPr="00B41E74">
        <w:rPr>
          <w:rFonts w:eastAsia="Times New Roman"/>
        </w:rPr>
        <w:t>Hälsodeklarationen fylls i och tas med till anställningsintervjun. I samband med intervjun diskuteras dessa frågor och om det finns behov utifrån verksamhetens riskbedömning och beslut att gå vidare med provtagning ansvarar anställande chef för att kontakt med Infektionsmottagningen eller företagshälsovården tas.</w:t>
      </w:r>
    </w:p>
    <w:p w:rsidR="00B41E74" w:rsidRPr="00B41E74" w:rsidP="00B41E74">
      <w:pPr>
        <w:rPr>
          <w:rFonts w:eastAsia="Times New Roman"/>
        </w:rPr>
      </w:pPr>
      <w:r w:rsidRPr="00B41E74">
        <w:rPr>
          <w:rFonts w:eastAsia="Times New Roman"/>
        </w:rPr>
        <w:t>Innan beslut om anställning kan fattas ska du som arbetssökande visa svar på begärda prover samt ev. bedömning från behandlande läkare om det är lämpligt att du anställs i aktuellt arbete.</w:t>
      </w:r>
    </w:p>
    <w:p w:rsidR="00B41E74" w:rsidRPr="00B41E74" w:rsidP="00B41E74">
      <w:pPr>
        <w:rPr>
          <w:rFonts w:eastAsia="Times New Roman"/>
        </w:rPr>
      </w:pPr>
      <w:r w:rsidRPr="00B41E74">
        <w:rPr>
          <w:rFonts w:eastAsia="Times New Roman"/>
        </w:rPr>
        <w:t xml:space="preserve">Gällande </w:t>
      </w:r>
      <w:r w:rsidRPr="00B41E74">
        <w:rPr>
          <w:rFonts w:eastAsia="Times New Roman"/>
          <w:b/>
        </w:rPr>
        <w:t>studenter/elever</w:t>
      </w:r>
      <w:r w:rsidRPr="00B41E74">
        <w:rPr>
          <w:rFonts w:eastAsia="Times New Roman"/>
        </w:rPr>
        <w:t xml:space="preserve"> är det utbildningsanordnarens ansvar att hälsodeklarationen fylls i och ev. åtgärder vidtas innan praktiken påbörjas. Rutin för detta v.g.</w:t>
      </w:r>
      <w:r w:rsidR="00804EC1">
        <w:rPr>
          <w:rFonts w:eastAsia="Times New Roman"/>
        </w:rPr>
        <w:t xml:space="preserve"> </w:t>
      </w:r>
      <w:r w:rsidRPr="00B41E74">
        <w:rPr>
          <w:rFonts w:eastAsia="Times New Roman"/>
        </w:rPr>
        <w:t>se ”</w:t>
      </w:r>
      <w:hyperlink r:id="rId4" w:history="1">
        <w:r w:rsidRPr="00804EC1">
          <w:rPr>
            <w:rStyle w:val="Hyperlink"/>
            <w:rFonts w:eastAsia="Times New Roman"/>
          </w:rPr>
          <w:t>Rutin gällande hälsokontroll av studerande/elever/praktikanter inför APL (arbetsplatsförlagt lärande)/VFU (verksamhetsförlagd utbildning)/praktik inom öppen och sluten vård i Region Jämtland Härjedalen”</w:t>
        </w:r>
      </w:hyperlink>
    </w:p>
    <w:p w:rsidR="00B41E74" w:rsidRPr="00B41E74" w:rsidP="00B41E74">
      <w:pPr>
        <w:rPr>
          <w:rFonts w:eastAsia="Times New Roman"/>
        </w:rPr>
      </w:pPr>
      <w:r w:rsidRPr="00B41E74">
        <w:rPr>
          <w:rFonts w:eastAsia="Times New Roman"/>
        </w:rPr>
        <w:t>Detta dokument är framtaget i samarbete med Smittskydd och Vårdhygien, Infektionsmottagningen och Personalavdelningen.</w:t>
      </w:r>
    </w:p>
    <w:p w:rsidR="00B41E74" w:rsidP="00965EE0"/>
    <w:p w:rsidR="00B41E74" w:rsidP="00965EE0"/>
    <w:p w:rsidR="00B41E74" w:rsidP="00965EE0"/>
    <w:p w:rsidR="00B41E74" w:rsidP="00965EE0"/>
    <w:p w:rsidR="00B41E74" w:rsidP="00965EE0"/>
    <w:p w:rsidR="00B41E74" w:rsidP="00965EE0"/>
    <w:p w:rsidR="00B41E74" w:rsidP="00965EE0"/>
    <w:p w:rsidR="00B41E74" w:rsidP="00965EE0"/>
    <w:p w:rsidR="00804EC1">
      <w:pPr>
        <w:spacing w:after="240" w:line="240" w:lineRule="auto"/>
        <w:rPr>
          <w:rFonts w:eastAsia="Times New Roman"/>
          <w:b/>
          <w:sz w:val="24"/>
          <w:szCs w:val="24"/>
        </w:rPr>
      </w:pPr>
      <w:r>
        <w:rPr>
          <w:rFonts w:eastAsia="Times New Roman"/>
          <w:b/>
          <w:sz w:val="24"/>
          <w:szCs w:val="24"/>
        </w:rPr>
        <w:br w:type="page"/>
      </w:r>
    </w:p>
    <w:p w:rsidR="00B41E74" w:rsidRPr="00B41E74" w:rsidP="00B41E74">
      <w:pPr>
        <w:rPr>
          <w:rFonts w:eastAsia="Times New Roman"/>
          <w:b/>
          <w:sz w:val="24"/>
          <w:szCs w:val="24"/>
        </w:rPr>
      </w:pPr>
      <w:r w:rsidRPr="00B41E74">
        <w:rPr>
          <w:rFonts w:eastAsia="Times New Roman"/>
          <w:b/>
          <w:sz w:val="24"/>
          <w:szCs w:val="24"/>
        </w:rPr>
        <w:t>Hälsodeklaration inför anställning/praktik i patientnära arbete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579"/>
        <w:gridCol w:w="2914"/>
      </w:tblGrid>
      <w:tr w:rsidTr="00200BF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806" w:type="dxa"/>
            <w:gridSpan w:val="2"/>
          </w:tcPr>
          <w:p w:rsidR="00B41E74" w:rsidRPr="00B41E74" w:rsidP="00B41E74">
            <w:pPr>
              <w:rPr>
                <w:rFonts w:ascii="Tahoma" w:eastAsia="Times New Roman" w:hAnsi="Tahoma" w:cs="Tahoma"/>
                <w:sz w:val="18"/>
                <w:szCs w:val="18"/>
              </w:rPr>
            </w:pPr>
            <w:r w:rsidRPr="00B41E74">
              <w:rPr>
                <w:rFonts w:ascii="Tahoma" w:eastAsia="Times New Roman" w:hAnsi="Tahoma" w:cs="Tahoma"/>
                <w:sz w:val="18"/>
                <w:szCs w:val="18"/>
              </w:rPr>
              <w:t>Namn</w:t>
            </w:r>
          </w:p>
        </w:tc>
        <w:tc>
          <w:tcPr>
            <w:tcW w:w="2914" w:type="dxa"/>
          </w:tcPr>
          <w:p w:rsidR="00B41E74" w:rsidRPr="00B41E74" w:rsidP="00B41E74">
            <w:pPr>
              <w:rPr>
                <w:rFonts w:ascii="Tahoma" w:eastAsia="Times New Roman" w:hAnsi="Tahoma" w:cs="Tahoma"/>
                <w:sz w:val="18"/>
                <w:szCs w:val="18"/>
              </w:rPr>
            </w:pPr>
            <w:r w:rsidRPr="00B41E74">
              <w:rPr>
                <w:rFonts w:ascii="Tahoma" w:eastAsia="Times New Roman" w:hAnsi="Tahoma" w:cs="Tahoma"/>
                <w:sz w:val="18"/>
                <w:szCs w:val="18"/>
              </w:rPr>
              <w:t>Personnummer</w:t>
            </w:r>
          </w:p>
        </w:tc>
      </w:tr>
      <w:tr w:rsidTr="00200BF5">
        <w:tblPrEx>
          <w:tblW w:w="0" w:type="auto"/>
          <w:tblLook w:val="01E0"/>
        </w:tblPrEx>
        <w:tc>
          <w:tcPr>
            <w:tcW w:w="3227" w:type="dxa"/>
          </w:tcPr>
          <w:p w:rsidR="00B41E74" w:rsidRPr="00B41E74" w:rsidP="00B41E74">
            <w:pPr>
              <w:rPr>
                <w:rFonts w:ascii="Tahoma" w:eastAsia="Times New Roman" w:hAnsi="Tahoma" w:cs="Tahoma"/>
                <w:sz w:val="18"/>
                <w:szCs w:val="18"/>
              </w:rPr>
            </w:pPr>
            <w:r w:rsidRPr="00B41E74">
              <w:rPr>
                <w:rFonts w:ascii="Tahoma" w:eastAsia="Times New Roman" w:hAnsi="Tahoma" w:cs="Tahoma"/>
                <w:sz w:val="18"/>
                <w:szCs w:val="18"/>
              </w:rPr>
              <w:t>Utdelningsadress</w:t>
            </w:r>
          </w:p>
        </w:tc>
        <w:tc>
          <w:tcPr>
            <w:tcW w:w="2579" w:type="dxa"/>
          </w:tcPr>
          <w:p w:rsidR="00B41E74" w:rsidRPr="00B41E74" w:rsidP="00B41E74">
            <w:pPr>
              <w:rPr>
                <w:rFonts w:ascii="Tahoma" w:eastAsia="Times New Roman" w:hAnsi="Tahoma" w:cs="Tahoma"/>
                <w:sz w:val="18"/>
                <w:szCs w:val="18"/>
              </w:rPr>
            </w:pPr>
            <w:r w:rsidRPr="00B41E74">
              <w:rPr>
                <w:rFonts w:ascii="Tahoma" w:eastAsia="Times New Roman" w:hAnsi="Tahoma" w:cs="Tahoma"/>
                <w:sz w:val="18"/>
                <w:szCs w:val="18"/>
              </w:rPr>
              <w:t>Bostadsort</w:t>
            </w:r>
          </w:p>
        </w:tc>
        <w:tc>
          <w:tcPr>
            <w:tcW w:w="2914" w:type="dxa"/>
          </w:tcPr>
          <w:p w:rsidR="00B41E74" w:rsidRPr="00B41E74" w:rsidP="00B41E74">
            <w:pPr>
              <w:rPr>
                <w:rFonts w:ascii="Tahoma" w:eastAsia="Times New Roman" w:hAnsi="Tahoma" w:cs="Tahoma"/>
                <w:sz w:val="18"/>
                <w:szCs w:val="18"/>
              </w:rPr>
            </w:pPr>
            <w:r w:rsidRPr="00B41E74">
              <w:rPr>
                <w:rFonts w:ascii="Tahoma" w:eastAsia="Times New Roman" w:hAnsi="Tahoma" w:cs="Tahoma"/>
                <w:sz w:val="18"/>
                <w:szCs w:val="18"/>
              </w:rPr>
              <w:t>Telefon nr där du säkrast nås</w:t>
            </w:r>
          </w:p>
          <w:p w:rsidR="00B41E74" w:rsidRPr="00B41E74" w:rsidP="00B41E74">
            <w:pPr>
              <w:rPr>
                <w:rFonts w:ascii="Tahoma" w:eastAsia="Times New Roman" w:hAnsi="Tahoma" w:cs="Tahoma"/>
                <w:sz w:val="18"/>
                <w:szCs w:val="18"/>
              </w:rPr>
            </w:pPr>
          </w:p>
        </w:tc>
      </w:tr>
      <w:tr w:rsidTr="00200BF5">
        <w:tblPrEx>
          <w:tblW w:w="0" w:type="auto"/>
          <w:tblLook w:val="01E0"/>
        </w:tblPrEx>
        <w:trPr>
          <w:trHeight w:val="502"/>
        </w:trPr>
        <w:tc>
          <w:tcPr>
            <w:tcW w:w="3227" w:type="dxa"/>
          </w:tcPr>
          <w:p w:rsidR="00B41E74" w:rsidRPr="00B41E74" w:rsidP="00B41E74">
            <w:pPr>
              <w:rPr>
                <w:rFonts w:ascii="Tahoma" w:eastAsia="Times New Roman" w:hAnsi="Tahoma" w:cs="Tahoma"/>
                <w:sz w:val="18"/>
                <w:szCs w:val="18"/>
              </w:rPr>
            </w:pPr>
            <w:r w:rsidRPr="00B41E74">
              <w:rPr>
                <w:rFonts w:ascii="Tahoma" w:eastAsia="Times New Roman" w:hAnsi="Tahoma" w:cs="Tahoma"/>
                <w:sz w:val="18"/>
                <w:szCs w:val="18"/>
              </w:rPr>
              <w:t>Sökt anställning</w:t>
            </w:r>
          </w:p>
          <w:p w:rsidR="00B41E74" w:rsidRPr="00B41E74" w:rsidP="00B41E74">
            <w:pPr>
              <w:rPr>
                <w:rFonts w:ascii="Tahoma" w:eastAsia="Times New Roman" w:hAnsi="Tahoma" w:cs="Tahoma"/>
                <w:sz w:val="18"/>
                <w:szCs w:val="18"/>
              </w:rPr>
            </w:pPr>
          </w:p>
        </w:tc>
        <w:tc>
          <w:tcPr>
            <w:tcW w:w="5493" w:type="dxa"/>
            <w:gridSpan w:val="2"/>
          </w:tcPr>
          <w:p w:rsidR="00B41E74" w:rsidRPr="00B41E74" w:rsidP="00B41E74">
            <w:pPr>
              <w:rPr>
                <w:rFonts w:ascii="Tahoma" w:eastAsia="Times New Roman" w:hAnsi="Tahoma" w:cs="Tahoma"/>
                <w:sz w:val="18"/>
                <w:szCs w:val="18"/>
              </w:rPr>
            </w:pPr>
            <w:r w:rsidRPr="00B41E74">
              <w:rPr>
                <w:rFonts w:ascii="Tahoma" w:eastAsia="Times New Roman" w:hAnsi="Tahoma" w:cs="Tahoma"/>
                <w:sz w:val="18"/>
                <w:szCs w:val="18"/>
              </w:rPr>
              <w:t>Enhet/arbetsställe</w:t>
            </w:r>
          </w:p>
        </w:tc>
      </w:tr>
    </w:tbl>
    <w:p w:rsidR="00B41E74" w:rsidRPr="00B41E74" w:rsidP="00B41E74">
      <w:pPr>
        <w:rPr>
          <w:rFonts w:eastAsia="Times New Roman"/>
          <w:b/>
          <w:sz w:val="22"/>
        </w:rPr>
      </w:pPr>
    </w:p>
    <w:p w:rsidR="00B41E74" w:rsidRPr="00B41E74" w:rsidP="00B41E74">
      <w:pPr>
        <w:rPr>
          <w:rFonts w:eastAsia="Times New Roman"/>
          <w:b/>
          <w:sz w:val="22"/>
        </w:rPr>
      </w:pPr>
      <w:r w:rsidRPr="00B41E74">
        <w:rPr>
          <w:rFonts w:eastAsia="Times New Roman"/>
          <w:b/>
          <w:sz w:val="22"/>
        </w:rPr>
        <w:t>Hälsodeklaration –</w:t>
      </w:r>
    </w:p>
    <w:p w:rsidR="00B41E74" w:rsidRPr="00B41E74" w:rsidP="00B41E74">
      <w:pPr>
        <w:rPr>
          <w:rFonts w:eastAsia="Times New Roman"/>
          <w:sz w:val="18"/>
          <w:szCs w:val="18"/>
        </w:rPr>
      </w:pPr>
      <w:r w:rsidRPr="00B41E74">
        <w:rPr>
          <w:rFonts w:eastAsia="Times New Roman"/>
          <w:b/>
          <w:szCs w:val="20"/>
        </w:rPr>
        <w:t>avseende vaccinationsstatus och MRB</w:t>
      </w:r>
      <w:r w:rsidRPr="00B41E74">
        <w:rPr>
          <w:rFonts w:eastAsia="Times New Roman"/>
          <w:b/>
          <w:sz w:val="22"/>
        </w:rPr>
        <w:t xml:space="preserve"> </w:t>
      </w:r>
      <w:r w:rsidRPr="00B41E74">
        <w:rPr>
          <w:rFonts w:eastAsia="Times New Roman"/>
          <w:sz w:val="18"/>
          <w:szCs w:val="18"/>
        </w:rPr>
        <w:t>(</w:t>
      </w:r>
      <w:r w:rsidRPr="00B41E74" w:rsidR="000B0E4C">
        <w:rPr>
          <w:rFonts w:eastAsia="Times New Roman"/>
          <w:sz w:val="18"/>
          <w:szCs w:val="18"/>
        </w:rPr>
        <w:t>Multiresistenta</w:t>
      </w:r>
      <w:r w:rsidRPr="00B41E74">
        <w:rPr>
          <w:rFonts w:eastAsia="Times New Roman"/>
          <w:sz w:val="18"/>
          <w:szCs w:val="18"/>
        </w:rPr>
        <w:t xml:space="preserve"> </w:t>
      </w:r>
      <w:r w:rsidR="000B0E4C">
        <w:rPr>
          <w:rFonts w:eastAsia="Times New Roman"/>
          <w:sz w:val="18"/>
          <w:szCs w:val="18"/>
        </w:rPr>
        <w:t>b</w:t>
      </w:r>
      <w:r w:rsidRPr="00B41E74">
        <w:rPr>
          <w:rFonts w:eastAsia="Times New Roman"/>
          <w:sz w:val="18"/>
          <w:szCs w:val="18"/>
        </w:rPr>
        <w:t>akterier)</w:t>
      </w:r>
    </w:p>
    <w:p w:rsidR="00B41E74" w:rsidRPr="00B41E74" w:rsidP="00B41E74">
      <w:pPr>
        <w:rPr>
          <w:rFonts w:eastAsia="Times New Roman"/>
          <w:b/>
          <w:sz w:val="22"/>
        </w:rPr>
      </w:pPr>
      <w:r w:rsidRPr="00B41E74">
        <w:rPr>
          <w:rFonts w:eastAsia="Times New Roman"/>
          <w:b/>
          <w:szCs w:val="20"/>
        </w:rPr>
        <w:t>Fråga 1</w:t>
      </w:r>
      <w:r w:rsidRPr="00B41E74">
        <w:rPr>
          <w:rFonts w:eastAsia="Times New Roman"/>
          <w:b/>
          <w:sz w:val="22"/>
        </w:rPr>
        <w:t xml:space="preserve"> </w:t>
      </w:r>
    </w:p>
    <w:p w:rsidR="00B41E74" w:rsidRPr="00B41E74" w:rsidP="00B41E74">
      <w:pPr>
        <w:rPr>
          <w:rFonts w:eastAsia="Times New Roman"/>
          <w:szCs w:val="20"/>
        </w:rPr>
      </w:pPr>
      <w:r w:rsidRPr="00B41E74">
        <w:rPr>
          <w:rFonts w:eastAsia="Times New Roman"/>
          <w:szCs w:val="20"/>
        </w:rPr>
        <w:t xml:space="preserve">Har du under de senaste 6 månaderna: </w:t>
      </w:r>
    </w:p>
    <w:p w:rsidR="00B41E74" w:rsidRPr="00B41E74" w:rsidP="00B41E74">
      <w:pPr>
        <w:rPr>
          <w:rFonts w:eastAsia="Times New Roman"/>
          <w:szCs w:val="20"/>
        </w:rPr>
      </w:pPr>
      <w:r w:rsidRPr="00B41E74">
        <w:rPr>
          <w:rFonts w:eastAsia="Times New Roman"/>
          <w:szCs w:val="20"/>
        </w:rPr>
        <w:t>a) tjänstgjort, vårdats eller behandlats på vårdinrättning utanför Sverige eller på en svensk enhet med påvisade MRB – problem?</w:t>
      </w:r>
    </w:p>
    <w:p w:rsidR="00B41E74" w:rsidRPr="00B41E74" w:rsidP="00B41E74">
      <w:pPr>
        <w:rPr>
          <w:rFonts w:eastAsia="Times New Roman"/>
          <w:szCs w:val="20"/>
        </w:rPr>
      </w:pPr>
      <w:r>
        <w:rPr>
          <w:rFonts w:eastAsia="Times New Roman"/>
          <w:noProof/>
          <w:lang w:eastAsia="sv-SE"/>
        </w:rPr>
        <w:pict>
          <v:rect id="Rectangle 3" o:spid="_x0000_s1025" style="width:11.4pt;height:11.35pt;margin-top:1.35pt;margin-left:64.2pt;position:absolute;visibility:visible;z-index:251661312"/>
        </w:pict>
      </w:r>
      <w:r>
        <w:rPr>
          <w:rFonts w:eastAsia="Times New Roman"/>
          <w:noProof/>
          <w:lang w:eastAsia="sv-SE"/>
        </w:rPr>
        <w:pict>
          <v:rect id="Rectangle 2" o:spid="_x0000_s1026" style="width:11.4pt;height:11.35pt;margin-top:1.35pt;margin-left:14.7pt;position:absolute;visibility:visible;z-index:251660288"/>
        </w:pict>
      </w:r>
      <w:r w:rsidRPr="00B41E74">
        <w:rPr>
          <w:rFonts w:eastAsia="Times New Roman"/>
          <w:szCs w:val="20"/>
        </w:rPr>
        <w:t xml:space="preserve">Ja         Nej </w:t>
      </w:r>
    </w:p>
    <w:p w:rsidR="00B41E74" w:rsidRPr="00B41E74" w:rsidP="00B41E74">
      <w:pPr>
        <w:rPr>
          <w:rFonts w:eastAsia="Times New Roman"/>
          <w:szCs w:val="20"/>
        </w:rPr>
      </w:pPr>
    </w:p>
    <w:p w:rsidR="00B41E74" w:rsidRPr="00B41E74" w:rsidP="00B41E74">
      <w:pPr>
        <w:rPr>
          <w:rFonts w:eastAsia="Times New Roman"/>
          <w:szCs w:val="20"/>
        </w:rPr>
      </w:pPr>
      <w:r w:rsidRPr="00B41E74">
        <w:rPr>
          <w:rFonts w:eastAsia="Times New Roman"/>
          <w:szCs w:val="20"/>
        </w:rPr>
        <w:t>b) fått poliklinisk behandling för sår/hudskada utanför Sverige?</w:t>
      </w:r>
    </w:p>
    <w:p w:rsidR="00B41E74" w:rsidRPr="00B41E74" w:rsidP="00B41E74">
      <w:pPr>
        <w:rPr>
          <w:rFonts w:eastAsia="Times New Roman"/>
          <w:szCs w:val="20"/>
        </w:rPr>
      </w:pPr>
      <w:r>
        <w:rPr>
          <w:rFonts w:eastAsia="Times New Roman"/>
          <w:noProof/>
          <w:lang w:eastAsia="sv-SE"/>
        </w:rPr>
        <w:pict>
          <v:rect id="Rectangle 43" o:spid="_x0000_s1027" style="width:11.4pt;height:11.35pt;margin-top:1.8pt;margin-left:64.2pt;position:absolute;visibility:visible;z-index:251665408"/>
        </w:pict>
      </w:r>
      <w:r>
        <w:rPr>
          <w:rFonts w:eastAsia="Times New Roman"/>
          <w:noProof/>
          <w:lang w:eastAsia="sv-SE"/>
        </w:rPr>
        <w:pict>
          <v:rect id="Rectangle 42" o:spid="_x0000_s1028" style="width:11.4pt;height:11.35pt;margin-top:1.8pt;margin-left:15.3pt;position:absolute;visibility:visible;z-index:251664384"/>
        </w:pict>
      </w:r>
      <w:r w:rsidRPr="00B41E74">
        <w:rPr>
          <w:rFonts w:eastAsia="Times New Roman"/>
          <w:szCs w:val="20"/>
        </w:rPr>
        <w:t xml:space="preserve">Ja         Nej </w:t>
      </w:r>
    </w:p>
    <w:p w:rsidR="00B41E74" w:rsidRPr="00B41E74" w:rsidP="00B41E74">
      <w:pPr>
        <w:rPr>
          <w:rFonts w:eastAsia="Times New Roman"/>
          <w:b/>
          <w:szCs w:val="20"/>
        </w:rPr>
      </w:pPr>
    </w:p>
    <w:p w:rsidR="00B41E74" w:rsidRPr="00B41E74" w:rsidP="00B41E74">
      <w:pPr>
        <w:rPr>
          <w:rFonts w:eastAsia="Times New Roman"/>
          <w:szCs w:val="20"/>
        </w:rPr>
      </w:pPr>
      <w:r w:rsidRPr="00B41E74">
        <w:rPr>
          <w:rFonts w:eastAsia="Times New Roman"/>
          <w:szCs w:val="20"/>
        </w:rPr>
        <w:t>c) Är någon i din nära omgivning bärare av MRSA?</w:t>
      </w:r>
    </w:p>
    <w:p w:rsidR="00B41E74" w:rsidRPr="00B41E74" w:rsidP="00B41E74">
      <w:pPr>
        <w:rPr>
          <w:rFonts w:eastAsia="Times New Roman"/>
          <w:szCs w:val="20"/>
        </w:rPr>
      </w:pPr>
      <w:r>
        <w:rPr>
          <w:rFonts w:eastAsia="Times New Roman"/>
          <w:noProof/>
          <w:lang w:eastAsia="sv-SE"/>
        </w:rPr>
        <w:pict>
          <v:rect id="Rectangle 45" o:spid="_x0000_s1029" style="width:11.4pt;height:11.35pt;margin-top:1.55pt;margin-left:64.2pt;position:absolute;visibility:visible;z-index:251667456"/>
        </w:pict>
      </w:r>
      <w:r>
        <w:rPr>
          <w:rFonts w:eastAsia="Times New Roman"/>
          <w:noProof/>
          <w:lang w:eastAsia="sv-SE"/>
        </w:rPr>
        <w:pict>
          <v:rect id="Rectangle 44" o:spid="_x0000_s1030" style="width:11.4pt;height:11.35pt;margin-top:1.55pt;margin-left:15.9pt;position:absolute;visibility:visible;z-index:251666432"/>
        </w:pict>
      </w:r>
      <w:r w:rsidRPr="00B41E74">
        <w:rPr>
          <w:rFonts w:eastAsia="Times New Roman"/>
          <w:szCs w:val="20"/>
        </w:rPr>
        <w:t xml:space="preserve">Ja         Nej </w:t>
      </w:r>
    </w:p>
    <w:p w:rsidR="00B41E74" w:rsidRPr="00B41E74" w:rsidP="00B41E74">
      <w:pPr>
        <w:rPr>
          <w:rFonts w:eastAsia="Times New Roman"/>
          <w:b/>
          <w:szCs w:val="20"/>
        </w:rPr>
      </w:pPr>
    </w:p>
    <w:p w:rsidR="00B41E74" w:rsidRPr="00B41E74" w:rsidP="00B41E74">
      <w:pPr>
        <w:rPr>
          <w:rFonts w:eastAsia="Times New Roman"/>
          <w:b/>
          <w:szCs w:val="20"/>
        </w:rPr>
      </w:pPr>
      <w:r w:rsidRPr="00B41E74">
        <w:rPr>
          <w:rFonts w:eastAsia="Times New Roman"/>
          <w:b/>
          <w:szCs w:val="20"/>
        </w:rPr>
        <w:t>Fråga 2</w:t>
      </w:r>
    </w:p>
    <w:p w:rsidR="00B41E74" w:rsidRPr="00B41E74" w:rsidP="00B41E74">
      <w:pPr>
        <w:rPr>
          <w:rFonts w:eastAsia="Times New Roman"/>
          <w:szCs w:val="20"/>
        </w:rPr>
      </w:pPr>
      <w:r w:rsidRPr="00B41E74">
        <w:rPr>
          <w:rFonts w:eastAsia="Times New Roman"/>
          <w:b/>
          <w:szCs w:val="20"/>
        </w:rPr>
        <w:t xml:space="preserve"> </w:t>
      </w:r>
      <w:r w:rsidRPr="00B41E74">
        <w:rPr>
          <w:rFonts w:eastAsia="Times New Roman"/>
          <w:szCs w:val="20"/>
        </w:rPr>
        <w:t>Har du sår, eksem eller andra kroniska hudförändringar?</w:t>
      </w:r>
    </w:p>
    <w:p w:rsidR="00B41E74" w:rsidRPr="00B41E74" w:rsidP="00B41E74">
      <w:pPr>
        <w:rPr>
          <w:rFonts w:eastAsia="Times New Roman"/>
          <w:szCs w:val="20"/>
        </w:rPr>
      </w:pPr>
      <w:r>
        <w:rPr>
          <w:rFonts w:eastAsia="Times New Roman"/>
          <w:noProof/>
          <w:lang w:eastAsia="sv-SE"/>
        </w:rPr>
        <w:pict>
          <v:rect id="Rectangle 5" o:spid="_x0000_s1031" style="width:11.4pt;height:11.35pt;margin-top:1.35pt;margin-left:64.2pt;position:absolute;visibility:visible;z-index:251663360"/>
        </w:pict>
      </w:r>
      <w:r>
        <w:rPr>
          <w:rFonts w:eastAsia="Times New Roman"/>
          <w:noProof/>
          <w:lang w:eastAsia="sv-SE"/>
        </w:rPr>
        <w:pict>
          <v:rect id="Rectangle 4" o:spid="_x0000_s1032" style="width:11.4pt;height:11.35pt;margin-top:1.35pt;margin-left:14.7pt;position:absolute;visibility:visible;z-index:251662336"/>
        </w:pict>
      </w:r>
      <w:r w:rsidRPr="00B41E74">
        <w:rPr>
          <w:rFonts w:eastAsia="Times New Roman"/>
          <w:szCs w:val="20"/>
        </w:rPr>
        <w:t xml:space="preserve">Ja         Nej </w:t>
      </w:r>
    </w:p>
    <w:p w:rsidR="00B41E74" w:rsidRPr="00B41E74" w:rsidP="00B41E74">
      <w:pPr>
        <w:rPr>
          <w:rFonts w:eastAsia="Times New Roman"/>
          <w:szCs w:val="20"/>
        </w:rPr>
      </w:pPr>
    </w:p>
    <w:p w:rsidR="00B41E74" w:rsidRPr="00B41E74" w:rsidP="00B41E74">
      <w:pPr>
        <w:rPr>
          <w:rFonts w:eastAsia="Times New Roman"/>
          <w:b/>
          <w:szCs w:val="20"/>
        </w:rPr>
      </w:pPr>
      <w:r w:rsidRPr="00B41E74">
        <w:rPr>
          <w:rFonts w:eastAsia="Times New Roman"/>
          <w:b/>
          <w:szCs w:val="20"/>
        </w:rPr>
        <w:t>Fråga 3</w:t>
      </w:r>
    </w:p>
    <w:p w:rsidR="000B0E4C" w:rsidRPr="000B0E4C" w:rsidP="000B0E4C">
      <w:pPr>
        <w:rPr>
          <w:rFonts w:eastAsia="Times New Roman"/>
          <w:i/>
          <w:szCs w:val="20"/>
        </w:rPr>
      </w:pPr>
      <w:r w:rsidRPr="000B0E4C">
        <w:rPr>
          <w:rFonts w:eastAsia="Times New Roman"/>
          <w:i/>
          <w:szCs w:val="20"/>
        </w:rPr>
        <w:t>Gäller endast för opererande specialiteter, förlossningsverksamhet och tandvård</w:t>
      </w:r>
      <w:r>
        <w:rPr>
          <w:rFonts w:eastAsia="Times New Roman"/>
          <w:i/>
          <w:szCs w:val="20"/>
        </w:rPr>
        <w:t>!</w:t>
      </w:r>
    </w:p>
    <w:p w:rsidR="000B0E4C" w:rsidP="000B0E4C">
      <w:pPr>
        <w:rPr>
          <w:rFonts w:eastAsia="Times New Roman"/>
          <w:szCs w:val="20"/>
        </w:rPr>
      </w:pPr>
      <w:r w:rsidRPr="000B0E4C">
        <w:rPr>
          <w:rFonts w:eastAsia="Times New Roman"/>
          <w:szCs w:val="20"/>
        </w:rPr>
        <w:t>Har du Hepatit B eller har du haft gulsot som inte är utredd?</w:t>
      </w:r>
    </w:p>
    <w:p w:rsidR="00B41E74" w:rsidRPr="00B41E74" w:rsidP="000B0E4C">
      <w:pPr>
        <w:rPr>
          <w:rFonts w:eastAsia="Times New Roman"/>
          <w:b/>
          <w:szCs w:val="20"/>
        </w:rPr>
      </w:pPr>
      <w:r>
        <w:rPr>
          <w:rFonts w:eastAsia="Times New Roman"/>
          <w:noProof/>
          <w:lang w:eastAsia="sv-SE"/>
        </w:rPr>
        <w:pict>
          <v:rect id="Rectangle 7" o:spid="_x0000_s1033" style="width:11.4pt;height:11.35pt;margin-top:1.35pt;margin-left:64.2pt;position:absolute;visibility:visible;z-index:251658240"/>
        </w:pict>
      </w:r>
      <w:r>
        <w:rPr>
          <w:rFonts w:eastAsia="Times New Roman"/>
          <w:noProof/>
          <w:lang w:eastAsia="sv-SE"/>
        </w:rPr>
        <w:pict>
          <v:rect id="Rectangle 6" o:spid="_x0000_s1034" style="width:11.4pt;height:11.35pt;margin-top:1.35pt;margin-left:14.7pt;position:absolute;visibility:visible;z-index:251659264"/>
        </w:pict>
      </w:r>
      <w:r w:rsidRPr="00B41E74">
        <w:rPr>
          <w:rFonts w:eastAsia="Times New Roman"/>
          <w:szCs w:val="20"/>
        </w:rPr>
        <w:t>Ja</w:t>
      </w:r>
      <w:r w:rsidRPr="00B41E74">
        <w:rPr>
          <w:rFonts w:eastAsia="Times New Roman"/>
          <w:b/>
          <w:szCs w:val="20"/>
        </w:rPr>
        <w:t xml:space="preserve">         </w:t>
      </w:r>
      <w:r w:rsidRPr="00B41E74">
        <w:rPr>
          <w:rFonts w:eastAsia="Times New Roman"/>
          <w:szCs w:val="20"/>
        </w:rPr>
        <w:t>Nej</w:t>
      </w:r>
      <w:r w:rsidRPr="00B41E74">
        <w:rPr>
          <w:rFonts w:eastAsia="Times New Roman"/>
          <w:b/>
          <w:szCs w:val="20"/>
        </w:rPr>
        <w:t xml:space="preserve"> </w:t>
      </w:r>
    </w:p>
    <w:p w:rsidR="00B41E74" w:rsidRPr="00B41E74" w:rsidP="00B41E74">
      <w:pPr>
        <w:rPr>
          <w:rFonts w:eastAsia="Times New Roman"/>
          <w:b/>
          <w:szCs w:val="20"/>
        </w:rPr>
      </w:pPr>
    </w:p>
    <w:p w:rsidR="00B41E74" w:rsidP="00965EE0"/>
    <w:p w:rsidR="00523FF9" w:rsidRPr="00523FF9" w:rsidP="00523FF9">
      <w:pPr>
        <w:rPr>
          <w:rFonts w:eastAsia="Times New Roman"/>
          <w:b/>
          <w:szCs w:val="20"/>
        </w:rPr>
      </w:pPr>
      <w:r w:rsidRPr="00523FF9">
        <w:rPr>
          <w:rFonts w:eastAsia="Times New Roman"/>
          <w:b/>
          <w:szCs w:val="20"/>
        </w:rPr>
        <w:t xml:space="preserve">Fråga 4 </w:t>
      </w:r>
    </w:p>
    <w:p w:rsidR="00523FF9" w:rsidRPr="00523FF9" w:rsidP="00523FF9">
      <w:pPr>
        <w:rPr>
          <w:rFonts w:eastAsia="Times New Roman"/>
          <w:szCs w:val="20"/>
        </w:rPr>
      </w:pPr>
      <w:r w:rsidRPr="00523FF9">
        <w:rPr>
          <w:rFonts w:eastAsia="Times New Roman"/>
          <w:szCs w:val="20"/>
        </w:rPr>
        <w:t>Är du vaccinerad mot Hepatit B?</w:t>
      </w:r>
    </w:p>
    <w:p w:rsidR="00523FF9" w:rsidRPr="00523FF9" w:rsidP="00523FF9">
      <w:pPr>
        <w:rPr>
          <w:rFonts w:eastAsia="Times New Roman"/>
          <w:szCs w:val="20"/>
        </w:rPr>
      </w:pPr>
      <w:r>
        <w:rPr>
          <w:rFonts w:eastAsia="Times New Roman"/>
          <w:noProof/>
          <w:lang w:eastAsia="sv-SE"/>
        </w:rPr>
        <w:pict>
          <v:rect id="Rectangle 9" o:spid="_x0000_s1035" style="width:11.4pt;height:11.35pt;margin-top:1.35pt;margin-left:64.2pt;position:absolute;visibility:visible;z-index:251669504"/>
        </w:pict>
      </w:r>
      <w:r>
        <w:rPr>
          <w:rFonts w:eastAsia="Times New Roman"/>
          <w:noProof/>
          <w:lang w:eastAsia="sv-SE"/>
        </w:rPr>
        <w:pict>
          <v:rect id="Rectangle 8" o:spid="_x0000_s1036" style="width:11.4pt;height:11.35pt;margin-top:1.35pt;margin-left:14.7pt;position:absolute;visibility:visible;z-index:251668480"/>
        </w:pict>
      </w:r>
      <w:r w:rsidRPr="00523FF9">
        <w:rPr>
          <w:rFonts w:eastAsia="Times New Roman"/>
          <w:szCs w:val="20"/>
        </w:rPr>
        <w:t xml:space="preserve">Ja         Nej </w:t>
      </w:r>
    </w:p>
    <w:p w:rsidR="00523FF9" w:rsidRPr="00523FF9" w:rsidP="00523FF9">
      <w:pPr>
        <w:rPr>
          <w:rFonts w:eastAsia="Times New Roman"/>
          <w:szCs w:val="20"/>
        </w:rPr>
      </w:pPr>
    </w:p>
    <w:p w:rsidR="00523FF9" w:rsidRPr="00523FF9" w:rsidP="00523FF9">
      <w:pPr>
        <w:rPr>
          <w:rFonts w:eastAsia="Times New Roman"/>
          <w:szCs w:val="20"/>
        </w:rPr>
      </w:pPr>
      <w:r w:rsidRPr="00523FF9">
        <w:rPr>
          <w:rFonts w:eastAsia="Times New Roman"/>
          <w:b/>
          <w:szCs w:val="20"/>
        </w:rPr>
        <w:t>Fråga 5 a</w:t>
      </w:r>
      <w:r w:rsidRPr="00523FF9">
        <w:rPr>
          <w:rFonts w:eastAsia="Times New Roman"/>
          <w:szCs w:val="20"/>
        </w:rPr>
        <w:t xml:space="preserve"> </w:t>
      </w:r>
    </w:p>
    <w:p w:rsidR="00523FF9" w:rsidRPr="00523FF9" w:rsidP="00523FF9">
      <w:pPr>
        <w:rPr>
          <w:rFonts w:eastAsia="Times New Roman"/>
          <w:szCs w:val="20"/>
        </w:rPr>
      </w:pPr>
      <w:r w:rsidRPr="00523FF9">
        <w:rPr>
          <w:rFonts w:eastAsia="Times New Roman"/>
          <w:szCs w:val="20"/>
        </w:rPr>
        <w:t>Har du haft eller är du vaccinerad mot?</w:t>
      </w:r>
    </w:p>
    <w:p w:rsidR="00523FF9" w:rsidRPr="00523FF9" w:rsidP="00523FF9">
      <w:pPr>
        <w:rPr>
          <w:rFonts w:eastAsia="Times New Roman"/>
          <w:szCs w:val="20"/>
        </w:rPr>
      </w:pPr>
      <w:r>
        <w:rPr>
          <w:rFonts w:eastAsia="Times New Roman"/>
          <w:noProof/>
          <w:lang w:eastAsia="sv-SE"/>
        </w:rPr>
        <w:pict>
          <v:rect id="Rectangle 10" o:spid="_x0000_s1037" style="width:11.4pt;height:11.35pt;margin-top:1.35pt;margin-left:80.1pt;position:absolute;visibility:visible;z-index:251670528"/>
        </w:pict>
      </w:r>
      <w:r>
        <w:rPr>
          <w:rFonts w:eastAsia="Times New Roman"/>
          <w:noProof/>
          <w:lang w:eastAsia="sv-SE"/>
        </w:rPr>
        <w:pict>
          <v:rect id="Rectangle 11" o:spid="_x0000_s1038" style="width:11.4pt;height:11.35pt;margin-top:1.35pt;margin-left:127.2pt;position:absolute;visibility:visible;z-index:251671552"/>
        </w:pict>
      </w:r>
      <w:r w:rsidRPr="00523FF9">
        <w:rPr>
          <w:rFonts w:eastAsia="Times New Roman"/>
          <w:szCs w:val="20"/>
        </w:rPr>
        <w:t>Mässling</w:t>
      </w:r>
      <w:r w:rsidRPr="00523FF9">
        <w:rPr>
          <w:rFonts w:eastAsia="Times New Roman"/>
          <w:szCs w:val="20"/>
        </w:rPr>
        <w:tab/>
        <w:t xml:space="preserve">Ja         Nej </w:t>
      </w:r>
    </w:p>
    <w:p w:rsidR="00523FF9" w:rsidRPr="00523FF9" w:rsidP="00523FF9">
      <w:pPr>
        <w:rPr>
          <w:rFonts w:eastAsia="Times New Roman"/>
          <w:szCs w:val="20"/>
        </w:rPr>
      </w:pPr>
      <w:r>
        <w:rPr>
          <w:rFonts w:eastAsia="Times New Roman"/>
          <w:noProof/>
          <w:lang w:eastAsia="sv-SE"/>
        </w:rPr>
        <w:pict>
          <v:rect id="Rectangle 12" o:spid="_x0000_s1039" style="width:11.4pt;height:11.35pt;margin-top:1.35pt;margin-left:80.1pt;position:absolute;visibility:visible;z-index:251672576"/>
        </w:pict>
      </w:r>
      <w:r>
        <w:rPr>
          <w:rFonts w:eastAsia="Times New Roman"/>
          <w:noProof/>
          <w:lang w:eastAsia="sv-SE"/>
        </w:rPr>
        <w:pict>
          <v:rect id="Rectangle 13" o:spid="_x0000_s1040" style="width:11.4pt;height:11.35pt;margin-top:1.35pt;margin-left:127.2pt;position:absolute;visibility:visible;z-index:251673600"/>
        </w:pict>
      </w:r>
      <w:r w:rsidRPr="00523FF9">
        <w:rPr>
          <w:rFonts w:eastAsia="Times New Roman"/>
          <w:szCs w:val="20"/>
        </w:rPr>
        <w:t xml:space="preserve">Röda hund   Ja         Nej </w:t>
      </w:r>
    </w:p>
    <w:p w:rsidR="00523FF9" w:rsidRPr="00523FF9" w:rsidP="00523FF9">
      <w:pPr>
        <w:rPr>
          <w:rFonts w:eastAsia="Times New Roman"/>
          <w:szCs w:val="20"/>
        </w:rPr>
      </w:pPr>
      <w:r>
        <w:rPr>
          <w:rFonts w:eastAsia="Times New Roman"/>
          <w:noProof/>
          <w:lang w:eastAsia="sv-SE"/>
        </w:rPr>
        <w:pict>
          <v:rect id="Rectangle 14" o:spid="_x0000_s1041" style="width:11.4pt;height:11.35pt;margin-top:1.35pt;margin-left:80.1pt;position:absolute;visibility:visible;z-index:251674624"/>
        </w:pict>
      </w:r>
      <w:r>
        <w:rPr>
          <w:rFonts w:eastAsia="Times New Roman"/>
          <w:noProof/>
          <w:lang w:eastAsia="sv-SE"/>
        </w:rPr>
        <w:pict>
          <v:rect id="Rectangle 15" o:spid="_x0000_s1042" style="width:11.4pt;height:11.35pt;margin-top:1.35pt;margin-left:127.2pt;position:absolute;visibility:visible;z-index:251675648"/>
        </w:pict>
      </w:r>
      <w:r w:rsidRPr="00523FF9">
        <w:rPr>
          <w:rFonts w:eastAsia="Times New Roman"/>
          <w:szCs w:val="20"/>
        </w:rPr>
        <w:t xml:space="preserve">Påssjuka      Ja         Nej </w:t>
      </w:r>
    </w:p>
    <w:p w:rsidR="00523FF9" w:rsidRPr="00523FF9" w:rsidP="00523FF9">
      <w:pPr>
        <w:rPr>
          <w:rFonts w:eastAsia="Times New Roman"/>
          <w:szCs w:val="20"/>
        </w:rPr>
      </w:pPr>
    </w:p>
    <w:p w:rsidR="00523FF9" w:rsidRPr="00523FF9" w:rsidP="00523FF9">
      <w:pPr>
        <w:rPr>
          <w:rFonts w:eastAsia="Times New Roman"/>
          <w:b/>
          <w:szCs w:val="20"/>
        </w:rPr>
      </w:pPr>
      <w:r w:rsidRPr="00523FF9">
        <w:rPr>
          <w:rFonts w:eastAsia="Times New Roman"/>
          <w:b/>
          <w:szCs w:val="20"/>
        </w:rPr>
        <w:t xml:space="preserve">Fråga 5 b </w:t>
      </w:r>
    </w:p>
    <w:p w:rsidR="00523FF9" w:rsidRPr="00523FF9" w:rsidP="00523FF9">
      <w:pPr>
        <w:rPr>
          <w:rFonts w:eastAsia="Times New Roman"/>
          <w:szCs w:val="20"/>
        </w:rPr>
      </w:pPr>
      <w:r w:rsidRPr="00523FF9">
        <w:rPr>
          <w:rFonts w:eastAsia="Times New Roman"/>
          <w:szCs w:val="20"/>
        </w:rPr>
        <w:t>Har du haft eller är du vaccinerad mot?</w:t>
      </w:r>
    </w:p>
    <w:p w:rsidR="00523FF9" w:rsidP="00523FF9">
      <w:pPr>
        <w:rPr>
          <w:rFonts w:eastAsia="Times New Roman"/>
          <w:szCs w:val="20"/>
        </w:rPr>
      </w:pPr>
      <w:r>
        <w:rPr>
          <w:rFonts w:eastAsia="Times New Roman"/>
          <w:noProof/>
          <w:lang w:eastAsia="sv-SE"/>
        </w:rPr>
        <w:pict>
          <v:rect id="Rectangle 18" o:spid="_x0000_s1043" style="width:11.4pt;height:11.35pt;margin-top:1.35pt;margin-left:80.95pt;position:absolute;visibility:visible;z-index:251676672"/>
        </w:pict>
      </w:r>
      <w:r w:rsidRPr="00523FF9">
        <w:rPr>
          <w:rFonts w:eastAsia="Times New Roman"/>
          <w:szCs w:val="20"/>
        </w:rPr>
        <w:t xml:space="preserve">Vattkoppor   Ja        Nej </w:t>
      </w:r>
    </w:p>
    <w:p w:rsidR="002B027B" w:rsidP="002B027B">
      <w:pPr>
        <w:rPr>
          <w:rFonts w:eastAsia="Times New Roman"/>
          <w:szCs w:val="20"/>
        </w:rPr>
      </w:pPr>
    </w:p>
    <w:p w:rsidR="002B027B" w:rsidRPr="002B027B" w:rsidP="002B027B">
      <w:pPr>
        <w:rPr>
          <w:rFonts w:eastAsia="Times New Roman"/>
          <w:b/>
          <w:szCs w:val="20"/>
        </w:rPr>
      </w:pPr>
      <w:r w:rsidRPr="002B027B">
        <w:rPr>
          <w:rFonts w:eastAsia="Times New Roman"/>
          <w:b/>
          <w:szCs w:val="20"/>
        </w:rPr>
        <w:t>Fråga 6</w:t>
      </w:r>
    </w:p>
    <w:p w:rsidR="002B027B" w:rsidRPr="002B027B" w:rsidP="002B027B">
      <w:pPr>
        <w:rPr>
          <w:rFonts w:eastAsia="Times New Roman"/>
          <w:szCs w:val="20"/>
        </w:rPr>
      </w:pPr>
      <w:r>
        <w:rPr>
          <w:rFonts w:eastAsia="Times New Roman"/>
          <w:noProof/>
          <w:lang w:eastAsia="sv-SE"/>
        </w:rPr>
        <w:pict>
          <v:rect id="Rectangle 19" o:spid="_x0000_s1044" style="width:11.4pt;height:11.35pt;margin-top:18.05pt;margin-left:183.75pt;position:absolute;visibility:visible;z-index:251677696"/>
        </w:pict>
      </w:r>
      <w:r>
        <w:rPr>
          <w:rFonts w:eastAsia="Times New Roman"/>
          <w:noProof/>
          <w:szCs w:val="20"/>
          <w:lang w:eastAsia="sv-SE"/>
        </w:rPr>
        <w:pict>
          <v:rect id="_x0000_s1045" style="width:11.4pt;height:11.35pt;margin-top:17.1pt;margin-left:77.2pt;position:absolute;visibility:visible;z-index:251699200"/>
        </w:pict>
      </w:r>
      <w:r w:rsidRPr="002B027B">
        <w:rPr>
          <w:rFonts w:eastAsia="Times New Roman"/>
          <w:szCs w:val="20"/>
        </w:rPr>
        <w:t>När vaccinerades du senast för difteri och kikhosta?</w:t>
      </w:r>
    </w:p>
    <w:p w:rsidR="002B027B" w:rsidP="002B027B">
      <w:pPr>
        <w:rPr>
          <w:rFonts w:eastAsia="Times New Roman"/>
          <w:szCs w:val="20"/>
        </w:rPr>
      </w:pPr>
      <w:r w:rsidRPr="002B027B">
        <w:rPr>
          <w:rFonts w:eastAsia="Times New Roman"/>
          <w:szCs w:val="20"/>
        </w:rPr>
        <w:t>&gt;20 år sedan            &lt;20 år sedan</w:t>
      </w:r>
    </w:p>
    <w:p w:rsidR="002B027B" w:rsidRPr="00523FF9" w:rsidP="00523FF9">
      <w:pPr>
        <w:rPr>
          <w:rFonts w:eastAsia="Times New Roman"/>
          <w:szCs w:val="20"/>
        </w:rPr>
      </w:pPr>
    </w:p>
    <w:p w:rsidR="00523FF9" w:rsidRPr="00523FF9" w:rsidP="00523FF9">
      <w:pPr>
        <w:rPr>
          <w:rFonts w:eastAsia="Times New Roman"/>
          <w:szCs w:val="20"/>
        </w:rPr>
      </w:pPr>
    </w:p>
    <w:p w:rsidR="00523FF9" w:rsidRPr="00523FF9" w:rsidP="00523FF9">
      <w:pPr>
        <w:rPr>
          <w:rFonts w:eastAsia="Times New Roman"/>
          <w:b/>
          <w:szCs w:val="20"/>
        </w:rPr>
      </w:pPr>
      <w:r w:rsidRPr="00523FF9">
        <w:rPr>
          <w:rFonts w:eastAsia="Times New Roman"/>
          <w:b/>
          <w:sz w:val="22"/>
        </w:rPr>
        <w:t>Hälsodeklaration</w:t>
      </w:r>
      <w:r w:rsidRPr="00523FF9">
        <w:rPr>
          <w:rFonts w:eastAsia="Times New Roman"/>
          <w:szCs w:val="20"/>
        </w:rPr>
        <w:t xml:space="preserve"> –</w:t>
      </w:r>
      <w:r w:rsidRPr="00523FF9">
        <w:rPr>
          <w:rFonts w:eastAsia="Times New Roman"/>
          <w:b/>
          <w:szCs w:val="20"/>
        </w:rPr>
        <w:t xml:space="preserve"> avseende tuberkulos</w:t>
      </w:r>
    </w:p>
    <w:p w:rsidR="00523FF9" w:rsidRPr="00523FF9" w:rsidP="00523FF9">
      <w:pPr>
        <w:rPr>
          <w:rFonts w:eastAsia="Times New Roman"/>
          <w:b/>
          <w:szCs w:val="20"/>
        </w:rPr>
      </w:pPr>
      <w:r w:rsidRPr="00523FF9">
        <w:rPr>
          <w:rFonts w:eastAsia="Times New Roman"/>
          <w:b/>
          <w:szCs w:val="20"/>
        </w:rPr>
        <w:t xml:space="preserve">Fråga 1 </w:t>
      </w:r>
    </w:p>
    <w:p w:rsidR="00523FF9" w:rsidRPr="00523FF9" w:rsidP="00523FF9">
      <w:pPr>
        <w:rPr>
          <w:rFonts w:eastAsia="Times New Roman"/>
          <w:szCs w:val="20"/>
        </w:rPr>
      </w:pPr>
      <w:r w:rsidRPr="00523FF9">
        <w:rPr>
          <w:rFonts w:eastAsia="Times New Roman"/>
          <w:szCs w:val="20"/>
        </w:rPr>
        <w:t>Har du ett eller flera av följande symptom?</w:t>
      </w:r>
    </w:p>
    <w:p w:rsidR="00523FF9" w:rsidRPr="00523FF9" w:rsidP="00523FF9">
      <w:pPr>
        <w:rPr>
          <w:rFonts w:eastAsia="Times New Roman"/>
          <w:szCs w:val="20"/>
        </w:rPr>
      </w:pPr>
      <w:r>
        <w:rPr>
          <w:rFonts w:eastAsia="Times New Roman"/>
          <w:noProof/>
          <w:lang w:eastAsia="sv-SE"/>
        </w:rPr>
        <w:pict>
          <v:rect id="Rectangle 20" o:spid="_x0000_s1046" style="width:11.4pt;height:11.35pt;margin-top:1.35pt;margin-left:208.85pt;position:absolute;visibility:visible;z-index:251678720"/>
        </w:pict>
      </w:r>
      <w:r>
        <w:rPr>
          <w:rFonts w:eastAsia="Times New Roman"/>
          <w:noProof/>
          <w:lang w:eastAsia="sv-SE"/>
        </w:rPr>
        <w:pict>
          <v:rect id="Rectangle 21" o:spid="_x0000_s1047" style="width:11.4pt;height:11.35pt;margin-top:1.35pt;margin-left:257.7pt;position:absolute;visibility:visible;z-index:251679744"/>
        </w:pict>
      </w:r>
      <w:r w:rsidRPr="00523FF9">
        <w:rPr>
          <w:rFonts w:eastAsia="Times New Roman"/>
          <w:szCs w:val="20"/>
        </w:rPr>
        <w:t>Långvarig hosta, mer än 2 veckor</w:t>
      </w:r>
      <w:r w:rsidRPr="00523FF9">
        <w:rPr>
          <w:rFonts w:eastAsia="Times New Roman"/>
          <w:szCs w:val="20"/>
        </w:rPr>
        <w:tab/>
        <w:t xml:space="preserve">Ja         Nej </w:t>
      </w:r>
    </w:p>
    <w:p w:rsidR="00523FF9" w:rsidRPr="00523FF9" w:rsidP="00523FF9">
      <w:pPr>
        <w:rPr>
          <w:rFonts w:eastAsia="Times New Roman"/>
          <w:szCs w:val="20"/>
        </w:rPr>
      </w:pPr>
      <w:r>
        <w:rPr>
          <w:rFonts w:eastAsia="Times New Roman"/>
          <w:noProof/>
          <w:lang w:eastAsia="sv-SE"/>
        </w:rPr>
        <w:pict>
          <v:rect id="Rectangle 23" o:spid="_x0000_s1048" style="width:11.4pt;height:11.35pt;margin-top:1.35pt;margin-left:257.7pt;position:absolute;visibility:visible;z-index:251681792"/>
        </w:pict>
      </w:r>
      <w:r>
        <w:rPr>
          <w:rFonts w:eastAsia="Times New Roman"/>
          <w:noProof/>
          <w:lang w:eastAsia="sv-SE"/>
        </w:rPr>
        <w:pict>
          <v:rect id="Rectangle 22" o:spid="_x0000_s1049" style="width:11.4pt;height:11.35pt;margin-top:1.35pt;margin-left:208.85pt;position:absolute;visibility:visible;z-index:251680768"/>
        </w:pict>
      </w:r>
      <w:r w:rsidRPr="00523FF9">
        <w:rPr>
          <w:rFonts w:eastAsia="Times New Roman"/>
          <w:szCs w:val="20"/>
        </w:rPr>
        <w:t xml:space="preserve">Slembildning, mer än 1 månad           Ja         Nej </w:t>
      </w:r>
    </w:p>
    <w:p w:rsidR="00523FF9" w:rsidRPr="00523FF9" w:rsidP="00523FF9">
      <w:pPr>
        <w:rPr>
          <w:rFonts w:eastAsia="Times New Roman"/>
          <w:szCs w:val="20"/>
        </w:rPr>
      </w:pPr>
      <w:r>
        <w:rPr>
          <w:rFonts w:eastAsia="Times New Roman"/>
          <w:noProof/>
          <w:lang w:eastAsia="sv-SE"/>
        </w:rPr>
        <w:pict>
          <v:rect id="Rectangle 24" o:spid="_x0000_s1050" style="width:11.4pt;height:11.35pt;margin-top:1.35pt;margin-left:208.85pt;position:absolute;visibility:visible;z-index:251682816"/>
        </w:pict>
      </w:r>
      <w:r>
        <w:rPr>
          <w:rFonts w:eastAsia="Times New Roman"/>
          <w:noProof/>
          <w:lang w:eastAsia="sv-SE"/>
        </w:rPr>
        <w:pict>
          <v:rect id="Rectangle 25" o:spid="_x0000_s1051" style="width:11.4pt;height:11.35pt;margin-top:1.35pt;margin-left:257.7pt;position:absolute;visibility:visible;z-index:251683840"/>
        </w:pict>
      </w:r>
      <w:r w:rsidRPr="00523FF9">
        <w:rPr>
          <w:rFonts w:eastAsia="Times New Roman"/>
          <w:szCs w:val="20"/>
        </w:rPr>
        <w:t xml:space="preserve">Feberperioder                                   Ja         Nej </w:t>
      </w:r>
    </w:p>
    <w:p w:rsidR="00523FF9" w:rsidRPr="00523FF9" w:rsidP="00523FF9">
      <w:pPr>
        <w:rPr>
          <w:rFonts w:eastAsia="Times New Roman"/>
          <w:szCs w:val="20"/>
        </w:rPr>
      </w:pPr>
      <w:r>
        <w:rPr>
          <w:rFonts w:eastAsia="Times New Roman"/>
          <w:noProof/>
          <w:lang w:eastAsia="sv-SE"/>
        </w:rPr>
        <w:pict>
          <v:rect id="Rectangle 26" o:spid="_x0000_s1052" style="width:11.4pt;height:11.35pt;margin-top:1.35pt;margin-left:208.85pt;position:absolute;visibility:visible;z-index:251684864"/>
        </w:pict>
      </w:r>
      <w:r>
        <w:rPr>
          <w:rFonts w:eastAsia="Times New Roman"/>
          <w:noProof/>
          <w:lang w:eastAsia="sv-SE"/>
        </w:rPr>
        <w:pict>
          <v:rect id="Rectangle 27" o:spid="_x0000_s1053" style="width:11.4pt;height:11.35pt;margin-top:1.35pt;margin-left:257.7pt;position:absolute;visibility:visible;z-index:251685888"/>
        </w:pict>
      </w:r>
      <w:r w:rsidRPr="00523FF9">
        <w:rPr>
          <w:rFonts w:eastAsia="Times New Roman"/>
          <w:szCs w:val="20"/>
        </w:rPr>
        <w:t xml:space="preserve">Ofrivillig avmagring&gt; 5 kg på 6 mån   Ja         Nej </w:t>
      </w:r>
    </w:p>
    <w:p w:rsidR="00523FF9" w:rsidRPr="00523FF9" w:rsidP="00523FF9">
      <w:pPr>
        <w:rPr>
          <w:rFonts w:eastAsia="Times New Roman"/>
          <w:szCs w:val="20"/>
        </w:rPr>
      </w:pPr>
      <w:r>
        <w:rPr>
          <w:rFonts w:eastAsia="Times New Roman"/>
          <w:noProof/>
          <w:lang w:eastAsia="sv-SE"/>
        </w:rPr>
        <w:pict>
          <v:rect id="Rectangle 28" o:spid="_x0000_s1054" style="width:11.4pt;height:11.35pt;margin-top:1.35pt;margin-left:257.7pt;position:absolute;visibility:visible;z-index:251686912"/>
        </w:pict>
      </w:r>
      <w:r>
        <w:rPr>
          <w:rFonts w:eastAsia="Times New Roman"/>
          <w:noProof/>
          <w:lang w:eastAsia="sv-SE"/>
        </w:rPr>
        <w:pict>
          <v:rect id="Rectangle 29" o:spid="_x0000_s1055" style="width:11.4pt;height:11.35pt;margin-top:1.35pt;margin-left:208.85pt;position:absolute;visibility:visible;z-index:251687936"/>
        </w:pict>
      </w:r>
      <w:r w:rsidRPr="00523FF9">
        <w:rPr>
          <w:rFonts w:eastAsia="Times New Roman"/>
          <w:szCs w:val="20"/>
        </w:rPr>
        <w:t xml:space="preserve">Nattliga svettningar                           Ja         Nej </w:t>
      </w:r>
    </w:p>
    <w:p w:rsidR="00523FF9" w:rsidRPr="00523FF9" w:rsidP="00523FF9">
      <w:pPr>
        <w:rPr>
          <w:rFonts w:eastAsia="Times New Roman"/>
          <w:szCs w:val="20"/>
        </w:rPr>
      </w:pPr>
    </w:p>
    <w:p w:rsidR="00523FF9" w:rsidRPr="00523FF9" w:rsidP="00523FF9">
      <w:pPr>
        <w:rPr>
          <w:rFonts w:eastAsia="Times New Roman"/>
          <w:szCs w:val="20"/>
        </w:rPr>
      </w:pPr>
      <w:r w:rsidRPr="00523FF9">
        <w:rPr>
          <w:rFonts w:eastAsia="Times New Roman"/>
          <w:b/>
          <w:szCs w:val="20"/>
        </w:rPr>
        <w:t xml:space="preserve">Fråga 2 </w:t>
      </w:r>
      <w:r w:rsidRPr="00523FF9">
        <w:rPr>
          <w:rFonts w:eastAsia="Times New Roman"/>
          <w:szCs w:val="20"/>
        </w:rPr>
        <w:t>Har du själv haft tuberkulos?</w:t>
      </w:r>
    </w:p>
    <w:p w:rsidR="00523FF9" w:rsidRPr="00523FF9" w:rsidP="00523FF9">
      <w:pPr>
        <w:rPr>
          <w:rFonts w:eastAsia="Times New Roman"/>
          <w:szCs w:val="20"/>
        </w:rPr>
      </w:pPr>
      <w:r>
        <w:rPr>
          <w:rFonts w:eastAsia="Times New Roman"/>
          <w:noProof/>
          <w:lang w:eastAsia="sv-SE"/>
        </w:rPr>
        <w:pict>
          <v:rect id="Rectangle 31" o:spid="_x0000_s1056" style="width:11.4pt;height:11.35pt;margin-top:1.35pt;margin-left:64.2pt;position:absolute;visibility:visible;z-index:251689984"/>
        </w:pict>
      </w:r>
      <w:r>
        <w:rPr>
          <w:rFonts w:eastAsia="Times New Roman"/>
          <w:noProof/>
          <w:lang w:eastAsia="sv-SE"/>
        </w:rPr>
        <w:pict>
          <v:rect id="Rectangle 30" o:spid="_x0000_s1057" style="width:11.4pt;height:11.35pt;margin-top:1.35pt;margin-left:14.7pt;position:absolute;visibility:visible;z-index:251688960"/>
        </w:pict>
      </w:r>
      <w:r w:rsidRPr="00523FF9">
        <w:rPr>
          <w:rFonts w:eastAsia="Times New Roman"/>
          <w:szCs w:val="20"/>
        </w:rPr>
        <w:t xml:space="preserve">Ja         Nej </w:t>
      </w:r>
    </w:p>
    <w:p w:rsidR="00734253" w:rsidP="00523FF9">
      <w:pPr>
        <w:rPr>
          <w:rFonts w:eastAsia="Times New Roman"/>
          <w:b/>
          <w:szCs w:val="20"/>
        </w:rPr>
      </w:pPr>
    </w:p>
    <w:p w:rsidR="00523FF9" w:rsidRPr="00523FF9" w:rsidP="00523FF9">
      <w:pPr>
        <w:rPr>
          <w:rFonts w:eastAsia="Times New Roman"/>
          <w:b/>
          <w:szCs w:val="20"/>
        </w:rPr>
      </w:pPr>
      <w:r w:rsidRPr="00523FF9">
        <w:rPr>
          <w:rFonts w:eastAsia="Times New Roman"/>
          <w:b/>
          <w:szCs w:val="20"/>
        </w:rPr>
        <w:t>Fråga 3</w:t>
      </w:r>
    </w:p>
    <w:p w:rsidR="00523FF9" w:rsidRPr="00523FF9" w:rsidP="00523FF9">
      <w:pPr>
        <w:rPr>
          <w:rFonts w:eastAsia="Times New Roman"/>
          <w:szCs w:val="20"/>
        </w:rPr>
      </w:pPr>
      <w:r w:rsidRPr="00523FF9">
        <w:rPr>
          <w:rFonts w:eastAsia="Times New Roman"/>
          <w:szCs w:val="20"/>
        </w:rPr>
        <w:t xml:space="preserve">Känner du till om någon anhörig eller annan nära kontakt haft tuberkulos? </w:t>
      </w:r>
    </w:p>
    <w:p w:rsidR="00523FF9" w:rsidRPr="00523FF9" w:rsidP="00523FF9">
      <w:pPr>
        <w:rPr>
          <w:rFonts w:eastAsia="Times New Roman"/>
          <w:szCs w:val="20"/>
        </w:rPr>
      </w:pPr>
      <w:r>
        <w:rPr>
          <w:rFonts w:eastAsia="Times New Roman"/>
          <w:noProof/>
          <w:lang w:eastAsia="sv-SE"/>
        </w:rPr>
        <w:pict>
          <v:rect id="Rectangle 33" o:spid="_x0000_s1058" style="width:11.4pt;height:11.35pt;margin-top:1.35pt;margin-left:64.2pt;position:absolute;visibility:visible;z-index:251692032"/>
        </w:pict>
      </w:r>
      <w:r>
        <w:rPr>
          <w:rFonts w:eastAsia="Times New Roman"/>
          <w:noProof/>
          <w:lang w:eastAsia="sv-SE"/>
        </w:rPr>
        <w:pict>
          <v:rect id="Rectangle 32" o:spid="_x0000_s1059" style="width:11.4pt;height:11.35pt;margin-top:1.35pt;margin-left:14.7pt;position:absolute;visibility:visible;z-index:251691008"/>
        </w:pict>
      </w:r>
      <w:r w:rsidRPr="00523FF9">
        <w:rPr>
          <w:rFonts w:eastAsia="Times New Roman"/>
          <w:szCs w:val="20"/>
        </w:rPr>
        <w:t xml:space="preserve">Ja         Nej </w:t>
      </w:r>
    </w:p>
    <w:p w:rsidR="00523FF9" w:rsidRPr="00523FF9" w:rsidP="00523FF9">
      <w:pPr>
        <w:rPr>
          <w:rFonts w:eastAsia="Times New Roman"/>
          <w:szCs w:val="20"/>
        </w:rPr>
      </w:pPr>
      <w:r w:rsidRPr="00523FF9">
        <w:rPr>
          <w:rFonts w:eastAsia="Times New Roman"/>
          <w:szCs w:val="20"/>
        </w:rPr>
        <w:t>Om Ja, vem och när______________________________________________</w:t>
      </w:r>
    </w:p>
    <w:p w:rsidR="00523FF9" w:rsidP="00965EE0"/>
    <w:p w:rsidR="00133086" w:rsidRPr="00133086" w:rsidP="00133086">
      <w:pPr>
        <w:rPr>
          <w:rFonts w:eastAsia="Times New Roman"/>
          <w:b/>
          <w:szCs w:val="20"/>
        </w:rPr>
      </w:pPr>
      <w:r w:rsidRPr="00133086">
        <w:rPr>
          <w:rFonts w:eastAsia="Times New Roman"/>
          <w:b/>
          <w:szCs w:val="20"/>
        </w:rPr>
        <w:t xml:space="preserve">Fråga 4 </w:t>
      </w:r>
    </w:p>
    <w:p w:rsidR="00133086" w:rsidRPr="00133086" w:rsidP="00133086">
      <w:pPr>
        <w:rPr>
          <w:rFonts w:eastAsia="Times New Roman"/>
          <w:szCs w:val="20"/>
        </w:rPr>
      </w:pPr>
      <w:r w:rsidRPr="00133086">
        <w:rPr>
          <w:rFonts w:eastAsia="Times New Roman"/>
          <w:szCs w:val="20"/>
        </w:rPr>
        <w:t>Känner du till om någon anhörig eller annan nära kontakt kontrollerats pga. misstänkt tuberkulos?</w:t>
      </w:r>
    </w:p>
    <w:p w:rsidR="00133086" w:rsidRPr="00133086" w:rsidP="00133086">
      <w:pPr>
        <w:rPr>
          <w:rFonts w:eastAsia="Times New Roman"/>
          <w:szCs w:val="20"/>
        </w:rPr>
      </w:pPr>
      <w:r>
        <w:rPr>
          <w:rFonts w:eastAsia="Times New Roman"/>
          <w:noProof/>
          <w:lang w:eastAsia="sv-SE"/>
        </w:rPr>
        <w:pict>
          <v:rect id="Rectangle 35" o:spid="_x0000_s1060" style="width:11.4pt;height:11.35pt;margin-top:1.35pt;margin-left:64.2pt;position:absolute;visibility:visible;z-index:251694080"/>
        </w:pict>
      </w:r>
      <w:r>
        <w:rPr>
          <w:rFonts w:eastAsia="Times New Roman"/>
          <w:noProof/>
          <w:lang w:eastAsia="sv-SE"/>
        </w:rPr>
        <w:pict>
          <v:rect id="Rectangle 34" o:spid="_x0000_s1061" style="width:11.4pt;height:11.35pt;margin-top:1.35pt;margin-left:14.7pt;position:absolute;visibility:visible;z-index:251693056"/>
        </w:pict>
      </w:r>
      <w:r w:rsidRPr="00133086">
        <w:rPr>
          <w:rFonts w:eastAsia="Times New Roman"/>
          <w:szCs w:val="20"/>
        </w:rPr>
        <w:t xml:space="preserve">Ja         Nej </w:t>
      </w:r>
    </w:p>
    <w:p w:rsidR="00133086" w:rsidRPr="00133086" w:rsidP="00133086">
      <w:pPr>
        <w:rPr>
          <w:rFonts w:eastAsia="Times New Roman"/>
          <w:szCs w:val="20"/>
        </w:rPr>
      </w:pPr>
      <w:r w:rsidRPr="00133086">
        <w:rPr>
          <w:rFonts w:eastAsia="Times New Roman"/>
          <w:szCs w:val="20"/>
        </w:rPr>
        <w:t>Om Ja, vem och när_______________________________________________</w:t>
      </w:r>
    </w:p>
    <w:p w:rsidR="00133086" w:rsidRPr="00133086" w:rsidP="00133086">
      <w:pPr>
        <w:rPr>
          <w:rFonts w:eastAsia="Times New Roman"/>
          <w:szCs w:val="20"/>
        </w:rPr>
      </w:pPr>
    </w:p>
    <w:p w:rsidR="00133086" w:rsidRPr="00133086" w:rsidP="00133086">
      <w:pPr>
        <w:rPr>
          <w:rFonts w:eastAsia="Times New Roman"/>
          <w:b/>
          <w:szCs w:val="20"/>
        </w:rPr>
      </w:pPr>
      <w:r w:rsidRPr="00133086">
        <w:rPr>
          <w:rFonts w:eastAsia="Times New Roman"/>
          <w:b/>
          <w:szCs w:val="20"/>
        </w:rPr>
        <w:t xml:space="preserve">Fråga </w:t>
      </w:r>
      <w:r w:rsidR="002B027B">
        <w:rPr>
          <w:rFonts w:eastAsia="Times New Roman"/>
          <w:b/>
          <w:szCs w:val="20"/>
        </w:rPr>
        <w:t>5</w:t>
      </w:r>
    </w:p>
    <w:p w:rsidR="00133086" w:rsidRPr="00133086" w:rsidP="00133086">
      <w:pPr>
        <w:rPr>
          <w:rFonts w:eastAsia="Times New Roman"/>
          <w:szCs w:val="20"/>
        </w:rPr>
      </w:pPr>
      <w:r w:rsidRPr="00133086">
        <w:rPr>
          <w:rFonts w:eastAsia="Times New Roman"/>
          <w:szCs w:val="20"/>
        </w:rPr>
        <w:t>Är du född i ett land utanför Norden?</w:t>
      </w:r>
    </w:p>
    <w:p w:rsidR="00133086" w:rsidRPr="00133086" w:rsidP="00133086">
      <w:pPr>
        <w:rPr>
          <w:rFonts w:eastAsia="Times New Roman"/>
          <w:szCs w:val="20"/>
        </w:rPr>
      </w:pPr>
      <w:r>
        <w:rPr>
          <w:rFonts w:eastAsia="Times New Roman"/>
          <w:noProof/>
          <w:lang w:eastAsia="sv-SE"/>
        </w:rPr>
        <w:pict>
          <v:rect id="Rectangle 39" o:spid="_x0000_s1062" style="width:11.4pt;height:11.35pt;margin-top:1.35pt;margin-left:64.2pt;position:absolute;visibility:visible;z-index:251696128"/>
        </w:pict>
      </w:r>
      <w:r>
        <w:rPr>
          <w:rFonts w:eastAsia="Times New Roman"/>
          <w:noProof/>
          <w:lang w:eastAsia="sv-SE"/>
        </w:rPr>
        <w:pict>
          <v:rect id="Rectangle 38" o:spid="_x0000_s1063" style="width:11.4pt;height:11.35pt;margin-top:1.35pt;margin-left:14.7pt;position:absolute;visibility:visible;z-index:251695104"/>
        </w:pict>
      </w:r>
      <w:r w:rsidRPr="00133086">
        <w:rPr>
          <w:rFonts w:eastAsia="Times New Roman"/>
          <w:szCs w:val="20"/>
        </w:rPr>
        <w:t xml:space="preserve">Ja         Nej </w:t>
      </w:r>
    </w:p>
    <w:p w:rsidR="00133086" w:rsidRPr="00133086" w:rsidP="00133086">
      <w:pPr>
        <w:rPr>
          <w:rFonts w:eastAsia="Times New Roman"/>
          <w:szCs w:val="20"/>
        </w:rPr>
      </w:pPr>
      <w:r w:rsidRPr="00133086">
        <w:rPr>
          <w:rFonts w:eastAsia="Times New Roman"/>
          <w:szCs w:val="20"/>
        </w:rPr>
        <w:t>Om Ja, i vilket land och hur länge var du i ditt födelseland____________________________________________________</w:t>
      </w:r>
    </w:p>
    <w:p w:rsidR="00133086" w:rsidRPr="00133086" w:rsidP="00133086">
      <w:pPr>
        <w:rPr>
          <w:rFonts w:eastAsia="Times New Roman"/>
          <w:szCs w:val="20"/>
        </w:rPr>
      </w:pPr>
    </w:p>
    <w:p w:rsidR="00133086" w:rsidRPr="00133086" w:rsidP="00133086">
      <w:pPr>
        <w:rPr>
          <w:rFonts w:eastAsia="Times New Roman"/>
          <w:b/>
          <w:szCs w:val="20"/>
        </w:rPr>
      </w:pPr>
      <w:r w:rsidRPr="00133086">
        <w:rPr>
          <w:rFonts w:eastAsia="Times New Roman"/>
          <w:b/>
          <w:szCs w:val="20"/>
        </w:rPr>
        <w:t xml:space="preserve">Fråga </w:t>
      </w:r>
      <w:r w:rsidR="002B027B">
        <w:rPr>
          <w:rFonts w:eastAsia="Times New Roman"/>
          <w:b/>
          <w:szCs w:val="20"/>
        </w:rPr>
        <w:t>6</w:t>
      </w:r>
    </w:p>
    <w:p w:rsidR="00133086" w:rsidRPr="00133086" w:rsidP="00133086">
      <w:pPr>
        <w:rPr>
          <w:rFonts w:eastAsia="Times New Roman"/>
          <w:szCs w:val="20"/>
        </w:rPr>
      </w:pPr>
      <w:r w:rsidRPr="00133086">
        <w:rPr>
          <w:rFonts w:eastAsia="Times New Roman"/>
          <w:szCs w:val="20"/>
        </w:rPr>
        <w:t>Har du under längre tid, mer än 3 månader, vistats i ett land utanför Västeuropa, Nordamerika, Australien eller Nya Zeeland?</w:t>
      </w:r>
    </w:p>
    <w:p w:rsidR="00133086" w:rsidRPr="00133086" w:rsidP="00133086">
      <w:pPr>
        <w:rPr>
          <w:rFonts w:eastAsia="Times New Roman"/>
          <w:szCs w:val="20"/>
        </w:rPr>
      </w:pPr>
      <w:r>
        <w:rPr>
          <w:rFonts w:eastAsia="Times New Roman"/>
          <w:noProof/>
          <w:lang w:eastAsia="sv-SE"/>
        </w:rPr>
        <w:pict>
          <v:rect id="Rectangle 41" o:spid="_x0000_s1064" style="width:11.4pt;height:11.35pt;margin-top:1.35pt;margin-left:64.2pt;position:absolute;visibility:visible;z-index:251698176"/>
        </w:pict>
      </w:r>
      <w:r>
        <w:rPr>
          <w:rFonts w:eastAsia="Times New Roman"/>
          <w:noProof/>
          <w:lang w:eastAsia="sv-SE"/>
        </w:rPr>
        <w:pict>
          <v:rect id="Rectangle 40" o:spid="_x0000_s1065" style="width:11.4pt;height:11.35pt;margin-top:1.35pt;margin-left:14.7pt;position:absolute;visibility:visible;z-index:251697152"/>
        </w:pict>
      </w:r>
      <w:r w:rsidRPr="00133086">
        <w:rPr>
          <w:rFonts w:eastAsia="Times New Roman"/>
          <w:szCs w:val="20"/>
        </w:rPr>
        <w:t xml:space="preserve">Ja         Nej </w:t>
      </w:r>
    </w:p>
    <w:p w:rsidR="00133086" w:rsidRPr="00133086" w:rsidP="00133086">
      <w:pPr>
        <w:rPr>
          <w:rFonts w:eastAsia="Times New Roman"/>
          <w:szCs w:val="20"/>
        </w:rPr>
      </w:pPr>
      <w:r w:rsidRPr="00133086">
        <w:rPr>
          <w:rFonts w:eastAsia="Times New Roman"/>
          <w:szCs w:val="20"/>
        </w:rPr>
        <w:t>Om Ja, var och hur länge___________________________________________</w:t>
      </w:r>
    </w:p>
    <w:p w:rsidR="00133086" w:rsidRPr="00133086" w:rsidP="00133086">
      <w:pPr>
        <w:rPr>
          <w:rFonts w:eastAsia="Times New Roman"/>
          <w:szCs w:val="20"/>
        </w:rPr>
      </w:pPr>
    </w:p>
    <w:p w:rsidR="00133086" w:rsidRPr="00133086" w:rsidP="00133086">
      <w:pPr>
        <w:rPr>
          <w:rFonts w:eastAsia="Times New Roman"/>
          <w:szCs w:val="20"/>
        </w:rPr>
      </w:pPr>
      <w:r w:rsidRPr="00133086">
        <w:rPr>
          <w:rFonts w:eastAsia="Times New Roman"/>
          <w:szCs w:val="20"/>
        </w:rPr>
        <w:t>Ytterligare upplysningar?____________________________________________</w:t>
      </w:r>
    </w:p>
    <w:p w:rsidR="00133086" w:rsidRPr="00133086" w:rsidP="00133086">
      <w:pPr>
        <w:rPr>
          <w:rFonts w:eastAsia="Times New Roman"/>
          <w:szCs w:val="20"/>
        </w:rPr>
      </w:pPr>
      <w:r w:rsidRPr="00133086">
        <w:rPr>
          <w:rFonts w:eastAsia="Times New Roman"/>
          <w:szCs w:val="20"/>
        </w:rPr>
        <w:t>________________________________________________________________</w:t>
      </w:r>
    </w:p>
    <w:p w:rsidR="00133086" w:rsidRPr="00133086" w:rsidP="00133086">
      <w:pPr>
        <w:rPr>
          <w:rFonts w:eastAsia="Times New Roman"/>
          <w:szCs w:val="20"/>
        </w:rPr>
      </w:pPr>
      <w:r w:rsidRPr="00133086">
        <w:rPr>
          <w:rFonts w:eastAsia="Times New Roman"/>
          <w:szCs w:val="20"/>
        </w:rPr>
        <w:t>________________________________________________________________</w:t>
      </w:r>
    </w:p>
    <w:p w:rsidR="00133086" w:rsidRPr="00133086" w:rsidP="00133086">
      <w:pPr>
        <w:rPr>
          <w:rFonts w:eastAsia="Times New Roman"/>
          <w:szCs w:val="20"/>
        </w:rPr>
      </w:pPr>
    </w:p>
    <w:p w:rsidR="00133086" w:rsidRPr="00133086" w:rsidP="00133086">
      <w:pPr>
        <w:rPr>
          <w:rFonts w:eastAsia="Times New Roman"/>
          <w:szCs w:val="20"/>
        </w:rPr>
      </w:pPr>
    </w:p>
    <w:p w:rsidR="00133086" w:rsidRPr="00133086" w:rsidP="00133086">
      <w:pPr>
        <w:rPr>
          <w:rFonts w:eastAsia="Times New Roman"/>
          <w:b/>
          <w:szCs w:val="20"/>
        </w:rPr>
      </w:pPr>
      <w:r w:rsidRPr="00133086">
        <w:rPr>
          <w:rFonts w:eastAsia="Times New Roman"/>
          <w:b/>
          <w:szCs w:val="20"/>
        </w:rPr>
        <w:t>Datum____________</w:t>
      </w:r>
    </w:p>
    <w:p w:rsidR="00133086" w:rsidRPr="00133086" w:rsidP="00133086">
      <w:pPr>
        <w:rPr>
          <w:rFonts w:eastAsia="Times New Roman"/>
        </w:rPr>
      </w:pPr>
      <w:r w:rsidRPr="00133086">
        <w:rPr>
          <w:rFonts w:eastAsia="Times New Roman"/>
          <w:b/>
          <w:szCs w:val="20"/>
        </w:rPr>
        <w:t>Underskrift av arbetssökande/praktikant_______________________</w:t>
      </w:r>
    </w:p>
    <w:p w:rsidR="00523FF9" w:rsidRPr="00965EE0" w:rsidP="00965EE0"/>
    <w:sectPr w:rsidSect="001C7AE1">
      <w:headerReference w:type="even" r:id="rId5"/>
      <w:headerReference w:type="default" r:id="rId6"/>
      <w:footerReference w:type="even" r:id="rId7"/>
      <w:footerReference w:type="default" r:id="rId8"/>
      <w:headerReference w:type="first" r:id="rId9"/>
      <w:footerReference w:type="first" r:id="rId10"/>
      <w:pgSz w:w="11906" w:h="16838"/>
      <w:pgMar w:top="3402" w:right="1701" w:bottom="2098" w:left="1701" w:header="737" w:footer="57"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23"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67"/>
      <w:gridCol w:w="3833"/>
      <w:gridCol w:w="3685"/>
      <w:gridCol w:w="986"/>
      <w:gridCol w:w="852"/>
    </w:tblGrid>
    <w:tr w:rsidTr="0022500D">
      <w:tblPrEx>
        <w:tblW w:w="9923" w:type="dxa"/>
        <w:tblInd w:w="-5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Ex>
      <w:trPr>
        <w:trHeight w:val="264"/>
      </w:trPr>
      <w:tc>
        <w:tcPr>
          <w:tcW w:w="4400" w:type="dxa"/>
          <w:gridSpan w:val="2"/>
          <w:shd w:val="clear" w:color="auto" w:fill="FFFFFF" w:themeFill="background1"/>
          <w:tcMar>
            <w:left w:w="0" w:type="dxa"/>
            <w:right w:w="0" w:type="dxa"/>
          </w:tcMar>
        </w:tcPr>
        <w:p w:rsidR="00E20F82" w:rsidRPr="009801A7" w:rsidP="000B28B5">
          <w:pPr>
            <w:pStyle w:val="Sidhuvud7vnster"/>
          </w:pPr>
          <w:r w:rsidRPr="009801A7">
            <w:t>GODKÄNT AV</w:t>
          </w:r>
        </w:p>
      </w:tc>
      <w:tc>
        <w:tcPr>
          <w:tcW w:w="3685" w:type="dxa"/>
          <w:shd w:val="clear" w:color="auto" w:fill="FFFFFF" w:themeFill="background1"/>
        </w:tcPr>
        <w:p w:rsidR="00E20F82" w:rsidRPr="009801A7" w:rsidP="000B28B5">
          <w:pPr>
            <w:pStyle w:val="Sidhuvud7vnster"/>
          </w:pPr>
          <w:r>
            <w:t>GRANSKAD AV</w:t>
          </w:r>
        </w:p>
      </w:tc>
      <w:tc>
        <w:tcPr>
          <w:tcW w:w="1838" w:type="dxa"/>
          <w:gridSpan w:val="2"/>
          <w:shd w:val="clear" w:color="auto" w:fill="FFFFFF" w:themeFill="background1"/>
        </w:tcPr>
        <w:p w:rsidR="00E20F82" w:rsidRPr="009801A7" w:rsidP="000B28B5">
          <w:pPr>
            <w:pStyle w:val="Sidhuvud7hger"/>
          </w:pPr>
          <w:r w:rsidRPr="00AD6E8D">
            <w:t>GILTIGT FR O M</w:t>
          </w:r>
        </w:p>
      </w:tc>
    </w:tr>
    <w:tr w:rsidTr="0022500D">
      <w:tblPrEx>
        <w:tblW w:w="9923" w:type="dxa"/>
        <w:tblInd w:w="-567" w:type="dxa"/>
        <w:tblLook w:val="04A0"/>
      </w:tblPrEx>
      <w:trPr>
        <w:trHeight w:val="263"/>
      </w:trPr>
      <w:tc>
        <w:tcPr>
          <w:tcW w:w="4400" w:type="dxa"/>
          <w:gridSpan w:val="2"/>
          <w:shd w:val="clear" w:color="auto" w:fill="FFFFFF" w:themeFill="background1"/>
          <w:tcMar>
            <w:left w:w="0" w:type="dxa"/>
            <w:right w:w="0" w:type="dxa"/>
          </w:tcMar>
        </w:tcPr>
        <w:p w:rsidR="000B28B5" w:rsidP="00953353">
          <w:pPr>
            <w:pStyle w:val="Sidhuvud7vnster"/>
            <w:tabs>
              <w:tab w:val="center" w:pos="4400"/>
              <w:tab w:val="clear" w:pos="4536"/>
            </w:tabs>
          </w:pPr>
          <w:r>
            <w:fldChar w:fldCharType="begin"/>
          </w:r>
          <w:r>
            <w:instrText xml:space="preserve"> DOCPROPERTY C_Approvers \* MERGEFORMAT  </w:instrText>
          </w:r>
          <w:r>
            <w:fldChar w:fldCharType="separate"/>
          </w:r>
          <w:r w:rsidR="00A630B5">
            <w:fldChar w:fldCharType="end"/>
          </w:r>
        </w:p>
        <w:p w:rsidR="00E20F82" w:rsidRPr="000B28B5" w:rsidP="000B28B5">
          <w:pPr>
            <w:jc w:val="center"/>
          </w:pPr>
        </w:p>
      </w:tc>
      <w:tc>
        <w:tcPr>
          <w:tcW w:w="3685" w:type="dxa"/>
          <w:shd w:val="clear" w:color="auto" w:fill="FFFFFF" w:themeFill="background1"/>
        </w:tcPr>
        <w:p w:rsidR="00E20F82" w:rsidRPr="009801A7" w:rsidP="00953353">
          <w:pPr>
            <w:pStyle w:val="Sidhuvud7vnster"/>
            <w:tabs>
              <w:tab w:val="center" w:pos="4400"/>
              <w:tab w:val="clear" w:pos="4536"/>
            </w:tabs>
          </w:pPr>
          <w:r>
            <w:fldChar w:fldCharType="begin"/>
          </w:r>
          <w:r>
            <w:instrText xml:space="preserve"> DOCPROPERTY C_Reviewers \* MERGEFORMAT  </w:instrText>
          </w:r>
          <w:r>
            <w:fldChar w:fldCharType="separate"/>
          </w:r>
          <w:r w:rsidR="00A630B5">
            <w:t>Micael Widerström</w:t>
          </w:r>
          <w:r w:rsidR="00A630B5">
            <w:fldChar w:fldCharType="end"/>
          </w:r>
        </w:p>
      </w:tc>
      <w:tc>
        <w:tcPr>
          <w:tcW w:w="1838" w:type="dxa"/>
          <w:gridSpan w:val="2"/>
          <w:shd w:val="clear" w:color="auto" w:fill="FFFFFF" w:themeFill="background1"/>
        </w:tcPr>
        <w:p w:rsidR="00E20F82" w:rsidRPr="009801A7" w:rsidP="00953353">
          <w:pPr>
            <w:pStyle w:val="Sidhuvud7hger"/>
            <w:tabs>
              <w:tab w:val="center" w:pos="4400"/>
              <w:tab w:val="clear" w:pos="4536"/>
            </w:tabs>
          </w:pPr>
          <w:r>
            <w:fldChar w:fldCharType="begin"/>
          </w:r>
          <w:r>
            <w:instrText xml:space="preserve"> DOCPROPERTY C_ValidFrom \* MERGEFORMAT  </w:instrText>
          </w:r>
          <w:r>
            <w:fldChar w:fldCharType="separate"/>
          </w:r>
          <w:r w:rsidR="00A630B5">
            <w:t>2017-10-13</w:t>
          </w:r>
          <w:r w:rsidR="00A630B5">
            <w:fldChar w:fldCharType="end"/>
          </w:r>
        </w:p>
      </w:tc>
    </w:tr>
    <w:tr w:rsidTr="0022500D">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E20F82" w:rsidRPr="009801A7" w:rsidP="009801A7">
          <w:pPr>
            <w:pStyle w:val="Footer"/>
            <w:jc w:val="center"/>
            <w:rPr>
              <w:sz w:val="12"/>
              <w:szCs w:val="12"/>
            </w:rPr>
          </w:pPr>
          <w:r w:rsidRPr="009801A7">
            <w:rPr>
              <w:sz w:val="12"/>
              <w:szCs w:val="12"/>
            </w:rPr>
            <w:t>Original lagras och godkänns elektroniskt. Utskrifter gäller endast efter verifiering mot systemet att utgåvan fortfarande är giltig</w:t>
          </w:r>
          <w:r w:rsidR="00851C5D">
            <w:rPr>
              <w:sz w:val="12"/>
              <w:szCs w:val="12"/>
            </w:rPr>
            <w:t>.</w:t>
          </w:r>
        </w:p>
      </w:tc>
    </w:tr>
  </w:tbl>
  <w:p w:rsidR="00E20F82" w:rsidP="00965E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B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206" w:type="dxa"/>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tblPr>
    <w:tblGrid>
      <w:gridCol w:w="4536"/>
      <w:gridCol w:w="4400"/>
      <w:gridCol w:w="1270"/>
    </w:tblGrid>
    <w:tr w:rsidTr="0013087E">
      <w:tblPrEx>
        <w:tblW w:w="10206" w:type="dxa"/>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tblPrEx>
      <w:trPr>
        <w:trHeight w:val="284"/>
      </w:trPr>
      <w:tc>
        <w:tcPr>
          <w:tcW w:w="4536" w:type="dxa"/>
          <w:vMerge w:val="restart"/>
          <w:shd w:val="clear" w:color="auto" w:fill="FFFFFF" w:themeFill="background1"/>
          <w:tcMar>
            <w:left w:w="0" w:type="dxa"/>
            <w:right w:w="0" w:type="dxa"/>
          </w:tcMar>
        </w:tcPr>
        <w:p w:rsidR="0013087E" w:rsidP="00965EE0">
          <w:pPr>
            <w:pStyle w:val="Header"/>
          </w:pPr>
          <w:r>
            <w:rPr>
              <w:noProof/>
              <w:lang w:eastAsia="sv-SE"/>
            </w:rPr>
            <w:drawing>
              <wp:anchor distT="0" distB="0" distL="114300" distR="114300" simplePos="0" relativeHeight="251658240" behindDoc="0" locked="0" layoutInCell="1" allowOverlap="1">
                <wp:simplePos x="0" y="0"/>
                <wp:positionH relativeFrom="column">
                  <wp:posOffset>-1677670</wp:posOffset>
                </wp:positionH>
                <wp:positionV relativeFrom="paragraph">
                  <wp:posOffset>-1270</wp:posOffset>
                </wp:positionV>
                <wp:extent cx="1547495" cy="490855"/>
                <wp:effectExtent l="19050" t="0" r="0" b="0"/>
                <wp:wrapThrough wrapText="bothSides">
                  <wp:wrapPolygon>
                    <wp:start x="-266" y="0"/>
                    <wp:lineTo x="-266" y="20957"/>
                    <wp:lineTo x="21538" y="20957"/>
                    <wp:lineTo x="21538" y="0"/>
                    <wp:lineTo x="-266" y="0"/>
                  </wp:wrapPolygon>
                </wp:wrapThrough>
                <wp:docPr id="1" name="Bildobjekt 0" descr="RJH Logga beskure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JH Logga beskuren transparent.png"/>
                        <pic:cNvPicPr/>
                      </pic:nvPicPr>
                      <pic:blipFill>
                        <a:blip xmlns:r="http://schemas.openxmlformats.org/officeDocument/2006/relationships" r:embed="rId1"/>
                        <a:stretch>
                          <a:fillRect/>
                        </a:stretch>
                      </pic:blipFill>
                      <pic:spPr>
                        <a:xfrm>
                          <a:off x="0" y="0"/>
                          <a:ext cx="1547495" cy="490855"/>
                        </a:xfrm>
                        <a:prstGeom prst="rect">
                          <a:avLst/>
                        </a:prstGeom>
                      </pic:spPr>
                    </pic:pic>
                  </a:graphicData>
                </a:graphic>
              </wp:anchor>
            </w:drawing>
          </w:r>
        </w:p>
        <w:p w:rsidR="0013087E" w:rsidRPr="0013087E" w:rsidP="0013087E"/>
      </w:tc>
      <w:tc>
        <w:tcPr>
          <w:tcW w:w="4400" w:type="dxa"/>
          <w:shd w:val="clear" w:color="auto" w:fill="FFFFFF" w:themeFill="background1"/>
          <w:tcMar>
            <w:left w:w="0" w:type="dxa"/>
            <w:right w:w="0" w:type="dxa"/>
          </w:tcMar>
        </w:tcPr>
        <w:p w:rsidR="0013087E" w:rsidRPr="00BB78A1" w:rsidP="00965EE0">
          <w:pPr>
            <w:pStyle w:val="Header"/>
          </w:pPr>
        </w:p>
      </w:tc>
      <w:tc>
        <w:tcPr>
          <w:tcW w:w="1270" w:type="dxa"/>
          <w:shd w:val="clear" w:color="auto" w:fill="FFFFFF" w:themeFill="background1"/>
          <w:tcMar>
            <w:left w:w="0" w:type="dxa"/>
            <w:right w:w="0" w:type="dxa"/>
          </w:tcMar>
        </w:tcPr>
        <w:p w:rsidR="0013087E" w:rsidRPr="00E6112A" w:rsidP="00965EE0">
          <w:pPr>
            <w:pStyle w:val="Header"/>
          </w:pPr>
        </w:p>
      </w:tc>
    </w:tr>
    <w:tr w:rsidTr="0013087E">
      <w:tblPrEx>
        <w:tblW w:w="10206" w:type="dxa"/>
        <w:tblInd w:w="-851" w:type="dxa"/>
        <w:shd w:val="clear" w:color="auto" w:fill="FFFFFF" w:themeFill="background1"/>
        <w:tblLook w:val="04A0"/>
      </w:tblPrEx>
      <w:tc>
        <w:tcPr>
          <w:tcW w:w="4536" w:type="dxa"/>
          <w:vMerge/>
          <w:shd w:val="clear" w:color="auto" w:fill="FFFFFF" w:themeFill="background1"/>
          <w:tcMar>
            <w:left w:w="0" w:type="dxa"/>
            <w:right w:w="0" w:type="dxa"/>
          </w:tcMar>
        </w:tcPr>
        <w:p w:rsidR="0013087E" w:rsidP="00965EE0">
          <w:pPr>
            <w:pStyle w:val="Header"/>
          </w:pPr>
        </w:p>
      </w:tc>
      <w:tc>
        <w:tcPr>
          <w:tcW w:w="4400" w:type="dxa"/>
          <w:vMerge w:val="restart"/>
          <w:shd w:val="clear" w:color="auto" w:fill="FFFFFF" w:themeFill="background1"/>
          <w:tcMar>
            <w:left w:w="0" w:type="dxa"/>
            <w:right w:w="0" w:type="dxa"/>
          </w:tcMar>
        </w:tcPr>
        <w:p w:rsidR="0013087E" w:rsidRPr="00197E68" w:rsidP="00197E68">
          <w:pPr>
            <w:pStyle w:val="Sidhuvud7vnster"/>
          </w:pPr>
          <w:r>
            <w:fldChar w:fldCharType="begin"/>
          </w:r>
          <w:r>
            <w:instrText xml:space="preserve"> DOCPROPERTY C_Workflow \* MERGEFORMAT \* Upper </w:instrText>
          </w:r>
          <w:r>
            <w:fldChar w:fldCharType="separate"/>
          </w:r>
          <w:r w:rsidR="00A630B5">
            <w:t>RUTIN</w:t>
          </w:r>
          <w:r w:rsidR="00A630B5">
            <w:fldChar w:fldCharType="end"/>
          </w:r>
        </w:p>
        <w:p w:rsidR="0013087E" w:rsidRPr="00197E68" w:rsidP="00197E68">
          <w:pPr>
            <w:pStyle w:val="Sidhuvud7vnster"/>
          </w:pPr>
          <w:r>
            <w:fldChar w:fldCharType="begin"/>
          </w:r>
          <w:r>
            <w:instrText xml:space="preserve"> DOCPROPERTY C_Title \* MERGEFORMAT \* Upper  </w:instrText>
          </w:r>
          <w:r>
            <w:fldChar w:fldCharType="separate"/>
          </w:r>
          <w:r w:rsidR="00A630B5">
            <w:t>HÄLSODEKLARATION INFÖR ANSTÄLLNING OCH PRAKTIK - FRÅGOR TILL SÖKANDE</w:t>
          </w:r>
          <w:r w:rsidR="00A630B5">
            <w:fldChar w:fldCharType="end"/>
          </w:r>
        </w:p>
      </w:tc>
      <w:tc>
        <w:tcPr>
          <w:tcW w:w="1270" w:type="dxa"/>
          <w:shd w:val="clear" w:color="auto" w:fill="FFFFFF" w:themeFill="background1"/>
          <w:tcMar>
            <w:left w:w="0" w:type="dxa"/>
            <w:right w:w="0" w:type="dxa"/>
          </w:tcMar>
        </w:tcPr>
        <w:p w:rsidR="0013087E" w:rsidRPr="00197E68" w:rsidP="00197E68">
          <w:pPr>
            <w:pStyle w:val="Sidhuvud9hger"/>
          </w:pPr>
          <w:r>
            <w:fldChar w:fldCharType="begin"/>
          </w:r>
          <w:r w:rsidR="00314678">
            <w:instrText xml:space="preserve"> PAGE  \* Arabic  \* MERGEFORMAT </w:instrText>
          </w:r>
          <w:r>
            <w:fldChar w:fldCharType="separate"/>
          </w:r>
          <w:r w:rsidR="00357CA5">
            <w:rPr>
              <w:rFonts w:ascii="Verdana" w:eastAsia="Times New Roman" w:hAnsi="Verdana"/>
              <w:noProof/>
              <w:sz w:val="18"/>
              <w:szCs w:val="22"/>
              <w:lang w:val="sv-SE" w:eastAsia="en-US" w:bidi="ar-SA"/>
            </w:rPr>
            <w:t>4</w:t>
          </w:r>
          <w:r>
            <w:rPr>
              <w:noProof/>
            </w:rPr>
            <w:fldChar w:fldCharType="end"/>
          </w:r>
          <w:r w:rsidRPr="00197E68">
            <w:t xml:space="preserve"> (</w:t>
          </w:r>
          <w:r>
            <w:fldChar w:fldCharType="begin"/>
          </w:r>
          <w:r>
            <w:instrText xml:space="preserve"> NUMPAGES  \* Arabic  \* MERGEFORMAT </w:instrText>
          </w:r>
          <w:r>
            <w:fldChar w:fldCharType="separate"/>
          </w:r>
          <w:r w:rsidR="00357CA5">
            <w:rPr>
              <w:rFonts w:ascii="Verdana" w:eastAsia="Times New Roman" w:hAnsi="Verdana"/>
              <w:noProof/>
              <w:sz w:val="18"/>
              <w:szCs w:val="22"/>
              <w:lang w:val="sv-SE" w:eastAsia="en-US" w:bidi="ar-SA"/>
            </w:rPr>
            <w:t>4</w:t>
          </w:r>
          <w:r w:rsidR="00357CA5">
            <w:rPr>
              <w:noProof/>
            </w:rPr>
            <w:fldChar w:fldCharType="end"/>
          </w:r>
          <w:r w:rsidRPr="00197E68">
            <w:t>)</w:t>
          </w:r>
        </w:p>
        <w:p w:rsidR="0013087E" w:rsidRPr="00197E68" w:rsidP="00197E68">
          <w:pPr>
            <w:pStyle w:val="Sidhuvud7hger"/>
          </w:pPr>
          <w:r>
            <w:fldChar w:fldCharType="begin"/>
          </w:r>
          <w:r>
            <w:instrText xml:space="preserve"> DOCPROPERTY C_DocumentNumber \* MERGEFORMAT  </w:instrText>
          </w:r>
          <w:r>
            <w:fldChar w:fldCharType="separate"/>
          </w:r>
          <w:r w:rsidR="00A630B5">
            <w:t>40071-2</w:t>
          </w:r>
          <w:r w:rsidR="00A630B5">
            <w:fldChar w:fldCharType="end"/>
          </w:r>
        </w:p>
      </w:tc>
    </w:tr>
    <w:tr w:rsidTr="0013087E">
      <w:tblPrEx>
        <w:tblW w:w="10206" w:type="dxa"/>
        <w:tblInd w:w="-851" w:type="dxa"/>
        <w:shd w:val="clear" w:color="auto" w:fill="FFFFFF" w:themeFill="background1"/>
        <w:tblLook w:val="04A0"/>
      </w:tblPrEx>
      <w:tc>
        <w:tcPr>
          <w:tcW w:w="4536" w:type="dxa"/>
          <w:shd w:val="clear" w:color="auto" w:fill="FFFFFF" w:themeFill="background1"/>
          <w:tcMar>
            <w:left w:w="0" w:type="dxa"/>
            <w:right w:w="0" w:type="dxa"/>
          </w:tcMar>
        </w:tcPr>
        <w:p w:rsidR="00E20F82" w:rsidP="00DF56CC">
          <w:pPr>
            <w:pStyle w:val="Sidhuvud9vnster"/>
          </w:pPr>
          <w:r>
            <w:t>Personalstaben</w:t>
          </w:r>
        </w:p>
        <w:p w:rsidR="00C80E87" w:rsidRPr="00C80E87" w:rsidP="00DF56CC">
          <w:pPr>
            <w:pStyle w:val="Sidhuvud9vnster"/>
          </w:pPr>
          <w:r>
            <w:t>Annica Sörensdotter</w:t>
          </w:r>
        </w:p>
      </w:tc>
      <w:tc>
        <w:tcPr>
          <w:tcW w:w="4400" w:type="dxa"/>
          <w:vMerge/>
          <w:shd w:val="clear" w:color="auto" w:fill="FFFFFF" w:themeFill="background1"/>
          <w:tcMar>
            <w:left w:w="0" w:type="dxa"/>
            <w:right w:w="0" w:type="dxa"/>
          </w:tcMar>
        </w:tcPr>
        <w:p w:rsidR="00E20F82" w:rsidRPr="00E6112A" w:rsidP="00965EE0">
          <w:pPr>
            <w:pStyle w:val="Header"/>
          </w:pPr>
        </w:p>
      </w:tc>
      <w:tc>
        <w:tcPr>
          <w:tcW w:w="1270" w:type="dxa"/>
          <w:shd w:val="clear" w:color="auto" w:fill="FFFFFF" w:themeFill="background1"/>
          <w:tcMar>
            <w:left w:w="0" w:type="dxa"/>
            <w:right w:w="0" w:type="dxa"/>
          </w:tcMar>
        </w:tcPr>
        <w:p w:rsidR="00E20F82" w:rsidRPr="00E6112A" w:rsidP="00965EE0">
          <w:pPr>
            <w:pStyle w:val="Header"/>
          </w:pPr>
        </w:p>
      </w:tc>
    </w:tr>
  </w:tbl>
  <w:p w:rsidR="00E20F82" w:rsidP="00376EB7">
    <w:pPr>
      <w:pStyle w:val="Sidhuvud7hg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10A5"/>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5004"/>
  <w:trackRevisions/>
  <w:documentProtection w:edit="readOnly" w:enforcement="1" w:cryptProviderType="rsaFull" w:cryptAlgorithmClass="hash" w:cryptAlgorithmType="typeAny" w:cryptAlgorithmSid="4" w:cryptSpinCount="50000" w:hash="sk8vReSnw4QOU7kHTGPnhac3YAo=&#10;" w:salt="UmkM5Amcmx2mEzZFVR220Q==&#10;"/>
  <w:defaultTabStop w:val="1304"/>
  <w:hyphenationZone w:val="425"/>
  <w:drawingGridHorizontalSpacing w:val="100"/>
  <w:displayHorizontalDrawingGridEvery w:val="2"/>
  <w:characterSpacingControl w:val="doNotCompress"/>
  <w:compat/>
  <w:rsids>
    <w:rsidRoot w:val="00314678"/>
    <w:rsid w:val="00003C29"/>
    <w:rsid w:val="0002743C"/>
    <w:rsid w:val="00031DBC"/>
    <w:rsid w:val="0009131C"/>
    <w:rsid w:val="000A7D7A"/>
    <w:rsid w:val="000B0E4C"/>
    <w:rsid w:val="000B28B5"/>
    <w:rsid w:val="000D0198"/>
    <w:rsid w:val="000F3EB0"/>
    <w:rsid w:val="001076CC"/>
    <w:rsid w:val="0013087E"/>
    <w:rsid w:val="00133086"/>
    <w:rsid w:val="00140863"/>
    <w:rsid w:val="00171949"/>
    <w:rsid w:val="001824BC"/>
    <w:rsid w:val="00185891"/>
    <w:rsid w:val="00197E68"/>
    <w:rsid w:val="001A4DBC"/>
    <w:rsid w:val="001C7AE1"/>
    <w:rsid w:val="001C7F9D"/>
    <w:rsid w:val="00222AC4"/>
    <w:rsid w:val="002238A5"/>
    <w:rsid w:val="0022500D"/>
    <w:rsid w:val="002267E1"/>
    <w:rsid w:val="00265648"/>
    <w:rsid w:val="0027199A"/>
    <w:rsid w:val="00285039"/>
    <w:rsid w:val="002B027B"/>
    <w:rsid w:val="002B5F56"/>
    <w:rsid w:val="002C0C49"/>
    <w:rsid w:val="002C37E9"/>
    <w:rsid w:val="002C4277"/>
    <w:rsid w:val="002D1CF2"/>
    <w:rsid w:val="002F2AB0"/>
    <w:rsid w:val="0030562A"/>
    <w:rsid w:val="00307699"/>
    <w:rsid w:val="00314678"/>
    <w:rsid w:val="00357CA5"/>
    <w:rsid w:val="00376EB7"/>
    <w:rsid w:val="00390B1D"/>
    <w:rsid w:val="003B73B4"/>
    <w:rsid w:val="003D4FA1"/>
    <w:rsid w:val="00407E0E"/>
    <w:rsid w:val="00431967"/>
    <w:rsid w:val="00431E03"/>
    <w:rsid w:val="0045591B"/>
    <w:rsid w:val="00483BA9"/>
    <w:rsid w:val="004B3D5C"/>
    <w:rsid w:val="004B3FE8"/>
    <w:rsid w:val="004B75F6"/>
    <w:rsid w:val="004E353A"/>
    <w:rsid w:val="004E58B0"/>
    <w:rsid w:val="005023C0"/>
    <w:rsid w:val="00506065"/>
    <w:rsid w:val="00523FF9"/>
    <w:rsid w:val="00527A7A"/>
    <w:rsid w:val="00566FD8"/>
    <w:rsid w:val="005753B1"/>
    <w:rsid w:val="00632F46"/>
    <w:rsid w:val="00663AE0"/>
    <w:rsid w:val="006B4FF7"/>
    <w:rsid w:val="006D112D"/>
    <w:rsid w:val="006D1DA5"/>
    <w:rsid w:val="006D7E96"/>
    <w:rsid w:val="00704EAA"/>
    <w:rsid w:val="00734253"/>
    <w:rsid w:val="00753011"/>
    <w:rsid w:val="0076022C"/>
    <w:rsid w:val="0076071F"/>
    <w:rsid w:val="00780F16"/>
    <w:rsid w:val="007D694A"/>
    <w:rsid w:val="007F24FE"/>
    <w:rsid w:val="00804EC1"/>
    <w:rsid w:val="00827456"/>
    <w:rsid w:val="0083704B"/>
    <w:rsid w:val="00851C5D"/>
    <w:rsid w:val="008831C6"/>
    <w:rsid w:val="008963F0"/>
    <w:rsid w:val="008E41A7"/>
    <w:rsid w:val="00902233"/>
    <w:rsid w:val="00907AB6"/>
    <w:rsid w:val="009356A6"/>
    <w:rsid w:val="00943ACA"/>
    <w:rsid w:val="00950368"/>
    <w:rsid w:val="00953353"/>
    <w:rsid w:val="00955A4E"/>
    <w:rsid w:val="00965EE0"/>
    <w:rsid w:val="009664D9"/>
    <w:rsid w:val="009741A8"/>
    <w:rsid w:val="009801A7"/>
    <w:rsid w:val="00993CD5"/>
    <w:rsid w:val="009A1AAA"/>
    <w:rsid w:val="009E7AC6"/>
    <w:rsid w:val="00A100BA"/>
    <w:rsid w:val="00A100DD"/>
    <w:rsid w:val="00A13345"/>
    <w:rsid w:val="00A13C26"/>
    <w:rsid w:val="00A24A05"/>
    <w:rsid w:val="00A310B2"/>
    <w:rsid w:val="00A630B5"/>
    <w:rsid w:val="00A67961"/>
    <w:rsid w:val="00AC485A"/>
    <w:rsid w:val="00AC52A4"/>
    <w:rsid w:val="00AD6E8D"/>
    <w:rsid w:val="00AE00E5"/>
    <w:rsid w:val="00AE4F6B"/>
    <w:rsid w:val="00AE6867"/>
    <w:rsid w:val="00B00EDC"/>
    <w:rsid w:val="00B03F5D"/>
    <w:rsid w:val="00B160B4"/>
    <w:rsid w:val="00B24C92"/>
    <w:rsid w:val="00B41E74"/>
    <w:rsid w:val="00B5340B"/>
    <w:rsid w:val="00B56427"/>
    <w:rsid w:val="00B632CF"/>
    <w:rsid w:val="00B66B86"/>
    <w:rsid w:val="00B77555"/>
    <w:rsid w:val="00B80961"/>
    <w:rsid w:val="00B95C42"/>
    <w:rsid w:val="00BA14BD"/>
    <w:rsid w:val="00BA73A7"/>
    <w:rsid w:val="00BB78A1"/>
    <w:rsid w:val="00BC0EA0"/>
    <w:rsid w:val="00BC3D17"/>
    <w:rsid w:val="00BC45D7"/>
    <w:rsid w:val="00BD661E"/>
    <w:rsid w:val="00BE00E2"/>
    <w:rsid w:val="00BE290C"/>
    <w:rsid w:val="00BE4E45"/>
    <w:rsid w:val="00C158D6"/>
    <w:rsid w:val="00C24F7F"/>
    <w:rsid w:val="00C34E2D"/>
    <w:rsid w:val="00C36738"/>
    <w:rsid w:val="00C64EFD"/>
    <w:rsid w:val="00C72616"/>
    <w:rsid w:val="00C80E87"/>
    <w:rsid w:val="00C87464"/>
    <w:rsid w:val="00C9729C"/>
    <w:rsid w:val="00CA1B7A"/>
    <w:rsid w:val="00CE007C"/>
    <w:rsid w:val="00D05A4A"/>
    <w:rsid w:val="00D25D26"/>
    <w:rsid w:val="00D918B6"/>
    <w:rsid w:val="00DA3214"/>
    <w:rsid w:val="00DA60F9"/>
    <w:rsid w:val="00DB7A9B"/>
    <w:rsid w:val="00DD5197"/>
    <w:rsid w:val="00DF25AC"/>
    <w:rsid w:val="00DF56CC"/>
    <w:rsid w:val="00E15976"/>
    <w:rsid w:val="00E209ED"/>
    <w:rsid w:val="00E20F82"/>
    <w:rsid w:val="00E36C4D"/>
    <w:rsid w:val="00E6112A"/>
    <w:rsid w:val="00E86776"/>
    <w:rsid w:val="00EE672B"/>
    <w:rsid w:val="00EF26B1"/>
    <w:rsid w:val="00F07EA8"/>
    <w:rsid w:val="00F227DE"/>
    <w:rsid w:val="00F27D47"/>
    <w:rsid w:val="00F31F4E"/>
    <w:rsid w:val="00F735F4"/>
    <w:rsid w:val="00F87784"/>
    <w:rsid w:val="00F92391"/>
    <w:rsid w:val="00FC0C98"/>
    <w:rsid w:val="00FD12A0"/>
    <w:rsid w:val="00FE31CC"/>
    <w:rsid w:val="00FF21D2"/>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aramond" w:hAnsi="Garamond" w:eastAsiaTheme="minorHAnsi" w:cs="Times New Roman"/>
        <w:sz w:val="22"/>
        <w:szCs w:val="22"/>
        <w:lang w:val="sv-SE" w:eastAsia="en-US" w:bidi="ar-SA"/>
      </w:rPr>
    </w:rPrDefault>
    <w:pPrDefault>
      <w:pPr>
        <w:spacing w:after="24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0"/>
    <w:lsdException w:name="caption" w:uiPriority="35" w:qFormat="1"/>
    <w:lsdException w:name="Title" w:semiHidden="0" w:uiPriority="10" w:unhideWhenUsed="0"/>
    <w:lsdException w:name="Default Paragraph Font" w:locked="0" w:uiPriority="1"/>
    <w:lsdException w:name="Subtitle"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locked="0" w:semiHidden="0" w:unhideWhenUsed="0"/>
    <w:lsdException w:name="Placeholder Text" w:locked="0" w:unhideWhenUsed="0"/>
    <w:lsdException w:name="No Spacing"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semiHidden="0" w:uiPriority="19" w:unhideWhenUsed="0"/>
    <w:lsdException w:name="Intense Emphasis"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aliases w:val="JLL Löptext"/>
    <w:qFormat/>
    <w:rsid w:val="000B28B5"/>
    <w:pPr>
      <w:spacing w:after="100" w:line="260" w:lineRule="atLeast"/>
    </w:pPr>
    <w:rPr>
      <w:rFonts w:ascii="Verdana" w:hAnsi="Verdana"/>
      <w:sz w:val="20"/>
    </w:rPr>
  </w:style>
  <w:style w:type="paragraph" w:styleId="Heading1">
    <w:name w:val="heading 1"/>
    <w:basedOn w:val="Normal"/>
    <w:next w:val="Normal"/>
    <w:link w:val="Rubrik1Char"/>
    <w:uiPriority w:val="99"/>
    <w:qFormat/>
    <w:rsid w:val="008831C6"/>
    <w:pPr>
      <w:keepNext/>
      <w:keepLines/>
      <w:numPr>
        <w:numId w:val="1"/>
      </w:numPr>
      <w:pBdr>
        <w:bottom w:val="single" w:sz="12" w:space="1" w:color="C00000"/>
      </w:pBdr>
      <w:spacing w:after="60"/>
      <w:outlineLvl w:val="0"/>
    </w:pPr>
    <w:rPr>
      <w:rFonts w:eastAsiaTheme="majorEastAsia" w:cstheme="majorBidi"/>
      <w:b/>
      <w:bCs/>
      <w:sz w:val="32"/>
      <w:szCs w:val="28"/>
    </w:rPr>
  </w:style>
  <w:style w:type="paragraph" w:styleId="Heading2">
    <w:name w:val="heading 2"/>
    <w:basedOn w:val="Normal"/>
    <w:next w:val="Normal"/>
    <w:link w:val="Rubrik2Char"/>
    <w:uiPriority w:val="99"/>
    <w:qFormat/>
    <w:rsid w:val="008831C6"/>
    <w:pPr>
      <w:keepNext/>
      <w:keepLines/>
      <w:numPr>
        <w:ilvl w:val="1"/>
        <w:numId w:val="1"/>
      </w:numPr>
      <w:spacing w:before="160" w:after="40"/>
      <w:outlineLvl w:val="1"/>
    </w:pPr>
    <w:rPr>
      <w:rFonts w:eastAsiaTheme="majorEastAsia" w:cstheme="majorBidi"/>
      <w:b/>
      <w:bCs/>
      <w:sz w:val="28"/>
      <w:szCs w:val="26"/>
    </w:rPr>
  </w:style>
  <w:style w:type="paragraph" w:styleId="Heading3">
    <w:name w:val="heading 3"/>
    <w:basedOn w:val="Normal"/>
    <w:next w:val="Normal"/>
    <w:link w:val="Rubrik3Char"/>
    <w:uiPriority w:val="99"/>
    <w:qFormat/>
    <w:rsid w:val="008831C6"/>
    <w:pPr>
      <w:keepNext/>
      <w:keepLines/>
      <w:numPr>
        <w:ilvl w:val="2"/>
        <w:numId w:val="1"/>
      </w:numPr>
      <w:spacing w:before="160" w:after="40"/>
      <w:outlineLvl w:val="2"/>
    </w:pPr>
    <w:rPr>
      <w:rFonts w:eastAsiaTheme="majorEastAsia" w:cstheme="majorBidi"/>
      <w:b/>
      <w:bCs/>
      <w:sz w:val="24"/>
    </w:rPr>
  </w:style>
  <w:style w:type="paragraph" w:styleId="Heading4">
    <w:name w:val="heading 4"/>
    <w:basedOn w:val="Normal"/>
    <w:next w:val="Normal"/>
    <w:link w:val="Rubrik4Char"/>
    <w:uiPriority w:val="99"/>
    <w:qFormat/>
    <w:rsid w:val="008831C6"/>
    <w:pPr>
      <w:keepNext/>
      <w:keepLines/>
      <w:numPr>
        <w:ilvl w:val="3"/>
        <w:numId w:val="1"/>
      </w:numPr>
      <w:spacing w:before="160" w:after="40"/>
      <w:outlineLvl w:val="3"/>
    </w:pPr>
    <w:rPr>
      <w:rFonts w:eastAsia="Times New Roman"/>
      <w:b/>
      <w:bCs/>
      <w:iCs/>
    </w:rPr>
  </w:style>
  <w:style w:type="paragraph" w:styleId="Heading5">
    <w:name w:val="heading 5"/>
    <w:basedOn w:val="Normal"/>
    <w:next w:val="Normal"/>
    <w:link w:val="Rubrik5Char"/>
    <w:uiPriority w:val="9"/>
    <w:semiHidden/>
    <w:unhideWhenUsed/>
    <w:qFormat/>
    <w:locked/>
    <w:rsid w:val="00E159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Rubrik6Char"/>
    <w:uiPriority w:val="9"/>
    <w:semiHidden/>
    <w:unhideWhenUsed/>
    <w:qFormat/>
    <w:locked/>
    <w:rsid w:val="00E1597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Rubrik7Char"/>
    <w:uiPriority w:val="9"/>
    <w:semiHidden/>
    <w:unhideWhenUsed/>
    <w:qFormat/>
    <w:locked/>
    <w:rsid w:val="00E159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Rubrik8Char"/>
    <w:uiPriority w:val="9"/>
    <w:semiHidden/>
    <w:unhideWhenUsed/>
    <w:qFormat/>
    <w:locked/>
    <w:rsid w:val="00E15976"/>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Rubrik9Char"/>
    <w:uiPriority w:val="9"/>
    <w:semiHidden/>
    <w:unhideWhenUsed/>
    <w:qFormat/>
    <w:locked/>
    <w:rsid w:val="00E159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locked/>
    <w:rsid w:val="009356A6"/>
    <w:pPr>
      <w:spacing w:after="0"/>
    </w:pPr>
    <w:rPr>
      <w:sz w:val="24"/>
    </w:rPr>
  </w:style>
  <w:style w:type="character" w:customStyle="1" w:styleId="Rubrik1Char">
    <w:name w:val="Rubrik 1 Char"/>
    <w:basedOn w:val="DefaultParagraphFont"/>
    <w:link w:val="Heading1"/>
    <w:uiPriority w:val="99"/>
    <w:rsid w:val="008831C6"/>
    <w:rPr>
      <w:rFonts w:ascii="Verdana" w:hAnsi="Verdana" w:eastAsiaTheme="majorEastAsia" w:cstheme="majorBidi"/>
      <w:b/>
      <w:bCs/>
      <w:sz w:val="32"/>
      <w:szCs w:val="28"/>
    </w:rPr>
  </w:style>
  <w:style w:type="character" w:customStyle="1" w:styleId="Rubrik2Char">
    <w:name w:val="Rubrik 2 Char"/>
    <w:basedOn w:val="DefaultParagraphFont"/>
    <w:link w:val="Heading2"/>
    <w:uiPriority w:val="99"/>
    <w:rsid w:val="008831C6"/>
    <w:rPr>
      <w:rFonts w:ascii="Verdana" w:hAnsi="Verdana" w:eastAsiaTheme="majorEastAsia" w:cstheme="majorBidi"/>
      <w:b/>
      <w:bCs/>
      <w:sz w:val="28"/>
      <w:szCs w:val="26"/>
    </w:rPr>
  </w:style>
  <w:style w:type="character" w:customStyle="1" w:styleId="Rubrik3Char">
    <w:name w:val="Rubrik 3 Char"/>
    <w:basedOn w:val="DefaultParagraphFont"/>
    <w:link w:val="Heading3"/>
    <w:uiPriority w:val="99"/>
    <w:rsid w:val="008831C6"/>
    <w:rPr>
      <w:rFonts w:ascii="Verdana" w:hAnsi="Verdana" w:eastAsiaTheme="majorEastAsia" w:cstheme="majorBidi"/>
      <w:b/>
      <w:bCs/>
      <w:sz w:val="24"/>
    </w:rPr>
  </w:style>
  <w:style w:type="character" w:customStyle="1" w:styleId="Rubrik4Char">
    <w:name w:val="Rubrik 4 Char"/>
    <w:basedOn w:val="DefaultParagraphFont"/>
    <w:link w:val="Heading4"/>
    <w:uiPriority w:val="99"/>
    <w:rsid w:val="008831C6"/>
    <w:rPr>
      <w:rFonts w:ascii="Verdana" w:eastAsia="Times New Roman" w:hAnsi="Verdana"/>
      <w:b/>
      <w:bCs/>
      <w:iCs/>
      <w:sz w:val="20"/>
    </w:rPr>
  </w:style>
  <w:style w:type="paragraph" w:styleId="Footer">
    <w:name w:val="footer"/>
    <w:basedOn w:val="Normal"/>
    <w:link w:val="SidfotChar"/>
    <w:uiPriority w:val="99"/>
    <w:semiHidden/>
    <w:rsid w:val="009356A6"/>
    <w:pPr>
      <w:tabs>
        <w:tab w:val="center" w:pos="4536"/>
        <w:tab w:val="right" w:pos="9072"/>
      </w:tabs>
    </w:pPr>
    <w:rPr>
      <w:rFonts w:eastAsia="Times New Roman"/>
    </w:rPr>
  </w:style>
  <w:style w:type="character" w:customStyle="1" w:styleId="SidfotChar">
    <w:name w:val="Sidfot Char"/>
    <w:basedOn w:val="DefaultParagraphFont"/>
    <w:link w:val="Footer"/>
    <w:uiPriority w:val="99"/>
    <w:semiHidden/>
    <w:rsid w:val="009356A6"/>
    <w:rPr>
      <w:rFonts w:eastAsia="Times New Roman"/>
      <w:sz w:val="24"/>
    </w:rPr>
  </w:style>
  <w:style w:type="paragraph" w:styleId="BalloonText">
    <w:name w:val="Balloon Text"/>
    <w:basedOn w:val="Normal"/>
    <w:link w:val="BallongtextChar"/>
    <w:uiPriority w:val="99"/>
    <w:semiHidden/>
    <w:rsid w:val="009356A6"/>
    <w:rPr>
      <w:rFonts w:ascii="Tahoma" w:eastAsia="Times New Roman" w:hAnsi="Tahoma" w:cs="Tahoma"/>
      <w:sz w:val="16"/>
      <w:szCs w:val="16"/>
    </w:rPr>
  </w:style>
  <w:style w:type="character" w:customStyle="1" w:styleId="BallongtextChar">
    <w:name w:val="Ballongtext Char"/>
    <w:basedOn w:val="DefaultParagraphFont"/>
    <w:link w:val="BalloonText"/>
    <w:uiPriority w:val="99"/>
    <w:semiHidden/>
    <w:rsid w:val="009356A6"/>
    <w:rPr>
      <w:rFonts w:ascii="Tahoma" w:eastAsia="Times New Roman" w:hAnsi="Tahoma" w:cs="Tahoma"/>
      <w:sz w:val="16"/>
      <w:szCs w:val="16"/>
    </w:rPr>
  </w:style>
  <w:style w:type="table" w:styleId="TableGrid">
    <w:name w:val="Table Grid"/>
    <w:basedOn w:val="TableNormal"/>
    <w:uiPriority w:val="99"/>
    <w:rsid w:val="002238A5"/>
    <w:pPr>
      <w:spacing w:after="0"/>
      <w:contextualSpacing/>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el">
    <w:name w:val="Titel"/>
    <w:basedOn w:val="Normal"/>
    <w:next w:val="Normal"/>
    <w:qFormat/>
    <w:rsid w:val="008831C6"/>
    <w:pPr>
      <w:spacing w:after="40"/>
    </w:pPr>
    <w:rPr>
      <w:b/>
      <w:sz w:val="40"/>
    </w:rPr>
  </w:style>
  <w:style w:type="paragraph" w:styleId="Header">
    <w:name w:val="header"/>
    <w:basedOn w:val="Normal"/>
    <w:link w:val="SidhuvudChar"/>
    <w:uiPriority w:val="99"/>
    <w:semiHidden/>
    <w:locked/>
    <w:rsid w:val="0002743C"/>
    <w:pPr>
      <w:tabs>
        <w:tab w:val="center" w:pos="4536"/>
        <w:tab w:val="right" w:pos="9072"/>
      </w:tabs>
      <w:spacing w:after="0"/>
    </w:pPr>
  </w:style>
  <w:style w:type="character" w:customStyle="1" w:styleId="SidhuvudChar">
    <w:name w:val="Sidhuvud Char"/>
    <w:basedOn w:val="DefaultParagraphFont"/>
    <w:link w:val="Header"/>
    <w:uiPriority w:val="99"/>
    <w:semiHidden/>
    <w:rsid w:val="00965EE0"/>
    <w:rPr>
      <w:rFonts w:ascii="Verdana" w:hAnsi="Verdana"/>
      <w:sz w:val="20"/>
    </w:rPr>
  </w:style>
  <w:style w:type="paragraph" w:customStyle="1" w:styleId="Sidhuvud9hger">
    <w:name w:val="Sidhuvud 9 höger"/>
    <w:basedOn w:val="Header"/>
    <w:rsid w:val="000B28B5"/>
    <w:pPr>
      <w:spacing w:line="230" w:lineRule="atLeast"/>
      <w:contextualSpacing/>
      <w:jc w:val="right"/>
    </w:pPr>
    <w:rPr>
      <w:rFonts w:eastAsia="Times New Roman"/>
      <w:sz w:val="18"/>
    </w:rPr>
  </w:style>
  <w:style w:type="paragraph" w:customStyle="1" w:styleId="Sidhuvud7vnster">
    <w:name w:val="Sidhuvud 7 vänster"/>
    <w:basedOn w:val="Sidhuvud9hger"/>
    <w:rsid w:val="000B28B5"/>
    <w:pPr>
      <w:jc w:val="left"/>
    </w:pPr>
    <w:rPr>
      <w:sz w:val="14"/>
    </w:rPr>
  </w:style>
  <w:style w:type="paragraph" w:customStyle="1" w:styleId="Sidhuvud7hger">
    <w:name w:val="Sidhuvud 7 höger"/>
    <w:basedOn w:val="Sidhuvud7vnster"/>
    <w:rsid w:val="000B28B5"/>
    <w:pPr>
      <w:jc w:val="right"/>
    </w:pPr>
  </w:style>
  <w:style w:type="paragraph" w:customStyle="1" w:styleId="Sidhuvud9vnster">
    <w:name w:val="Sidhuvud 9 vänster"/>
    <w:basedOn w:val="Sidhuvud9hger"/>
    <w:rsid w:val="000B28B5"/>
    <w:pPr>
      <w:jc w:val="left"/>
    </w:pPr>
  </w:style>
  <w:style w:type="character" w:customStyle="1" w:styleId="Rubrik5Char">
    <w:name w:val="Rubrik 5 Char"/>
    <w:basedOn w:val="DefaultParagraphFont"/>
    <w:link w:val="Heading5"/>
    <w:uiPriority w:val="9"/>
    <w:semiHidden/>
    <w:rsid w:val="00E15976"/>
    <w:rPr>
      <w:rFonts w:asciiTheme="majorHAnsi" w:eastAsiaTheme="majorEastAsia" w:hAnsiTheme="majorHAnsi" w:cstheme="majorBidi"/>
      <w:color w:val="243F60" w:themeColor="accent1" w:themeShade="7F"/>
      <w:sz w:val="20"/>
    </w:rPr>
  </w:style>
  <w:style w:type="character" w:customStyle="1" w:styleId="Rubrik6Char">
    <w:name w:val="Rubrik 6 Char"/>
    <w:basedOn w:val="DefaultParagraphFont"/>
    <w:link w:val="Heading6"/>
    <w:uiPriority w:val="9"/>
    <w:semiHidden/>
    <w:rsid w:val="00E15976"/>
    <w:rPr>
      <w:rFonts w:asciiTheme="majorHAnsi" w:eastAsiaTheme="majorEastAsia" w:hAnsiTheme="majorHAnsi" w:cstheme="majorBidi"/>
      <w:i/>
      <w:iCs/>
      <w:color w:val="243F60" w:themeColor="accent1" w:themeShade="7F"/>
      <w:sz w:val="20"/>
    </w:rPr>
  </w:style>
  <w:style w:type="character" w:customStyle="1" w:styleId="Rubrik7Char">
    <w:name w:val="Rubrik 7 Char"/>
    <w:basedOn w:val="DefaultParagraphFont"/>
    <w:link w:val="Heading7"/>
    <w:uiPriority w:val="9"/>
    <w:semiHidden/>
    <w:rsid w:val="00E15976"/>
    <w:rPr>
      <w:rFonts w:asciiTheme="majorHAnsi" w:eastAsiaTheme="majorEastAsia" w:hAnsiTheme="majorHAnsi" w:cstheme="majorBidi"/>
      <w:i/>
      <w:iCs/>
      <w:color w:val="404040" w:themeColor="text1" w:themeTint="BF"/>
      <w:sz w:val="20"/>
    </w:rPr>
  </w:style>
  <w:style w:type="character" w:customStyle="1" w:styleId="Rubrik8Char">
    <w:name w:val="Rubrik 8 Char"/>
    <w:basedOn w:val="DefaultParagraphFont"/>
    <w:link w:val="Heading8"/>
    <w:uiPriority w:val="9"/>
    <w:semiHidden/>
    <w:rsid w:val="00E1597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DefaultParagraphFont"/>
    <w:link w:val="Heading9"/>
    <w:uiPriority w:val="9"/>
    <w:semiHidden/>
    <w:rsid w:val="00E1597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locked/>
    <w:rsid w:val="00804E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rjh.centuri.se/RegNo/33827"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one\AppData\Local\Temp\7\~ccB496.tmp"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~ccB496.tmp</Template>
  <TotalTime>0</TotalTime>
  <Pages>4</Pages>
  <Words>600</Words>
  <Characters>3764</Characters>
  <Application>Microsoft Office Word</Application>
  <DocSecurity>8</DocSecurity>
  <Lines>144</Lines>
  <Paragraphs>99</Paragraphs>
  <ScaleCrop>false</ScaleCrop>
  <HeadingPairs>
    <vt:vector size="2" baseType="variant">
      <vt:variant>
        <vt:lpstr>Rubrik</vt:lpstr>
      </vt:variant>
      <vt:variant>
        <vt:i4>1</vt:i4>
      </vt:variant>
    </vt:vector>
  </HeadingPairs>
  <TitlesOfParts>
    <vt:vector size="1" baseType="lpstr">
      <vt:lpstr>Hälsodeklaration inför anställning och praktik - frågor till sökande</vt:lpstr>
    </vt:vector>
  </TitlesOfParts>
  <Company>Jämtlands Läns Landsting</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Hälsodeklaration inför anställning och praktik - frågor till sökande</dc:title>
  <dc:creator>Malin Rundvik Eriksson</dc:creator>
  <cp:lastModifiedBy>man_user</cp:lastModifiedBy>
  <cp:revision>2</cp:revision>
  <dcterms:created xsi:type="dcterms:W3CDTF">2017-10-13T11:47:00Z</dcterms:created>
  <dcterms:modified xsi:type="dcterms:W3CDTF">2017-10-13T11:47:00Z</dcterms:modified>
  <cp:category>Rutin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https://rjh.centuri.se:443/command/workflow/40071/comment</vt:lpwstr>
  </property>
  <property fmtid="{D5CDD505-2E9C-101B-9397-08002B2CF9AE}" pid="3" name="C_Approved">
    <vt:lpwstr>2017-10-13</vt:lpwstr>
  </property>
  <property fmtid="{D5CDD505-2E9C-101B-9397-08002B2CF9AE}" pid="4" name="C_ApprovedDate">
    <vt:lpwstr>2017-10-13</vt:lpwstr>
  </property>
  <property fmtid="{D5CDD505-2E9C-101B-9397-08002B2CF9AE}" pid="5" name="C_Approvers">
    <vt:lpwstr/>
  </property>
  <property fmtid="{D5CDD505-2E9C-101B-9397-08002B2CF9AE}" pid="6" name="C_Approvers_JobTitles">
    <vt:lpwstr/>
  </property>
  <property fmtid="{D5CDD505-2E9C-101B-9397-08002B2CF9AE}" pid="7" name="C_Approvers_Metadata">
    <vt:lpwstr/>
  </property>
  <property fmtid="{D5CDD505-2E9C-101B-9397-08002B2CF9AE}" pid="8" name="C_Approvers_Title">
    <vt:lpwstr/>
  </property>
  <property fmtid="{D5CDD505-2E9C-101B-9397-08002B2CF9AE}" pid="9" name="C_Approvers_WorkUnits">
    <vt:lpwstr>Personaldirektör och strateger</vt:lpwstr>
  </property>
  <property fmtid="{D5CDD505-2E9C-101B-9397-08002B2CF9AE}" pid="10" name="C_AuditDate">
    <vt:lpwstr>2018-10-13</vt:lpwstr>
  </property>
  <property fmtid="{D5CDD505-2E9C-101B-9397-08002B2CF9AE}" pid="11" name="C_AuditDateExtended">
    <vt:lpwstr/>
  </property>
  <property fmtid="{D5CDD505-2E9C-101B-9397-08002B2CF9AE}" pid="12" name="C_AuditFrequency">
    <vt:lpwstr>12</vt:lpwstr>
  </property>
  <property fmtid="{D5CDD505-2E9C-101B-9397-08002B2CF9AE}" pid="13" name="C_Category">
    <vt:lpwstr>Rutin</vt:lpwstr>
  </property>
  <property fmtid="{D5CDD505-2E9C-101B-9397-08002B2CF9AE}" pid="14"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5" name="C_CategoryId">
    <vt:lpwstr>5cd817f1-18f9-579a-ab92-c674c22bf197</vt:lpwstr>
  </property>
  <property fmtid="{D5CDD505-2E9C-101B-9397-08002B2CF9AE}" pid="16" name="C_Comparable">
    <vt:lpwstr>True</vt:lpwstr>
  </property>
  <property fmtid="{D5CDD505-2E9C-101B-9397-08002B2CF9AE}" pid="17" name="C_Created">
    <vt:lpwstr>2017-10-13</vt:lpwstr>
  </property>
  <property fmtid="{D5CDD505-2E9C-101B-9397-08002B2CF9AE}" pid="18" name="C_CreatedBy">
    <vt:lpwstr>Malin Rundvik Eriksson</vt:lpwstr>
  </property>
  <property fmtid="{D5CDD505-2E9C-101B-9397-08002B2CF9AE}" pid="19" name="C_CreatedBy_JobTitle">
    <vt:lpwstr/>
  </property>
  <property fmtid="{D5CDD505-2E9C-101B-9397-08002B2CF9AE}" pid="20" name="C_CreatedBy_Metadata">
    <vt:lpwstr/>
  </property>
  <property fmtid="{D5CDD505-2E9C-101B-9397-08002B2CF9AE}" pid="21" name="C_CreatedBy_Title">
    <vt:lpwstr/>
  </property>
  <property fmtid="{D5CDD505-2E9C-101B-9397-08002B2CF9AE}" pid="22" name="C_CreatedBy_WorkUnit">
    <vt:lpwstr>Patientsäkerhet</vt:lpwstr>
  </property>
  <property fmtid="{D5CDD505-2E9C-101B-9397-08002B2CF9AE}" pid="23" name="C_CreatedBy_WorkUnitPath">
    <vt:lpwstr>Region Jämtland Härjedalen / Hälso- och sjukvård / Patientsäkerhet</vt:lpwstr>
  </property>
  <property fmtid="{D5CDD505-2E9C-101B-9397-08002B2CF9AE}" pid="24" name="C_CreatedDate">
    <vt:lpwstr>2017-10-13</vt:lpwstr>
  </property>
  <property fmtid="{D5CDD505-2E9C-101B-9397-08002B2CF9AE}" pid="25" name="C_Description">
    <vt:lpwstr/>
  </property>
  <property fmtid="{D5CDD505-2E9C-101B-9397-08002B2CF9AE}" pid="26" name="C_DocumentNumber">
    <vt:lpwstr>40071-2</vt:lpwstr>
  </property>
  <property fmtid="{D5CDD505-2E9C-101B-9397-08002B2CF9AE}" pid="27" name="C_FileCategory">
    <vt:lpwstr>Document</vt:lpwstr>
  </property>
  <property fmtid="{D5CDD505-2E9C-101B-9397-08002B2CF9AE}" pid="28" name="C_FinishBefore">
    <vt:lpwstr/>
  </property>
  <property fmtid="{D5CDD505-2E9C-101B-9397-08002B2CF9AE}" pid="29" name="C_FinishBeforeAuto">
    <vt:lpwstr>False</vt:lpwstr>
  </property>
  <property fmtid="{D5CDD505-2E9C-101B-9397-08002B2CF9AE}" pid="30" name="C_FinishBeforeDate">
    <vt:lpwstr/>
  </property>
  <property fmtid="{D5CDD505-2E9C-101B-9397-08002B2CF9AE}" pid="31" name="C_FormConfigId">
    <vt:lpwstr>be155156-d28d-4a42-a39c-c81a89571ff0</vt:lpwstr>
  </property>
  <property fmtid="{D5CDD505-2E9C-101B-9397-08002B2CF9AE}" pid="32" name="C_FrequencyInMonths">
    <vt:lpwstr>12</vt:lpwstr>
  </property>
  <property fmtid="{D5CDD505-2E9C-101B-9397-08002B2CF9AE}" pid="33" name="C_HasPreviousIssue">
    <vt:lpwstr>True</vt:lpwstr>
  </property>
  <property fmtid="{D5CDD505-2E9C-101B-9397-08002B2CF9AE}" pid="34" name="C_HasVisibleReportTemplates">
    <vt:lpwstr>False</vt:lpwstr>
  </property>
  <property fmtid="{D5CDD505-2E9C-101B-9397-08002B2CF9AE}" pid="35" name="C_IssueNumber">
    <vt:lpwstr>2</vt:lpwstr>
  </property>
  <property fmtid="{D5CDD505-2E9C-101B-9397-08002B2CF9AE}" pid="36" name="C_Language">
    <vt:lpwstr>sv-SE</vt:lpwstr>
  </property>
  <property fmtid="{D5CDD505-2E9C-101B-9397-08002B2CF9AE}" pid="37" name="C_Link">
    <vt:lpwstr>https://rjh.centuri.se:443/RegNo/40071</vt:lpwstr>
  </property>
  <property fmtid="{D5CDD505-2E9C-101B-9397-08002B2CF9AE}" pid="38" name="C_LinkToDoRespond">
    <vt:lpwstr>https://rjh.centuri.se:443/#/todo/dependee</vt:lpwstr>
  </property>
  <property fmtid="{D5CDD505-2E9C-101B-9397-08002B2CF9AE}" pid="39" name="C_Link_Compare">
    <vt:lpwstr>https://rjh.centuri.se:443/Compare/40071</vt:lpwstr>
  </property>
  <property fmtid="{D5CDD505-2E9C-101B-9397-08002B2CF9AE}" pid="40" name="C_Link_ToDo_Tasks">
    <vt:lpwstr>https://rjh.centuri.se:443/#/todo/tasks</vt:lpwstr>
  </property>
  <property fmtid="{D5CDD505-2E9C-101B-9397-08002B2CF9AE}" pid="41" name="C_Link_ToDo_Work">
    <vt:lpwstr>https://rjh.centuri.se:443/#/todo/work</vt:lpwstr>
  </property>
  <property fmtid="{D5CDD505-2E9C-101B-9397-08002B2CF9AE}" pid="42" name="C_Mandatory">
    <vt:lpwstr>False</vt:lpwstr>
  </property>
  <property fmtid="{D5CDD505-2E9C-101B-9397-08002B2CF9AE}" pid="43" name="C_OldRegNo">
    <vt:lpwstr/>
  </property>
  <property fmtid="{D5CDD505-2E9C-101B-9397-08002B2CF9AE}" pid="44" name="C_Owner">
    <vt:lpwstr>Malin Rundvik Eriksson</vt:lpwstr>
  </property>
  <property fmtid="{D5CDD505-2E9C-101B-9397-08002B2CF9AE}" pid="45" name="C_Owners">
    <vt:lpwstr>Malin Rundvik Eriksson</vt:lpwstr>
  </property>
  <property fmtid="{D5CDD505-2E9C-101B-9397-08002B2CF9AE}" pid="46" name="C_Owner_Email">
    <vt:lpwstr>malin.rundvik@regionjh.se</vt:lpwstr>
  </property>
  <property fmtid="{D5CDD505-2E9C-101B-9397-08002B2CF9AE}" pid="47" name="C_Owner_FamilyName">
    <vt:lpwstr>Rundvik Eriksson</vt:lpwstr>
  </property>
  <property fmtid="{D5CDD505-2E9C-101B-9397-08002B2CF9AE}" pid="48" name="C_Owner_GivenName">
    <vt:lpwstr>Malin</vt:lpwstr>
  </property>
  <property fmtid="{D5CDD505-2E9C-101B-9397-08002B2CF9AE}" pid="49" name="C_Owner_JobTitle">
    <vt:lpwstr/>
  </property>
  <property fmtid="{D5CDD505-2E9C-101B-9397-08002B2CF9AE}" pid="50" name="C_Owner_Metadata">
    <vt:lpwstr/>
  </property>
  <property fmtid="{D5CDD505-2E9C-101B-9397-08002B2CF9AE}" pid="51" name="C_Owner_Title">
    <vt:lpwstr/>
  </property>
  <property fmtid="{D5CDD505-2E9C-101B-9397-08002B2CF9AE}" pid="52" name="C_Owner_UserName">
    <vt:lpwstr>maru1</vt:lpwstr>
  </property>
  <property fmtid="{D5CDD505-2E9C-101B-9397-08002B2CF9AE}" pid="53" name="C_Owner_WorkUnit">
    <vt:lpwstr>Patientsäkerhet</vt:lpwstr>
  </property>
  <property fmtid="{D5CDD505-2E9C-101B-9397-08002B2CF9AE}" pid="54" name="C_Owner_WorkUnitPath">
    <vt:lpwstr>Region Jämtland Härjedalen / Hälso- och sjukvård / Patientsäkerhet</vt:lpwstr>
  </property>
  <property fmtid="{D5CDD505-2E9C-101B-9397-08002B2CF9AE}" pid="55" name="C_Owner_WorkUnit_ExternalId">
    <vt:lpwstr/>
  </property>
  <property fmtid="{D5CDD505-2E9C-101B-9397-08002B2CF9AE}" pid="56" name="C_RegistrationNumber">
    <vt:lpwstr>40071</vt:lpwstr>
  </property>
  <property fmtid="{D5CDD505-2E9C-101B-9397-08002B2CF9AE}" pid="57" name="C_RegistrationNumberId">
    <vt:lpwstr>19ca84bd-78a1-47cd-bbd4-369288aed4f4</vt:lpwstr>
  </property>
  <property fmtid="{D5CDD505-2E9C-101B-9397-08002B2CF9AE}" pid="58" name="C_RegNo">
    <vt:lpwstr>40071-2</vt:lpwstr>
  </property>
  <property fmtid="{D5CDD505-2E9C-101B-9397-08002B2CF9AE}" pid="59" name="C_Restricted">
    <vt:lpwstr>False</vt:lpwstr>
  </property>
  <property fmtid="{D5CDD505-2E9C-101B-9397-08002B2CF9AE}" pid="60" name="C_Reviewed">
    <vt:lpwstr>2017-10-13</vt:lpwstr>
  </property>
  <property fmtid="{D5CDD505-2E9C-101B-9397-08002B2CF9AE}" pid="61" name="C_ReviewedDate">
    <vt:lpwstr>2017-10-13</vt:lpwstr>
  </property>
  <property fmtid="{D5CDD505-2E9C-101B-9397-08002B2CF9AE}" pid="62" name="C_Reviewers">
    <vt:lpwstr>Micael Widerström</vt:lpwstr>
  </property>
  <property fmtid="{D5CDD505-2E9C-101B-9397-08002B2CF9AE}" pid="63" name="C_Reviewers_JobTitles">
    <vt:lpwstr/>
  </property>
  <property fmtid="{D5CDD505-2E9C-101B-9397-08002B2CF9AE}" pid="64" name="C_Reviewers_Metadata">
    <vt:lpwstr/>
  </property>
  <property fmtid="{D5CDD505-2E9C-101B-9397-08002B2CF9AE}" pid="65" name="C_Reviewers_Title">
    <vt:lpwstr/>
  </property>
  <property fmtid="{D5CDD505-2E9C-101B-9397-08002B2CF9AE}" pid="66" name="C_Reviewers_WorkUnits">
    <vt:lpwstr>Patientsäkerhet</vt:lpwstr>
  </property>
  <property fmtid="{D5CDD505-2E9C-101B-9397-08002B2CF9AE}" pid="67" name="C_Revision">
    <vt:lpwstr>0</vt:lpwstr>
  </property>
  <property fmtid="{D5CDD505-2E9C-101B-9397-08002B2CF9AE}" pid="68" name="C_Stage">
    <vt:lpwstr>Publicerad</vt:lpwstr>
  </property>
  <property fmtid="{D5CDD505-2E9C-101B-9397-08002B2CF9AE}" pid="69" name="C_StartAfter">
    <vt:lpwstr/>
  </property>
  <property fmtid="{D5CDD505-2E9C-101B-9397-08002B2CF9AE}" pid="70" name="C_StartAfterDate">
    <vt:lpwstr/>
  </property>
  <property fmtid="{D5CDD505-2E9C-101B-9397-08002B2CF9AE}" pid="71" name="C_Tags">
    <vt:lpwstr>Vård och omsorgsprogram, utbildning/Utbildning AT-, BT- ST-läkare, Anställa, AT-enheten, Medellånga vårdutbildningar, Hälsofrämjande arbete, Hälsodeklaration</vt:lpwstr>
  </property>
  <property fmtid="{D5CDD505-2E9C-101B-9397-08002B2CF9AE}" pid="72" name="C_Template">
    <vt:lpwstr>Word-dokument utan försättsblad, med granskning, godkännande och giltighetstid.</vt:lpwstr>
  </property>
  <property fmtid="{D5CDD505-2E9C-101B-9397-08002B2CF9AE}" pid="73" name="C_Title">
    <vt:lpwstr>Hälsodeklaration inför anställning och praktik - frågor till sökande</vt:lpwstr>
  </property>
  <property fmtid="{D5CDD505-2E9C-101B-9397-08002B2CF9AE}" pid="74" name="C_UpdatedWhen">
    <vt:lpwstr>2017-10-13</vt:lpwstr>
  </property>
  <property fmtid="{D5CDD505-2E9C-101B-9397-08002B2CF9AE}" pid="75" name="C_UpdatedWhenDate">
    <vt:lpwstr>2017-10-13</vt:lpwstr>
  </property>
  <property fmtid="{D5CDD505-2E9C-101B-9397-08002B2CF9AE}" pid="76" name="C_ValidFrom">
    <vt:lpwstr>2017-10-13</vt:lpwstr>
  </property>
  <property fmtid="{D5CDD505-2E9C-101B-9397-08002B2CF9AE}" pid="77" name="C_ValidFromDate">
    <vt:lpwstr>2017-10-13</vt:lpwstr>
  </property>
  <property fmtid="{D5CDD505-2E9C-101B-9397-08002B2CF9AE}" pid="78" name="C_ValidUntil">
    <vt:lpwstr/>
  </property>
  <property fmtid="{D5CDD505-2E9C-101B-9397-08002B2CF9AE}" pid="79" name="C_ValidUntilDate">
    <vt:lpwstr/>
  </property>
  <property fmtid="{D5CDD505-2E9C-101B-9397-08002B2CF9AE}" pid="80" name="C_ViewMode">
    <vt:lpwstr/>
  </property>
  <property fmtid="{D5CDD505-2E9C-101B-9397-08002B2CF9AE}" pid="81" name="C_Workflow">
    <vt:lpwstr>Rutin</vt:lpwstr>
  </property>
  <property fmtid="{D5CDD505-2E9C-101B-9397-08002B2CF9AE}" pid="82" name="C_WorkflowId">
    <vt:lpwstr>bbaec3cd-3104-5de8-aa21-828006b76592</vt:lpwstr>
  </property>
  <property fmtid="{D5CDD505-2E9C-101B-9397-08002B2CF9AE}" pid="83" name="C_WorkUnit">
    <vt:lpwstr>Patientsäkerhet</vt:lpwstr>
  </property>
  <property fmtid="{D5CDD505-2E9C-101B-9397-08002B2CF9AE}" pid="84" name="C_WorkUnitPath">
    <vt:lpwstr>Region Jämtland Härjedalen / Hälso- och sjukvård / Patientsäkerhet</vt:lpwstr>
  </property>
  <property fmtid="{D5CDD505-2E9C-101B-9397-08002B2CF9AE}" pid="85" name="DistributionMessage">
    <vt:lpwstr/>
  </property>
  <property fmtid="{D5CDD505-2E9C-101B-9397-08002B2CF9AE}" pid="86" name="DocumentNo">
    <vt:lpwstr>40071-2</vt:lpwstr>
  </property>
  <property fmtid="{D5CDD505-2E9C-101B-9397-08002B2CF9AE}" pid="87" name="Folder">
    <vt:lpwstr>Den enda mappen</vt:lpwstr>
  </property>
</Properties>
</file>