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bookmarkStart w:id="0" w:name="_GoBack"/>
    <w:bookmarkEnd w:id="0"/>
    <w:p w:rsidR="00703907" w:rsidP="00703907">
      <w:pPr>
        <w:pStyle w:val="Titel"/>
      </w:pPr>
      <w:r>
        <w:fldChar w:fldCharType="begin"/>
      </w:r>
      <w:r>
        <w:instrText xml:space="preserve"> DOCPROPERTY C_Title \* MERGEFORMAT \* FirstCap </w:instrText>
      </w:r>
      <w:r>
        <w:fldChar w:fldCharType="separate"/>
      </w:r>
      <w:r>
        <w:t>Intervjumall vid vårdskadeutredning</w:t>
      </w:r>
      <w:r>
        <w:fldChar w:fldCharType="end"/>
      </w:r>
    </w:p>
    <w:p w:rsidR="00703907" w:rsidP="00703907">
      <w:pPr>
        <w:ind w:right="1"/>
        <w:rPr>
          <w:rFonts w:ascii="Arial" w:hAnsi="Arial" w:cs="Arial"/>
          <w:b/>
          <w:sz w:val="24"/>
          <w:szCs w:val="24"/>
        </w:rPr>
      </w:pPr>
    </w:p>
    <w:p w:rsidR="00703907" w:rsidRPr="006C2B23" w:rsidP="00703907">
      <w:pPr>
        <w:ind w:right="1"/>
        <w:rPr>
          <w:rFonts w:ascii="Arial" w:hAnsi="Arial" w:cs="Arial"/>
          <w:b/>
        </w:rPr>
      </w:pPr>
      <w:r w:rsidRPr="006C2B23">
        <w:rPr>
          <w:rFonts w:ascii="Arial" w:hAnsi="Arial" w:cs="Arial"/>
          <w:b/>
          <w:sz w:val="24"/>
          <w:szCs w:val="24"/>
        </w:rPr>
        <w:t>Tänk på följande när ni genomför intervjun:</w:t>
      </w:r>
    </w:p>
    <w:p w:rsidR="00703907" w:rsidRPr="006C2B23" w:rsidP="00703907">
      <w:pPr>
        <w:tabs>
          <w:tab w:val="left" w:pos="3240"/>
        </w:tabs>
        <w:ind w:left="900" w:right="1"/>
        <w:rPr>
          <w:b/>
          <w:sz w:val="24"/>
          <w:szCs w:val="24"/>
        </w:rPr>
      </w:pP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Berätta vilket mandat ni har för att genomföra händelseanalysen, hur analysen kommer att gå till och att intervjun är ett underlag för analysen.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Om ni är fler intervjuare förklara varför.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Börja med en öppen fråga och be personen beskriva händelsen. Ställ följdfrågor om något är oklart.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Fråga om något kunde ha varit till hjälp eller stöd för att påverka händelseförloppet. Denna fråga ställs för att få den intervjuade att själv reflektera över vad som kan förbättras.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Fråga om något kunde ha förhindrat att händelsen inträffade.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Sammanfatta kort det viktigaste som har kommit fram innan ni avslutar intervjun, för att få en bekräftelse på att ni har uppfattat informationen korrekt.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Kom överens om hur analysteamet och den intervjuade ska hålla kontakt i fortsättningen.</w:t>
      </w:r>
    </w:p>
    <w:p w:rsidR="00703907" w:rsidRPr="00B830CE" w:rsidP="00703907">
      <w:pPr>
        <w:numPr>
          <w:ilvl w:val="0"/>
          <w:numId w:val="22"/>
        </w:numPr>
        <w:tabs>
          <w:tab w:val="left" w:pos="3060"/>
        </w:tabs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>Dokumentera intervjun snarast. Kom överens med den intervjuade om dokumentationen ska skickas till den intervjuade, och be i så fall om återkoppling inom några dagar.</w:t>
      </w:r>
    </w:p>
    <w:p w:rsidR="00703907" w:rsidRPr="00B830CE" w:rsidP="00703907">
      <w:pPr>
        <w:autoSpaceDE w:val="0"/>
        <w:autoSpaceDN w:val="0"/>
        <w:adjustRightInd w:val="0"/>
        <w:spacing w:after="200" w:line="276" w:lineRule="auto"/>
        <w:ind w:right="1"/>
        <w:contextualSpacing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 xml:space="preserve"> </w:t>
      </w:r>
    </w:p>
    <w:p w:rsidR="00703907" w:rsidP="00703907">
      <w:pPr>
        <w:autoSpaceDE w:val="0"/>
        <w:autoSpaceDN w:val="0"/>
        <w:adjustRightInd w:val="0"/>
        <w:ind w:right="1"/>
        <w:rPr>
          <w:rFonts w:asciiTheme="minorHAnsi" w:hAnsiTheme="minorHAnsi"/>
          <w:sz w:val="24"/>
          <w:szCs w:val="24"/>
        </w:rPr>
      </w:pPr>
      <w:r w:rsidRPr="00B830CE">
        <w:rPr>
          <w:rFonts w:asciiTheme="minorHAnsi" w:hAnsiTheme="minorHAnsi"/>
          <w:sz w:val="24"/>
          <w:szCs w:val="24"/>
        </w:rPr>
        <w:t xml:space="preserve">Intervjuerna bör genomföras i form av personliga möten. I undantagsfall kan ni dock använda andra intervjuformer, till exempel telefonintervju och gruppintervju. Ni kan också telefonintervjua en redan intervjuad person för att få kompletterande information. </w:t>
      </w:r>
    </w:p>
    <w:p w:rsidR="004A3E16" w:rsidRPr="00B830CE" w:rsidP="00703907">
      <w:pPr>
        <w:autoSpaceDE w:val="0"/>
        <w:autoSpaceDN w:val="0"/>
        <w:adjustRightInd w:val="0"/>
        <w:ind w:right="1"/>
        <w:rPr>
          <w:rFonts w:asciiTheme="minorHAnsi" w:hAnsiTheme="minorHAnsi"/>
          <w:sz w:val="24"/>
          <w:szCs w:val="24"/>
        </w:rPr>
      </w:pPr>
    </w:p>
    <w:p w:rsidR="00703907" w:rsidP="00703907">
      <w:pPr>
        <w:pStyle w:val="Titel"/>
      </w:pPr>
      <w:r>
        <w:t>I</w:t>
      </w:r>
      <w:r w:rsidRPr="006C2B23">
        <w:t>ntervju med patient</w:t>
      </w:r>
      <w:r>
        <w:t>/brukare,</w:t>
      </w:r>
      <w:r w:rsidRPr="006C2B23">
        <w:t xml:space="preserve"> närstående eller personal</w:t>
      </w:r>
    </w:p>
    <w:p w:rsidR="00703907" w:rsidP="00703907">
      <w:pPr>
        <w:ind w:right="-648"/>
        <w:rPr>
          <w:rFonts w:ascii="Arial" w:hAnsi="Arial" w:cs="Arial"/>
          <w:b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  <w:r w:rsidRPr="00B830CE">
        <w:rPr>
          <w:rFonts w:asciiTheme="minorHAnsi" w:hAnsiTheme="minorHAnsi" w:cs="Arial"/>
          <w:b/>
          <w:sz w:val="24"/>
          <w:szCs w:val="24"/>
        </w:rPr>
        <w:t xml:space="preserve">Namn: </w:t>
      </w:r>
    </w:p>
    <w:p w:rsidR="00703907" w:rsidRPr="00B830CE" w:rsidP="00703907">
      <w:pPr>
        <w:pStyle w:val="Brdtext-RJH"/>
        <w:rPr>
          <w:rFonts w:asciiTheme="minorHAnsi" w:hAnsiTheme="minorHAnsi"/>
          <w:sz w:val="24"/>
          <w:szCs w:val="24"/>
          <w:lang w:val="sv-SE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  <w:r w:rsidRPr="00B830CE">
        <w:rPr>
          <w:rFonts w:asciiTheme="minorHAnsi" w:hAnsiTheme="minorHAnsi" w:cs="Arial"/>
          <w:b/>
          <w:sz w:val="24"/>
          <w:szCs w:val="24"/>
        </w:rPr>
        <w:t>Ärende:</w:t>
      </w: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  <w:r w:rsidRPr="00B830CE">
        <w:rPr>
          <w:rFonts w:asciiTheme="minorHAnsi" w:hAnsiTheme="minorHAnsi" w:cs="Arial"/>
          <w:b/>
          <w:sz w:val="24"/>
          <w:szCs w:val="24"/>
        </w:rPr>
        <w:t>Diarienummer:</w:t>
      </w: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ind w:right="-64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Presentation av deltagarna och rollfördelning</w:t>
      </w:r>
    </w:p>
    <w:p w:rsidR="00703907" w:rsidRPr="00B830CE" w:rsidP="00703907">
      <w:pPr>
        <w:ind w:right="-64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Presentation av händelsen, varför intervjun genomförs och hur intervjun är upplagd 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Börja med att be personen beskriva händelsen</w:t>
      </w:r>
    </w:p>
    <w:p w:rsidR="00703907" w:rsidRPr="00B830CE" w:rsidP="00703907">
      <w:pPr>
        <w:pStyle w:val="ListParagraph"/>
        <w:rPr>
          <w:rFonts w:asciiTheme="minorHAnsi" w:hAnsiTheme="minorHAnsi" w:cstheme="minorHAnsi"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color w:val="000000"/>
          <w:sz w:val="24"/>
          <w:szCs w:val="24"/>
        </w:rPr>
        <w:t>Ställ följdfrågor om något är oklart. När? Var? Hur? På vilket sätt? Varför?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sz w:val="24"/>
          <w:szCs w:val="24"/>
        </w:rPr>
        <w:t>Hade något kunnat vara till hjälp eller stöd för att påverka händelseförloppet?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sz w:val="24"/>
          <w:szCs w:val="24"/>
        </w:rPr>
        <w:t>Hade något kunnat förhindra att händelsen inträffade?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Sammanfattning av intervjun</w:t>
      </w: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Fråga vilket stöd personen fått eller erbjudits</w:t>
      </w:r>
    </w:p>
    <w:p w:rsidR="00703907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30CE">
        <w:rPr>
          <w:rFonts w:asciiTheme="minorHAnsi" w:hAnsiTheme="minorHAnsi" w:cstheme="minorHAnsi"/>
          <w:b/>
          <w:bCs/>
          <w:color w:val="000000"/>
          <w:sz w:val="24"/>
          <w:szCs w:val="24"/>
        </w:rPr>
        <w:t>Berätta om vad som händer framöver – bl.a. hur händelseanalys går till</w:t>
      </w:r>
    </w:p>
    <w:p w:rsidR="00703907" w:rsidRPr="00B830CE" w:rsidP="00703907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ind w:left="360" w:firstLine="360"/>
        <w:rPr>
          <w:rFonts w:asciiTheme="minorHAnsi" w:hAnsiTheme="minorHAnsi"/>
          <w:color w:val="000000"/>
          <w:sz w:val="24"/>
          <w:szCs w:val="24"/>
        </w:rPr>
      </w:pPr>
    </w:p>
    <w:p w:rsidR="00703907" w:rsidRPr="00B830CE" w:rsidP="00703907">
      <w:pPr>
        <w:ind w:left="360" w:firstLine="360"/>
        <w:rPr>
          <w:rFonts w:asciiTheme="minorHAnsi" w:hAnsiTheme="minorHAnsi"/>
          <w:color w:val="000000"/>
          <w:sz w:val="24"/>
          <w:szCs w:val="24"/>
        </w:rPr>
      </w:pPr>
    </w:p>
    <w:p w:rsidR="00703907" w:rsidRPr="00B830CE" w:rsidP="00703907">
      <w:pPr>
        <w:ind w:left="360" w:firstLine="360"/>
        <w:rPr>
          <w:rFonts w:asciiTheme="minorHAnsi" w:hAnsiTheme="minorHAnsi"/>
          <w:color w:val="000000"/>
          <w:sz w:val="24"/>
          <w:szCs w:val="24"/>
        </w:rPr>
      </w:pPr>
    </w:p>
    <w:p w:rsidR="00703907" w:rsidRPr="00B830CE" w:rsidP="00703907">
      <w:pPr>
        <w:ind w:left="360" w:firstLine="360"/>
        <w:rPr>
          <w:rFonts w:asciiTheme="minorHAnsi" w:hAnsiTheme="minorHAnsi"/>
          <w:color w:val="000000"/>
          <w:sz w:val="24"/>
          <w:szCs w:val="24"/>
        </w:rPr>
      </w:pPr>
    </w:p>
    <w:p w:rsidR="00703907" w:rsidRPr="00B830CE" w:rsidP="00703907">
      <w:pPr>
        <w:pStyle w:val="ListParagrap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RPr="00B830CE" w:rsidP="00703907">
      <w:pPr>
        <w:ind w:right="-648"/>
        <w:rPr>
          <w:rFonts w:asciiTheme="minorHAnsi" w:hAnsiTheme="minorHAnsi" w:cs="Arial"/>
          <w:b/>
          <w:sz w:val="24"/>
          <w:szCs w:val="24"/>
        </w:rPr>
      </w:pPr>
    </w:p>
    <w:p w:rsidR="00703907" w:rsidP="00703907">
      <w:pPr>
        <w:ind w:right="-648"/>
        <w:rPr>
          <w:rFonts w:ascii="Arial" w:hAnsi="Arial" w:cs="Arial"/>
          <w:b/>
        </w:rPr>
      </w:pPr>
    </w:p>
    <w:p w:rsidR="00703907" w:rsidRPr="0024266E" w:rsidP="00703907">
      <w:pPr>
        <w:rPr>
          <w:rFonts w:ascii="Georgia" w:hAnsi="Georgia"/>
        </w:rPr>
      </w:pPr>
    </w:p>
    <w:p w:rsidR="00703907" w:rsidRPr="00554FCB" w:rsidP="00703907"/>
    <w:p w:rsidR="00703907" w:rsidP="00703907">
      <w:pPr>
        <w:pStyle w:val="Sidhuvud7vnster"/>
      </w:pPr>
    </w:p>
    <w:p w:rsidR="001A7D5C" w:rsidRPr="00703907" w:rsidP="00703907"/>
    <w:sectPr w:rsidSect="00E33AE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443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3907" w:rsidRPr="0046708B" w:rsidP="00703907">
    <w:pPr>
      <w:pStyle w:val="Footer"/>
      <w:rPr>
        <w:color w:val="7F7F7F"/>
        <w:sz w:val="13"/>
        <w:szCs w:val="13"/>
      </w:rPr>
    </w:pPr>
    <w:r w:rsidRPr="0046708B">
      <w:rPr>
        <w:color w:val="7F7F7F"/>
        <w:sz w:val="13"/>
        <w:szCs w:val="13"/>
      </w:rPr>
      <w:t>Original lagras och godkänns elektroniskt. Utskrifter gäller endast efter verifiering mot systemet att utgåvan fortfarande är giltig.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F6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3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3907" w:rsidRPr="00AB5EA8" w:rsidP="0070390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:rsidTr="00641C55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703907" w:rsidRPr="00DC09D4" w:rsidP="0070390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703907" w:rsidRPr="00333F64" w:rsidP="0070390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333F64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\*Upper </w:instrTex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0A65E3" w:rsidR="000A65E3">
            <w:rPr>
              <w:rFonts w:asciiTheme="majorHAnsi" w:hAnsiTheme="majorHAnsi" w:cstheme="minorHAnsi"/>
              <w:caps w:val="0"/>
              <w:color w:val="7F7F7F"/>
              <w:sz w:val="13"/>
            </w:rPr>
            <w:t>MINNESANTECKNING</w:t>
          </w:r>
          <w:r w:rsidRPr="00333F64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333F64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="000A65E3">
            <w:rPr>
              <w:rFonts w:asciiTheme="majorHAnsi" w:hAnsiTheme="majorHAnsi"/>
              <w:color w:val="7F7F7F"/>
              <w:sz w:val="13"/>
            </w:rPr>
            <w:t>Intervjumall vid vårdskadeutredning</w: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  <w:p w:rsidR="00703907" w:rsidRPr="00DC09D4" w:rsidP="0070390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>
            <w:rPr>
              <w:rFonts w:eastAsia="Times New Roman" w:asciiTheme="majorHAnsi" w:hAnsiTheme="majorHAnsi" w:cstheme="minorHAnsi"/>
              <w:caps/>
              <w:color w:val="7F7F7F"/>
              <w:sz w:val="13"/>
              <w:szCs w:val="13"/>
              <w:lang w:val="sv-SE" w:eastAsia="en-US" w:bidi="ar-SA"/>
            </w:rPr>
            <w:t>3</w: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separate"/>
          </w:r>
          <w:r>
            <w:rPr>
              <w:rFonts w:eastAsia="Times New Roman" w:asciiTheme="majorHAnsi" w:hAnsiTheme="majorHAnsi" w:cs="Times New Roman"/>
              <w:caps/>
              <w:color w:val="7F7F7F"/>
              <w:sz w:val="13"/>
              <w:szCs w:val="13"/>
              <w:lang w:val="sv-SE" w:eastAsia="en-US" w:bidi="ar-SA"/>
            </w:rPr>
            <w:t>3</w:t>
          </w:r>
          <w:r w:rsidRPr="00333F64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333F64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/>
              <w:color w:val="7F7F7F"/>
              <w:sz w:val="13"/>
            </w:rPr>
            <w:instrText xml:space="preserve"> DOCPROPERTY C_DocumentNumber \* MERGEFORMAT  </w:instrTex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0A65E3" w:rsidR="000A65E3">
            <w:rPr>
              <w:rFonts w:asciiTheme="majorHAnsi" w:hAnsiTheme="majorHAnsi" w:cstheme="minorHAnsi"/>
              <w:color w:val="7F7F7F"/>
              <w:sz w:val="13"/>
            </w:rPr>
            <w:t>39876-2</w: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</w:tc>
    </w:tr>
    <w:tr w:rsidTr="00641C55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333F64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/>
              <w:color w:val="7F7F7F"/>
              <w:sz w:val="13"/>
            </w:rPr>
            <w:instrText xml:space="preserve"> DOCPROPERTY C_WorkUnit \* MERGEFORMAT  </w:instrText>
          </w:r>
          <w:r w:rsidRPr="00333F64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0A65E3" w:rsidR="000A65E3">
            <w:rPr>
              <w:rFonts w:asciiTheme="majorHAnsi" w:hAnsiTheme="majorHAnsi" w:cstheme="minorHAnsi"/>
              <w:color w:val="7F7F7F"/>
              <w:sz w:val="13"/>
            </w:rPr>
            <w:t>Patientsäkerhet</w: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  <w:p w:rsidR="00703907" w:rsidRPr="00333F64" w:rsidP="0070390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instrText xml:space="preserve"> DOCPROPERTY C_Owner \* Caps  </w:instrTex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t>Mattias Skielta</w:t>
          </w:r>
          <w:r w:rsidRPr="00333F64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</w:p>
        <w:p w:rsidR="00703907" w:rsidRPr="00DC09D4" w:rsidP="0070390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703907" w:rsidRPr="006D6AC9" w:rsidP="0070390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  <w:p w:rsidR="00703907" w:rsidRPr="006D6AC9" w:rsidP="00703907">
          <w:pPr>
            <w:pStyle w:val="Sidhuvud9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703907" w:rsidRPr="006D6AC9" w:rsidP="00703907">
          <w:pPr>
            <w:pStyle w:val="Sidhuvud7vnster"/>
            <w:rPr>
              <w:rFonts w:asciiTheme="minorHAnsi" w:hAnsiTheme="minorHAnsi" w:cstheme="minorHAnsi"/>
              <w:color w:val="7F7F7F"/>
              <w:sz w:val="13"/>
              <w:szCs w:val="13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703907" w:rsidRPr="006D6AC9" w:rsidP="00703907">
          <w:pPr>
            <w:pStyle w:val="Header"/>
            <w:rPr>
              <w:rFonts w:asciiTheme="minorHAnsi" w:hAnsiTheme="minorHAnsi" w:cstheme="minorHAnsi"/>
              <w:color w:val="7F7F7F"/>
              <w:sz w:val="13"/>
            </w:rPr>
          </w:pPr>
        </w:p>
      </w:tc>
    </w:tr>
  </w:tbl>
  <w:p w:rsidR="00703907" w:rsidRPr="00AB5EA8" w:rsidP="00703907">
    <w:pPr>
      <w:pStyle w:val="Sidhuvudsidnumrering-RJH"/>
      <w:ind w:right="-907"/>
      <w:rPr>
        <w:color w:val="4D4D4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69FA" w:rsidP="00BE7284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B2C7A"/>
    <w:multiLevelType w:val="hybridMultilevel"/>
    <w:tmpl w:val="EB687E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2BD9"/>
    <w:multiLevelType w:val="hybridMultilevel"/>
    <w:tmpl w:val="B0F42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AES" w:cryptAlgorithmClass="hash" w:cryptAlgorithmType="typeAny" w:cryptAlgorithmSid="14" w:cryptSpinCount="50000" w:hash="vo4I03zD4CQrN2wWfwfYxp8kzA23IRhMrwFo0DsFq2aMkVRqXVRORQJJ0Hwfz0BOvYfy6rO49AqJ&#10;lZihCXO28w==&#10;" w:salt="Z3o2U6mexopUopUTdAJ2dg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C1"/>
    <w:rsid w:val="00003DD7"/>
    <w:rsid w:val="000364F5"/>
    <w:rsid w:val="0004443D"/>
    <w:rsid w:val="000559F7"/>
    <w:rsid w:val="00060C2E"/>
    <w:rsid w:val="00077AB2"/>
    <w:rsid w:val="00086370"/>
    <w:rsid w:val="00086CB5"/>
    <w:rsid w:val="0009433F"/>
    <w:rsid w:val="000A38B7"/>
    <w:rsid w:val="000A65E3"/>
    <w:rsid w:val="000B7CDE"/>
    <w:rsid w:val="000C2EF5"/>
    <w:rsid w:val="000C4469"/>
    <w:rsid w:val="00104041"/>
    <w:rsid w:val="001121C1"/>
    <w:rsid w:val="00117EB6"/>
    <w:rsid w:val="00121764"/>
    <w:rsid w:val="00130BE3"/>
    <w:rsid w:val="00136754"/>
    <w:rsid w:val="0018483D"/>
    <w:rsid w:val="00190C5E"/>
    <w:rsid w:val="001A7D5C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1C23"/>
    <w:rsid w:val="0025598C"/>
    <w:rsid w:val="0025719F"/>
    <w:rsid w:val="0026281E"/>
    <w:rsid w:val="00275969"/>
    <w:rsid w:val="00275CC7"/>
    <w:rsid w:val="00280384"/>
    <w:rsid w:val="00293FE9"/>
    <w:rsid w:val="002E598A"/>
    <w:rsid w:val="002E7947"/>
    <w:rsid w:val="002F00BE"/>
    <w:rsid w:val="00306959"/>
    <w:rsid w:val="00310DCB"/>
    <w:rsid w:val="0031484C"/>
    <w:rsid w:val="003151F4"/>
    <w:rsid w:val="003270B9"/>
    <w:rsid w:val="00333F64"/>
    <w:rsid w:val="0035326B"/>
    <w:rsid w:val="00360B84"/>
    <w:rsid w:val="00375A00"/>
    <w:rsid w:val="003841CF"/>
    <w:rsid w:val="003B00D6"/>
    <w:rsid w:val="003D384C"/>
    <w:rsid w:val="003F5483"/>
    <w:rsid w:val="003F6EEC"/>
    <w:rsid w:val="003F700D"/>
    <w:rsid w:val="004446DE"/>
    <w:rsid w:val="00447366"/>
    <w:rsid w:val="0045632E"/>
    <w:rsid w:val="004569FA"/>
    <w:rsid w:val="0046708B"/>
    <w:rsid w:val="00475373"/>
    <w:rsid w:val="00486302"/>
    <w:rsid w:val="004A3E16"/>
    <w:rsid w:val="004C4EC1"/>
    <w:rsid w:val="004F0685"/>
    <w:rsid w:val="004F29E8"/>
    <w:rsid w:val="004F462C"/>
    <w:rsid w:val="00531BB9"/>
    <w:rsid w:val="00537E25"/>
    <w:rsid w:val="00544271"/>
    <w:rsid w:val="005446D5"/>
    <w:rsid w:val="00544C1D"/>
    <w:rsid w:val="00554FCB"/>
    <w:rsid w:val="00560E21"/>
    <w:rsid w:val="00562738"/>
    <w:rsid w:val="005831EF"/>
    <w:rsid w:val="005939B5"/>
    <w:rsid w:val="005A49D5"/>
    <w:rsid w:val="005A7792"/>
    <w:rsid w:val="005B4D71"/>
    <w:rsid w:val="005C103C"/>
    <w:rsid w:val="005C5B00"/>
    <w:rsid w:val="0061408B"/>
    <w:rsid w:val="006154EA"/>
    <w:rsid w:val="00635184"/>
    <w:rsid w:val="00636904"/>
    <w:rsid w:val="006378DD"/>
    <w:rsid w:val="0064178B"/>
    <w:rsid w:val="006759FC"/>
    <w:rsid w:val="006869DF"/>
    <w:rsid w:val="006B4615"/>
    <w:rsid w:val="006C2B23"/>
    <w:rsid w:val="006D4CA5"/>
    <w:rsid w:val="006D6AC9"/>
    <w:rsid w:val="00703907"/>
    <w:rsid w:val="00722BD2"/>
    <w:rsid w:val="0073162A"/>
    <w:rsid w:val="0074542B"/>
    <w:rsid w:val="00752813"/>
    <w:rsid w:val="00755B00"/>
    <w:rsid w:val="00765F42"/>
    <w:rsid w:val="00770681"/>
    <w:rsid w:val="00771348"/>
    <w:rsid w:val="00795451"/>
    <w:rsid w:val="007E478A"/>
    <w:rsid w:val="007E4D01"/>
    <w:rsid w:val="007F21C4"/>
    <w:rsid w:val="007F3EEE"/>
    <w:rsid w:val="007F7906"/>
    <w:rsid w:val="0080591F"/>
    <w:rsid w:val="008212A3"/>
    <w:rsid w:val="00823D4D"/>
    <w:rsid w:val="0082473C"/>
    <w:rsid w:val="00826305"/>
    <w:rsid w:val="008350E1"/>
    <w:rsid w:val="00844C39"/>
    <w:rsid w:val="00854E4A"/>
    <w:rsid w:val="00870120"/>
    <w:rsid w:val="00870213"/>
    <w:rsid w:val="008715B0"/>
    <w:rsid w:val="00872913"/>
    <w:rsid w:val="008877DB"/>
    <w:rsid w:val="00893966"/>
    <w:rsid w:val="008B4E31"/>
    <w:rsid w:val="009057ED"/>
    <w:rsid w:val="009112F5"/>
    <w:rsid w:val="00934B35"/>
    <w:rsid w:val="00940225"/>
    <w:rsid w:val="0095109C"/>
    <w:rsid w:val="00952645"/>
    <w:rsid w:val="00963A91"/>
    <w:rsid w:val="00982122"/>
    <w:rsid w:val="00985EE2"/>
    <w:rsid w:val="009B6439"/>
    <w:rsid w:val="009C60CD"/>
    <w:rsid w:val="009D3F94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E6EA9"/>
    <w:rsid w:val="00AF5970"/>
    <w:rsid w:val="00AF71DC"/>
    <w:rsid w:val="00B27756"/>
    <w:rsid w:val="00B328D6"/>
    <w:rsid w:val="00B347B4"/>
    <w:rsid w:val="00B348C6"/>
    <w:rsid w:val="00B6296F"/>
    <w:rsid w:val="00B830CE"/>
    <w:rsid w:val="00B87B4F"/>
    <w:rsid w:val="00BC0851"/>
    <w:rsid w:val="00BE1AD0"/>
    <w:rsid w:val="00BE2068"/>
    <w:rsid w:val="00BE39E8"/>
    <w:rsid w:val="00BE6E2C"/>
    <w:rsid w:val="00BE7284"/>
    <w:rsid w:val="00BF74CB"/>
    <w:rsid w:val="00C010BC"/>
    <w:rsid w:val="00C05284"/>
    <w:rsid w:val="00C1280A"/>
    <w:rsid w:val="00C348DB"/>
    <w:rsid w:val="00C83701"/>
    <w:rsid w:val="00C949DA"/>
    <w:rsid w:val="00C95FF0"/>
    <w:rsid w:val="00CC55ED"/>
    <w:rsid w:val="00CD0A1E"/>
    <w:rsid w:val="00D04789"/>
    <w:rsid w:val="00D14DDB"/>
    <w:rsid w:val="00D21159"/>
    <w:rsid w:val="00D22B89"/>
    <w:rsid w:val="00D27B3D"/>
    <w:rsid w:val="00D46D41"/>
    <w:rsid w:val="00D553E0"/>
    <w:rsid w:val="00D57221"/>
    <w:rsid w:val="00D70829"/>
    <w:rsid w:val="00D7086E"/>
    <w:rsid w:val="00D93BBF"/>
    <w:rsid w:val="00D969C7"/>
    <w:rsid w:val="00DA107F"/>
    <w:rsid w:val="00DA47E7"/>
    <w:rsid w:val="00DC09D4"/>
    <w:rsid w:val="00DC2069"/>
    <w:rsid w:val="00DD0DBC"/>
    <w:rsid w:val="00DE67D1"/>
    <w:rsid w:val="00E33AE4"/>
    <w:rsid w:val="00E42AE0"/>
    <w:rsid w:val="00E47EFD"/>
    <w:rsid w:val="00E5537A"/>
    <w:rsid w:val="00E6548E"/>
    <w:rsid w:val="00E65DA0"/>
    <w:rsid w:val="00E704D0"/>
    <w:rsid w:val="00E97CE5"/>
    <w:rsid w:val="00EA3EEC"/>
    <w:rsid w:val="00EC3D78"/>
    <w:rsid w:val="00EC5E23"/>
    <w:rsid w:val="00EC61C0"/>
    <w:rsid w:val="00EF42A6"/>
    <w:rsid w:val="00F0786B"/>
    <w:rsid w:val="00F3525B"/>
    <w:rsid w:val="00F61B87"/>
    <w:rsid w:val="00F74AC7"/>
    <w:rsid w:val="00F76194"/>
    <w:rsid w:val="00F86032"/>
    <w:rsid w:val="00F863A9"/>
    <w:rsid w:val="00F86927"/>
    <w:rsid w:val="00F91949"/>
    <w:rsid w:val="00F93AC2"/>
    <w:rsid w:val="00FA4839"/>
    <w:rsid w:val="00FA794C"/>
    <w:rsid w:val="00FB295F"/>
    <w:rsid w:val="00FC1130"/>
    <w:rsid w:val="00FF0269"/>
    <w:rsid w:val="00FF0F95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C93032D-3629-43EF-A47D-9D82F4C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,Normal - RJH"/>
    <w:qFormat/>
    <w:rsid w:val="00703907"/>
    <w:pPr>
      <w:spacing w:after="100" w:line="260" w:lineRule="atLeast"/>
    </w:pPr>
    <w:rPr>
      <w:rFonts w:ascii="Verdana" w:hAnsi="Verdana" w:cs="Times New Roman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rPr>
      <w:b/>
      <w:sz w:val="40"/>
    </w:rPr>
  </w:style>
  <w:style w:type="paragraph" w:styleId="ListParagraph">
    <w:name w:val="List Paragraph"/>
    <w:basedOn w:val="Normal"/>
    <w:uiPriority w:val="34"/>
    <w:qFormat/>
    <w:rsid w:val="00703907"/>
    <w:pPr>
      <w:spacing w:after="0" w:line="240" w:lineRule="auto"/>
      <w:ind w:left="720"/>
      <w:contextualSpacing/>
    </w:pPr>
    <w:rPr>
      <w:rFonts w:ascii="Times" w:eastAsia="Times New Roman" w:hAnsi="Times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ni9\AppData\Local\Temp\91\~cc43F3.tmp" TargetMode="External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17817F-C3BC-406B-919C-8C4A550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~cc43F3.tmp</Template>
  <TotalTime>0</TotalTime>
  <Pages>3</Pages>
  <Words>296</Words>
  <Characters>1708</Characters>
  <Application>Microsoft Office Word</Application>
  <DocSecurity>8</DocSecurity>
  <Lines>100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Jämtland Härjedalen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Intervjumall vid vårdskadeutredning</dc:title>
  <dc:creator>Marianne Nilsson (mani9)</dc:creator>
  <dc:description>Stödmaterial vid intervju</dc:description>
  <cp:lastModifiedBy>Marianne Nilsson</cp:lastModifiedBy>
  <cp:revision>2</cp:revision>
  <cp:lastPrinted>2015-10-27T14:22:00Z</cp:lastPrinted>
  <dcterms:created xsi:type="dcterms:W3CDTF">2019-04-11T05:25:00Z</dcterms:created>
  <dcterms:modified xsi:type="dcterms:W3CDTF">2019-04-11T05:25:00Z</dcterms:modified>
  <cp:category>Minnesanteckning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https://rjh.centuri.se:443/command/workflow/39876/comment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Minnesanteckning</vt:lpwstr>
  </property>
  <property fmtid="{D5CDD505-2E9C-101B-9397-08002B2CF9AE}" pid="12" name="C_CategoryDescription">
    <vt:lpwstr>Notering från möte eller dylikt. Publiceras som PDF. Saknar Granskare/Godkännare.</vt:lpwstr>
  </property>
  <property fmtid="{D5CDD505-2E9C-101B-9397-08002B2CF9AE}" pid="13" name="C_CategoryId">
    <vt:lpwstr>d9352c54-e6e7-5fb5-afb3-a7dbcc01bca2</vt:lpwstr>
  </property>
  <property fmtid="{D5CDD505-2E9C-101B-9397-08002B2CF9AE}" pid="14" name="C_Comparable">
    <vt:lpwstr>True</vt:lpwstr>
  </property>
  <property fmtid="{D5CDD505-2E9C-101B-9397-08002B2CF9AE}" pid="15" name="C_Created">
    <vt:lpwstr>2019-04-11</vt:lpwstr>
  </property>
  <property fmtid="{D5CDD505-2E9C-101B-9397-08002B2CF9AE}" pid="16" name="C_CreatedBy">
    <vt:lpwstr>Marianne Nilsson</vt:lpwstr>
  </property>
  <property fmtid="{D5CDD505-2E9C-101B-9397-08002B2CF9AE}" pid="17" name="C_CreatedBy_JobTitle">
    <vt:lpwstr/>
  </property>
  <property fmtid="{D5CDD505-2E9C-101B-9397-08002B2CF9AE}" pid="18" name="C_CreatedBy_Metadata">
    <vt:lpwstr/>
  </property>
  <property fmtid="{D5CDD505-2E9C-101B-9397-08002B2CF9AE}" pid="19" name="C_CreatedBy_Title">
    <vt:lpwstr/>
  </property>
  <property fmtid="{D5CDD505-2E9C-101B-9397-08002B2CF9AE}" pid="20" name="C_CreatedBy_WorkUnit">
    <vt:lpwstr>Patientsäkerhet</vt:lpwstr>
  </property>
  <property fmtid="{D5CDD505-2E9C-101B-9397-08002B2CF9AE}" pid="21" name="C_CreatedBy_WorkUnitPath">
    <vt:lpwstr>Region Jämtland Härjedalen / Hälso- och sjukvård / Patientsäkerhet</vt:lpwstr>
  </property>
  <property fmtid="{D5CDD505-2E9C-101B-9397-08002B2CF9AE}" pid="22" name="C_CreatedDate">
    <vt:lpwstr>2019-04-11</vt:lpwstr>
  </property>
  <property fmtid="{D5CDD505-2E9C-101B-9397-08002B2CF9AE}" pid="23" name="C_Description">
    <vt:lpwstr>Stödmaterial vid intervju</vt:lpwstr>
  </property>
  <property fmtid="{D5CDD505-2E9C-101B-9397-08002B2CF9AE}" pid="24" name="C_DocumentNumber">
    <vt:lpwstr>39876-2</vt:lpwstr>
  </property>
  <property fmtid="{D5CDD505-2E9C-101B-9397-08002B2CF9AE}" pid="25" name="C_FileCategory">
    <vt:lpwstr>Document</vt:lpwstr>
  </property>
  <property fmtid="{D5CDD505-2E9C-101B-9397-08002B2CF9AE}" pid="26" name="C_FinishBefore">
    <vt:lpwstr/>
  </property>
  <property fmtid="{D5CDD505-2E9C-101B-9397-08002B2CF9AE}" pid="27" name="C_FinishBeforeAuto">
    <vt:lpwstr>False</vt:lpwstr>
  </property>
  <property fmtid="{D5CDD505-2E9C-101B-9397-08002B2CF9AE}" pid="28" name="C_FinishBeforeDate">
    <vt:lpwstr/>
  </property>
  <property fmtid="{D5CDD505-2E9C-101B-9397-08002B2CF9AE}" pid="29" name="C_FormConfigId">
    <vt:lpwstr>ebdb39a1-3342-4da7-b4c1-61fd6fac589f</vt:lpwstr>
  </property>
  <property fmtid="{D5CDD505-2E9C-101B-9397-08002B2CF9AE}" pid="30" name="C_FrequencyInMonths">
    <vt:lpwstr>0</vt:lpwstr>
  </property>
  <property fmtid="{D5CDD505-2E9C-101B-9397-08002B2CF9AE}" pid="31" name="C_HasPreviousIssue">
    <vt:lpwstr>True</vt:lpwstr>
  </property>
  <property fmtid="{D5CDD505-2E9C-101B-9397-08002B2CF9AE}" pid="32" name="C_HasVisibleReportTemplates">
    <vt:lpwstr>False</vt:lpwstr>
  </property>
  <property fmtid="{D5CDD505-2E9C-101B-9397-08002B2CF9AE}" pid="33" name="C_IssueNumber">
    <vt:lpwstr>2</vt:lpwstr>
  </property>
  <property fmtid="{D5CDD505-2E9C-101B-9397-08002B2CF9AE}" pid="34" name="C_Language">
    <vt:lpwstr>sv-SE</vt:lpwstr>
  </property>
  <property fmtid="{D5CDD505-2E9C-101B-9397-08002B2CF9AE}" pid="35" name="C_Link">
    <vt:lpwstr>https://rjh.centuri.se:443/RegNo/39876</vt:lpwstr>
  </property>
  <property fmtid="{D5CDD505-2E9C-101B-9397-08002B2CF9AE}" pid="36" name="C_LinkToDoRespond">
    <vt:lpwstr>https://rjh.centuri.se:443/#/todo/dependee</vt:lpwstr>
  </property>
  <property fmtid="{D5CDD505-2E9C-101B-9397-08002B2CF9AE}" pid="37" name="C_Link_Compare">
    <vt:lpwstr>https://rjh.centuri.se:443/Compare/39876</vt:lpwstr>
  </property>
  <property fmtid="{D5CDD505-2E9C-101B-9397-08002B2CF9AE}" pid="38" name="C_Link_ToDo_Tasks">
    <vt:lpwstr>https://rjh.centuri.se:443/#/todo/tasks</vt:lpwstr>
  </property>
  <property fmtid="{D5CDD505-2E9C-101B-9397-08002B2CF9AE}" pid="39" name="C_Link_ToDo_Work">
    <vt:lpwstr>https://rjh.centuri.se:443/#/todo/work</vt:lpwstr>
  </property>
  <property fmtid="{D5CDD505-2E9C-101B-9397-08002B2CF9AE}" pid="40" name="C_Mandatory">
    <vt:lpwstr>False</vt:lpwstr>
  </property>
  <property fmtid="{D5CDD505-2E9C-101B-9397-08002B2CF9AE}" pid="41" name="C_OldRegNo">
    <vt:lpwstr/>
  </property>
  <property fmtid="{D5CDD505-2E9C-101B-9397-08002B2CF9AE}" pid="42" name="C_Owner">
    <vt:lpwstr>Mattias Skielta</vt:lpwstr>
  </property>
  <property fmtid="{D5CDD505-2E9C-101B-9397-08002B2CF9AE}" pid="43" name="C_Owners">
    <vt:lpwstr>Mattias Skielta</vt:lpwstr>
  </property>
  <property fmtid="{D5CDD505-2E9C-101B-9397-08002B2CF9AE}" pid="44" name="C_Owner_Email">
    <vt:lpwstr>mattias.skielta@regionjh.se</vt:lpwstr>
  </property>
  <property fmtid="{D5CDD505-2E9C-101B-9397-08002B2CF9AE}" pid="45" name="C_Owner_FamilyName">
    <vt:lpwstr>Skielta</vt:lpwstr>
  </property>
  <property fmtid="{D5CDD505-2E9C-101B-9397-08002B2CF9AE}" pid="46" name="C_Owner_GivenName">
    <vt:lpwstr>Mattias</vt:lpwstr>
  </property>
  <property fmtid="{D5CDD505-2E9C-101B-9397-08002B2CF9AE}" pid="47" name="C_Owner_JobTitle">
    <vt:lpwstr/>
  </property>
  <property fmtid="{D5CDD505-2E9C-101B-9397-08002B2CF9AE}" pid="48" name="C_Owner_Metadata">
    <vt:lpwstr/>
  </property>
  <property fmtid="{D5CDD505-2E9C-101B-9397-08002B2CF9AE}" pid="49" name="C_Owner_Title">
    <vt:lpwstr/>
  </property>
  <property fmtid="{D5CDD505-2E9C-101B-9397-08002B2CF9AE}" pid="50" name="C_Owner_UserName">
    <vt:lpwstr>mask3</vt:lpwstr>
  </property>
  <property fmtid="{D5CDD505-2E9C-101B-9397-08002B2CF9AE}" pid="51" name="C_Owner_WorkUnit">
    <vt:lpwstr>Patientsäkerhet</vt:lpwstr>
  </property>
  <property fmtid="{D5CDD505-2E9C-101B-9397-08002B2CF9AE}" pid="52" name="C_Owner_WorkUnitPath">
    <vt:lpwstr>Region Jämtland Härjedalen / Hälso- och sjukvård / Patientsäkerhet</vt:lpwstr>
  </property>
  <property fmtid="{D5CDD505-2E9C-101B-9397-08002B2CF9AE}" pid="53" name="C_Owner_WorkUnit_ExternalId">
    <vt:lpwstr/>
  </property>
  <property fmtid="{D5CDD505-2E9C-101B-9397-08002B2CF9AE}" pid="54" name="C_RegistrationNumber">
    <vt:lpwstr>39876</vt:lpwstr>
  </property>
  <property fmtid="{D5CDD505-2E9C-101B-9397-08002B2CF9AE}" pid="55" name="C_RegistrationNumberId">
    <vt:lpwstr>d785176a-658e-455c-952f-04df96391017</vt:lpwstr>
  </property>
  <property fmtid="{D5CDD505-2E9C-101B-9397-08002B2CF9AE}" pid="56" name="C_RegNo">
    <vt:lpwstr>39876-2</vt:lpwstr>
  </property>
  <property fmtid="{D5CDD505-2E9C-101B-9397-08002B2CF9AE}" pid="57" name="C_Restricted">
    <vt:lpwstr>False</vt:lpwstr>
  </property>
  <property fmtid="{D5CDD505-2E9C-101B-9397-08002B2CF9AE}" pid="58" name="C_Reviewed">
    <vt:lpwstr/>
  </property>
  <property fmtid="{D5CDD505-2E9C-101B-9397-08002B2CF9AE}" pid="59" name="C_ReviewedDate">
    <vt:lpwstr/>
  </property>
  <property fmtid="{D5CDD505-2E9C-101B-9397-08002B2CF9AE}" pid="60" name="C_Reviewers">
    <vt:lpwstr/>
  </property>
  <property fmtid="{D5CDD505-2E9C-101B-9397-08002B2CF9AE}" pid="61" name="C_Reviewers_JobTitles">
    <vt:lpwstr/>
  </property>
  <property fmtid="{D5CDD505-2E9C-101B-9397-08002B2CF9AE}" pid="62" name="C_Reviewers_WorkUnits">
    <vt:lpwstr/>
  </property>
  <property fmtid="{D5CDD505-2E9C-101B-9397-08002B2CF9AE}" pid="63" name="C_Revision">
    <vt:lpwstr>0</vt:lpwstr>
  </property>
  <property fmtid="{D5CDD505-2E9C-101B-9397-08002B2CF9AE}" pid="64" name="C_Stage">
    <vt:lpwstr>Publicerad</vt:lpwstr>
  </property>
  <property fmtid="{D5CDD505-2E9C-101B-9397-08002B2CF9AE}" pid="65" name="C_StartAfter">
    <vt:lpwstr/>
  </property>
  <property fmtid="{D5CDD505-2E9C-101B-9397-08002B2CF9AE}" pid="66" name="C_StartAfterDate">
    <vt:lpwstr/>
  </property>
  <property fmtid="{D5CDD505-2E9C-101B-9397-08002B2CF9AE}" pid="67" name="C_Tags">
    <vt:lpwstr>Intern vårdskadeutredning</vt:lpwstr>
  </property>
  <property fmtid="{D5CDD505-2E9C-101B-9397-08002B2CF9AE}" pid="68" name="C_Template">
    <vt:lpwstr>Word-dokument med stående sidorientering.</vt:lpwstr>
  </property>
  <property fmtid="{D5CDD505-2E9C-101B-9397-08002B2CF9AE}" pid="69" name="C_Title">
    <vt:lpwstr>Intervjumall vid vårdskadeutredning</vt:lpwstr>
  </property>
  <property fmtid="{D5CDD505-2E9C-101B-9397-08002B2CF9AE}" pid="70" name="C_UpdatedWhen">
    <vt:lpwstr>2020-11-20</vt:lpwstr>
  </property>
  <property fmtid="{D5CDD505-2E9C-101B-9397-08002B2CF9AE}" pid="71" name="C_UpdatedWhenDate">
    <vt:lpwstr>2020-11-20</vt:lpwstr>
  </property>
  <property fmtid="{D5CDD505-2E9C-101B-9397-08002B2CF9AE}" pid="72" name="C_ValidFrom">
    <vt:lpwstr>2019-04-11</vt:lpwstr>
  </property>
  <property fmtid="{D5CDD505-2E9C-101B-9397-08002B2CF9AE}" pid="73" name="C_ValidFromDate">
    <vt:lpwstr>2019-04-11</vt:lpwstr>
  </property>
  <property fmtid="{D5CDD505-2E9C-101B-9397-08002B2CF9AE}" pid="74" name="C_ValidUntil">
    <vt:lpwstr/>
  </property>
  <property fmtid="{D5CDD505-2E9C-101B-9397-08002B2CF9AE}" pid="75" name="C_ValidUntilDate">
    <vt:lpwstr/>
  </property>
  <property fmtid="{D5CDD505-2E9C-101B-9397-08002B2CF9AE}" pid="76" name="C_ViewMode">
    <vt:lpwstr/>
  </property>
  <property fmtid="{D5CDD505-2E9C-101B-9397-08002B2CF9AE}" pid="77" name="C_Workflow">
    <vt:lpwstr>Minnesanteckning</vt:lpwstr>
  </property>
  <property fmtid="{D5CDD505-2E9C-101B-9397-08002B2CF9AE}" pid="78" name="C_WorkflowId">
    <vt:lpwstr>c6b00e14-0237-59dd-980b-f6497db9a03b</vt:lpwstr>
  </property>
  <property fmtid="{D5CDD505-2E9C-101B-9397-08002B2CF9AE}" pid="79" name="C_WorkUnit">
    <vt:lpwstr>Patientsäkerhet</vt:lpwstr>
  </property>
  <property fmtid="{D5CDD505-2E9C-101B-9397-08002B2CF9AE}" pid="80" name="C_WorkUnitPath">
    <vt:lpwstr>Region Jämtland Härjedalen / Hälso- och sjukvård / Patientsäkerhet</vt:lpwstr>
  </property>
  <property fmtid="{D5CDD505-2E9C-101B-9397-08002B2CF9AE}" pid="81" name="DistributionMessage">
    <vt:lpwstr/>
  </property>
  <property fmtid="{D5CDD505-2E9C-101B-9397-08002B2CF9AE}" pid="82" name="DocumentNo">
    <vt:lpwstr>39876-2</vt:lpwstr>
  </property>
  <property fmtid="{D5CDD505-2E9C-101B-9397-08002B2CF9AE}" pid="83" name="Folder">
    <vt:lpwstr>Den enda mappen</vt:lpwstr>
  </property>
</Properties>
</file>