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bookmarkStart w:id="0" w:name="_GoBack"/>
    <w:bookmarkEnd w:id="0"/>
    <w:p w:rsidR="003F02F6" w:rsidP="003F02F6" w14:paraId="26178B20" w14:textId="75281108">
      <w:pPr>
        <w:pStyle w:val="Titel"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DOCPROPERTY C_Title \* MERGEFORMAT  </w:instrText>
      </w:r>
      <w:r>
        <w:rPr>
          <w:bCs/>
        </w:rPr>
        <w:fldChar w:fldCharType="separate"/>
      </w:r>
      <w:r w:rsidR="00C0358E">
        <w:rPr>
          <w:bCs/>
        </w:rPr>
        <w:t>Anmälningsansvar risk för eller vid allvarlig vårdskada</w:t>
      </w:r>
      <w:r>
        <w:fldChar w:fldCharType="end"/>
      </w:r>
      <w:r>
        <w:t>(lex Maria)</w:t>
      </w:r>
    </w:p>
    <w:p w:rsidR="003F02F6" w:rsidP="003F02F6" w14:paraId="704102E5" w14:textId="77777777"/>
    <w:p w:rsidR="003F02F6" w:rsidP="003F02F6" w14:paraId="0918F4D8" w14:textId="77777777"/>
    <w:p w:rsidR="003F02F6" w:rsidRPr="00B479D7" w:rsidP="003F02F6" w14:paraId="1D75BA71" w14:textId="77777777">
      <w:r w:rsidRPr="00B479D7">
        <w:t>Chefläkar</w:t>
      </w:r>
      <w:r>
        <w:t>na är anmälningsansvariga vid inträffade eller vid risk för allvarliga vårdskador</w:t>
      </w:r>
      <w:r w:rsidRPr="00B479D7">
        <w:t xml:space="preserve">. </w:t>
      </w:r>
    </w:p>
    <w:p w:rsidR="003F02F6" w:rsidRPr="00B479D7" w:rsidP="003F02F6" w14:paraId="487E4ED3" w14:textId="68DE128D">
      <w:r w:rsidRPr="00B479D7">
        <w:t xml:space="preserve">Följande uppdelning mellan chefläkarna gäller </w:t>
      </w:r>
      <w:r>
        <w:t>från 20</w:t>
      </w:r>
      <w:r w:rsidR="00CB0401">
        <w:t>20</w:t>
      </w:r>
      <w:r>
        <w:t>-</w:t>
      </w:r>
      <w:r w:rsidR="00CB0401">
        <w:t>05</w:t>
      </w:r>
      <w:r>
        <w:t xml:space="preserve">-01 </w:t>
      </w:r>
      <w:r w:rsidR="00CB0401">
        <w:t>tom</w:t>
      </w:r>
      <w:r w:rsidRPr="00B479D7">
        <w:t xml:space="preserve"> </w:t>
      </w:r>
      <w:r w:rsidR="00CB0401">
        <w:t>2020-09-01</w:t>
      </w:r>
      <w:r w:rsidRPr="00B479D7">
        <w:t>:</w:t>
      </w:r>
    </w:p>
    <w:p w:rsidR="003F02F6" w:rsidP="003F02F6" w14:paraId="30A2E353" w14:textId="77777777">
      <w:r>
        <w:t>Område akutvård</w:t>
      </w:r>
      <w:r>
        <w:tab/>
      </w:r>
      <w:r>
        <w:tab/>
      </w:r>
      <w:r>
        <w:tab/>
      </w:r>
      <w:r w:rsidRPr="00B479D7">
        <w:t>M</w:t>
      </w:r>
      <w:r>
        <w:t>attias Skielta</w:t>
      </w:r>
    </w:p>
    <w:p w:rsidR="003F02F6" w:rsidP="003F02F6" w14:paraId="73F7A57D" w14:textId="77777777">
      <w:r>
        <w:t>Område kirurgi</w:t>
      </w:r>
      <w:r>
        <w:tab/>
      </w:r>
      <w:r>
        <w:tab/>
      </w:r>
      <w:r>
        <w:tab/>
      </w:r>
      <w:r w:rsidRPr="00B479D7">
        <w:t>Mattias S</w:t>
      </w:r>
      <w:r>
        <w:t>kielta</w:t>
      </w:r>
    </w:p>
    <w:p w:rsidR="003F02F6" w:rsidP="003F02F6" w14:paraId="7E94B168" w14:textId="77777777">
      <w:r>
        <w:t>Område ortopedi</w:t>
      </w:r>
      <w:r>
        <w:tab/>
      </w:r>
      <w:r>
        <w:tab/>
      </w:r>
      <w:r>
        <w:tab/>
      </w:r>
      <w:r w:rsidRPr="00B479D7">
        <w:t>Mattias S</w:t>
      </w:r>
      <w:r>
        <w:t>kielta</w:t>
      </w:r>
    </w:p>
    <w:p w:rsidR="003F02F6" w:rsidP="003F02F6" w14:paraId="2966CC82" w14:textId="218C147F">
      <w:r>
        <w:t>Område ögon och öron</w:t>
      </w:r>
      <w:r>
        <w:tab/>
      </w:r>
      <w:r>
        <w:tab/>
      </w:r>
      <w:r>
        <w:tab/>
      </w:r>
      <w:r w:rsidRPr="00B479D7" w:rsidR="00CB0401">
        <w:t>M</w:t>
      </w:r>
      <w:r w:rsidR="00CB0401">
        <w:t>attias Skielta</w:t>
      </w:r>
    </w:p>
    <w:p w:rsidR="003F02F6" w:rsidRPr="00B479D7" w:rsidP="003F02F6" w14:paraId="67C05617" w14:textId="15FB0E60">
      <w:r>
        <w:t>Område barn och unga vuxna</w:t>
      </w:r>
      <w:r w:rsidRPr="00B479D7">
        <w:tab/>
      </w:r>
      <w:r w:rsidRPr="00B479D7">
        <w:tab/>
      </w:r>
      <w:r w:rsidRPr="00B479D7" w:rsidR="00CB0401">
        <w:t>M</w:t>
      </w:r>
      <w:r w:rsidR="00CB0401">
        <w:t>attias Skielta</w:t>
      </w:r>
    </w:p>
    <w:p w:rsidR="003F02F6" w:rsidRPr="00B479D7" w:rsidP="003F02F6" w14:paraId="58B39967" w14:textId="5B63423A">
      <w:r>
        <w:t>Område barn- och ungdomsmedicin</w:t>
      </w:r>
      <w:r>
        <w:tab/>
      </w:r>
      <w:r w:rsidRPr="00B479D7">
        <w:tab/>
      </w:r>
      <w:r w:rsidRPr="00B479D7" w:rsidR="00CB0401">
        <w:t>M</w:t>
      </w:r>
      <w:r w:rsidR="00CB0401">
        <w:t>attias Skielta</w:t>
      </w:r>
    </w:p>
    <w:p w:rsidR="003F02F6" w:rsidRPr="00B479D7" w:rsidP="003F02F6" w14:paraId="7D10F794" w14:textId="77777777">
      <w:r>
        <w:t>Område</w:t>
      </w:r>
      <w:r w:rsidRPr="00B479D7">
        <w:t xml:space="preserve"> diagnostik, teknik och service</w:t>
      </w:r>
      <w:r w:rsidRPr="00B479D7">
        <w:tab/>
      </w:r>
      <w:r>
        <w:t xml:space="preserve"> </w:t>
      </w:r>
      <w:r>
        <w:tab/>
        <w:t>Mattias Skielta</w:t>
      </w:r>
    </w:p>
    <w:p w:rsidR="003F02F6" w:rsidRPr="00B479D7" w:rsidP="003F02F6" w14:paraId="0EF6EFF1" w14:textId="09F0A49C">
      <w:r>
        <w:t>Område</w:t>
      </w:r>
      <w:r w:rsidRPr="00B479D7">
        <w:t xml:space="preserve"> folktandvård</w:t>
      </w:r>
      <w:r w:rsidRPr="00B479D7">
        <w:tab/>
      </w:r>
      <w:r w:rsidRPr="00B479D7">
        <w:tab/>
      </w:r>
      <w:r w:rsidRPr="00B479D7">
        <w:tab/>
      </w:r>
      <w:r w:rsidRPr="00B479D7" w:rsidR="00CB0401">
        <w:t>M</w:t>
      </w:r>
      <w:r w:rsidR="00CB0401">
        <w:t>attias Skielta</w:t>
      </w:r>
    </w:p>
    <w:p w:rsidR="003F02F6" w:rsidP="003F02F6" w14:paraId="325F97BD" w14:textId="6FE7999C">
      <w:r>
        <w:t>Område hjärta, neurologi och rehabilitering</w:t>
      </w:r>
      <w:r>
        <w:tab/>
      </w:r>
      <w:r w:rsidRPr="00B479D7" w:rsidR="00CB0401">
        <w:t>M</w:t>
      </w:r>
      <w:r w:rsidR="00CB0401">
        <w:t>attias Skielta</w:t>
      </w:r>
    </w:p>
    <w:p w:rsidR="003F02F6" w:rsidP="003F02F6" w14:paraId="184D076D" w14:textId="22FCE491">
      <w:r>
        <w:t>Område hud, infektion och medicin</w:t>
      </w:r>
      <w:r>
        <w:tab/>
      </w:r>
      <w:r>
        <w:tab/>
      </w:r>
      <w:r w:rsidRPr="00B479D7" w:rsidR="00CB0401">
        <w:t>M</w:t>
      </w:r>
      <w:r w:rsidR="00CB0401">
        <w:t>attias Skielta</w:t>
      </w:r>
    </w:p>
    <w:p w:rsidR="003F02F6" w:rsidP="003F02F6" w14:paraId="5E22AB4D" w14:textId="5AD961EB">
      <w:r>
        <w:t>Område kvinna</w:t>
      </w:r>
      <w:r>
        <w:tab/>
      </w:r>
      <w:r>
        <w:tab/>
      </w:r>
      <w:r>
        <w:tab/>
      </w:r>
      <w:r w:rsidRPr="00B479D7" w:rsidR="00CB0401">
        <w:t>M</w:t>
      </w:r>
      <w:r w:rsidR="00CB0401">
        <w:t>attias Skielta</w:t>
      </w:r>
    </w:p>
    <w:p w:rsidR="003F02F6" w:rsidP="003F02F6" w14:paraId="7312867B" w14:textId="608E6D01">
      <w:r>
        <w:t>Område psykiatri</w:t>
      </w:r>
      <w:r>
        <w:tab/>
      </w:r>
      <w:r>
        <w:tab/>
      </w:r>
      <w:r>
        <w:tab/>
      </w:r>
      <w:r w:rsidRPr="00B479D7" w:rsidR="00CB0401">
        <w:t>M</w:t>
      </w:r>
      <w:r w:rsidR="00CB0401">
        <w:t>attias Skielta</w:t>
      </w:r>
    </w:p>
    <w:p w:rsidR="003F02F6" w:rsidP="003F02F6" w14:paraId="28BE10E6" w14:textId="52F8AA23">
      <w:pPr>
        <w:ind w:left="5216" w:hanging="5216"/>
      </w:pPr>
      <w:r>
        <w:t>Område</w:t>
      </w:r>
      <w:r w:rsidRPr="00B479D7">
        <w:t xml:space="preserve"> primärvård*</w:t>
      </w:r>
      <w:r w:rsidRPr="00B479D7">
        <w:tab/>
      </w:r>
      <w:r>
        <w:t>Mattias Skielta</w:t>
      </w:r>
      <w:r w:rsidRPr="00B479D7">
        <w:tab/>
      </w:r>
    </w:p>
    <w:p w:rsidR="003F02F6" w:rsidRPr="00B479D7" w:rsidP="003F02F6" w14:paraId="1E9B16E8" w14:textId="77777777">
      <w:pPr>
        <w:ind w:left="5216" w:hanging="5216"/>
      </w:pPr>
      <w:r w:rsidRPr="00B479D7">
        <w:tab/>
      </w:r>
    </w:p>
    <w:p w:rsidR="003F02F6" w:rsidRPr="00B479D7" w:rsidP="003F02F6" w14:paraId="3ECA8378" w14:textId="77777777">
      <w:r w:rsidRPr="00B479D7">
        <w:t>*fördelning beslutas utifrån vilka övriga verksamheter som är berörda av händelsen</w:t>
      </w:r>
    </w:p>
    <w:p w:rsidR="003F02F6" w:rsidRPr="00B479D7" w:rsidP="003F02F6" w14:paraId="7A226D7B" w14:textId="77777777"/>
    <w:p w:rsidR="003F02F6" w:rsidRPr="00B479D7" w:rsidP="003F02F6" w14:paraId="15CEEE30" w14:textId="77777777"/>
    <w:p w:rsidR="003F02F6" w:rsidRPr="00B479D7" w:rsidP="003F02F6" w14:paraId="3E946D7F" w14:textId="28A3D456">
      <w:r w:rsidRPr="00B479D7">
        <w:t xml:space="preserve">Kontaktperson gentemot IVO är </w:t>
      </w:r>
      <w:r w:rsidRPr="00B479D7" w:rsidR="00CB0401">
        <w:t>M</w:t>
      </w:r>
      <w:r w:rsidR="00CB0401">
        <w:t>attias Skielta</w:t>
      </w:r>
    </w:p>
    <w:p w:rsidR="003F02F6" w:rsidRPr="00B479D7" w:rsidP="003F02F6" w14:paraId="5F39749B" w14:textId="77777777"/>
    <w:p w:rsidR="003F02F6" w:rsidRPr="00965EE0" w:rsidP="003F02F6" w14:paraId="3A3B457C" w14:textId="77777777"/>
    <w:p w:rsidR="003F02F6" w:rsidRPr="009E7F30" w:rsidP="003F02F6" w14:paraId="0EE58476" w14:textId="77777777"/>
    <w:p w:rsidR="003F02F6" w:rsidRPr="000A0A29" w:rsidP="003F02F6" w14:paraId="16175140" w14:textId="77777777"/>
    <w:p w:rsidR="003F02F6" w:rsidRPr="00D34034" w:rsidP="003F02F6" w14:paraId="1794C870" w14:textId="77777777"/>
    <w:p w:rsidR="003F02F6" w:rsidRPr="00EC7D19" w:rsidP="003F02F6" w14:paraId="41DA2F67" w14:textId="77777777"/>
    <w:p w:rsidR="00F45001" w:rsidRPr="003F02F6" w:rsidP="003F02F6" w14:paraId="14597859" w14:textId="77777777"/>
    <w:sectPr w:rsidSect="00E33A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2F6" w14:paraId="029B714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6060ECD7" w14:textId="77777777" w:rsidTr="003C77E2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3F02F6" w:rsidRPr="003F7D79" w:rsidP="003F02F6" w14:paraId="5181C0B7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4262" w:type="dxa"/>
          <w:shd w:val="clear" w:color="auto" w:fill="FFFFFF"/>
        </w:tcPr>
        <w:p w:rsidR="003F02F6" w:rsidRPr="003F7D79" w:rsidP="003F02F6" w14:paraId="79CB0139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1838" w:type="dxa"/>
          <w:gridSpan w:val="2"/>
          <w:shd w:val="clear" w:color="auto" w:fill="FFFFFF"/>
        </w:tcPr>
        <w:p w:rsidR="003F02F6" w:rsidRPr="003F7D79" w:rsidP="003F02F6" w14:paraId="7BFAD240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728BFA7F" w14:textId="77777777" w:rsidTr="003C77E2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3F02F6" w:rsidRPr="003F7D79" w:rsidP="003F02F6" w14:paraId="016ADD3C" w14:textId="639457FD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="00C0358E">
            <w:rPr>
              <w:rFonts w:asciiTheme="minorHAnsi" w:hAnsiTheme="minorHAnsi" w:cstheme="minorHAnsi"/>
              <w:color w:val="7F7F7F"/>
              <w:sz w:val="13"/>
              <w:szCs w:val="13"/>
            </w:rPr>
            <w:t>Maria Söderkvist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3F02F6" w:rsidRPr="003F7D79" w:rsidP="003F02F6" w14:paraId="7BB5F433" w14:textId="77777777">
          <w:pPr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3F02F6" w:rsidRPr="003F7D79" w:rsidP="003F02F6" w14:paraId="0E664B95" w14:textId="2789A083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="00C0358E">
            <w:rPr>
              <w:rFonts w:asciiTheme="minorHAnsi" w:hAnsiTheme="minorHAnsi" w:cstheme="minorHAnsi"/>
              <w:color w:val="7F7F7F"/>
              <w:sz w:val="13"/>
              <w:szCs w:val="13"/>
            </w:rPr>
            <w:t>Mattias Skielta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1838" w:type="dxa"/>
          <w:gridSpan w:val="2"/>
          <w:shd w:val="clear" w:color="auto" w:fill="FFFFFF"/>
        </w:tcPr>
        <w:p w:rsidR="003F02F6" w:rsidRPr="003F7D79" w:rsidP="003F02F6" w14:paraId="056E464F" w14:textId="4ADCA4DA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="00C0358E">
            <w:rPr>
              <w:rFonts w:asciiTheme="minorHAnsi" w:hAnsiTheme="minorHAnsi" w:cstheme="minorHAnsi"/>
              <w:color w:val="7F7F7F"/>
              <w:sz w:val="13"/>
              <w:szCs w:val="13"/>
            </w:rPr>
            <w:t>2020-06-22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010D73E5" w14:textId="77777777" w:rsidTr="003C77E2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3F02F6" w:rsidRPr="003F7D79" w:rsidP="003F02F6" w14:paraId="7F15C402" w14:textId="77777777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3F02F6" w:rsidRPr="00F45001" w:rsidP="003F02F6" w14:paraId="7C23D2B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2F6" w14:paraId="07141B5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2F6" w14:paraId="5179B6E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2F6" w:rsidRPr="00AB5EA8" w:rsidP="003F02F6" w14:paraId="2968DBDA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194E6AFE" w14:textId="77777777" w:rsidTr="003C77E2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3F02F6" w:rsidRPr="00B56871" w:rsidP="003F02F6" w14:paraId="36C7037A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3F02F6" w:rsidRPr="00B56871" w:rsidP="003F02F6" w14:paraId="0BDD2B87" w14:textId="3CF18421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C0358E" w:rsidR="00C0358E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3F02F6" w:rsidRPr="00B56871" w:rsidP="003F02F6" w14:paraId="3EDB831B" w14:textId="369B138E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="00C0358E">
            <w:rPr>
              <w:color w:val="7F7F7F"/>
              <w:sz w:val="13"/>
            </w:rPr>
            <w:t>Anmälningsansvar risk för eller vid allvarlig vårdskada</w:t>
          </w:r>
          <w:r w:rsidRPr="00B56871">
            <w:rPr>
              <w:color w:val="7F7F7F"/>
              <w:sz w:val="13"/>
            </w:rPr>
            <w:fldChar w:fldCharType="end"/>
          </w:r>
        </w:p>
        <w:p w:rsidR="003F02F6" w:rsidRPr="00B56871" w:rsidP="003F02F6" w14:paraId="06416AF8" w14:textId="77777777">
          <w:pPr>
            <w:pStyle w:val="Header"/>
            <w:rPr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3F02F6" w:rsidRPr="00B56871" w:rsidP="003F02F6" w14:paraId="16B15C80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ascii="Arial" w:eastAsia="Times New Roman" w:hAnsi="Arial" w:cstheme="minorHAnsi"/>
              <w:caps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NUMPAGES  \* Arabic  \* MERGEFORMAT </w:instrText>
          </w:r>
          <w:r w:rsidRPr="00B56871">
            <w:rPr>
              <w:color w:val="7F7F7F"/>
              <w:sz w:val="13"/>
            </w:rPr>
            <w:fldChar w:fldCharType="separate"/>
          </w:r>
          <w:r>
            <w:rPr>
              <w:rFonts w:ascii="Arial" w:eastAsia="Times New Roman" w:hAnsi="Arial" w:cs="Times New Roman"/>
              <w:caps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3F02F6" w:rsidRPr="00B56871" w:rsidP="003F02F6" w14:paraId="2D365B04" w14:textId="0E29F231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C0358E" w:rsidR="00C0358E">
            <w:rPr>
              <w:rFonts w:cstheme="minorHAnsi"/>
              <w:color w:val="7F7F7F"/>
              <w:sz w:val="13"/>
            </w:rPr>
            <w:t>37225-5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2D4C9E36" w14:textId="77777777" w:rsidTr="003C77E2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3F02F6" w:rsidRPr="00B56871" w:rsidP="003F02F6" w14:paraId="706B5123" w14:textId="0F8EF6FC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C0358E" w:rsidR="00C0358E">
            <w:rPr>
              <w:rFonts w:cstheme="minorHAnsi"/>
              <w:color w:val="7F7F7F"/>
              <w:sz w:val="13"/>
            </w:rPr>
            <w:t>Patientsäkerhet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3F02F6" w:rsidRPr="00B56871" w:rsidP="003F02F6" w14:paraId="601494C3" w14:textId="1E47A7D5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DOCPROPERTY C_Owner \* Caps 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>
            <w:rPr>
              <w:rFonts w:cstheme="minorHAnsi"/>
              <w:color w:val="7F7F7F"/>
              <w:sz w:val="13"/>
            </w:rPr>
            <w:t>Mattias Skielta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3F02F6" w:rsidRPr="00B56871" w:rsidP="003F02F6" w14:paraId="109BF028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3F02F6" w:rsidRPr="00B56871" w:rsidP="003F02F6" w14:paraId="4958F6E9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3F02F6" w:rsidRPr="00B56871" w:rsidP="003F02F6" w14:paraId="75053450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3F02F6" w:rsidRPr="00B56871" w:rsidP="003F02F6" w14:paraId="63B4E1F0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3F02F6" w:rsidRPr="00AB5EA8" w:rsidP="003F02F6" w14:paraId="6F5E5847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2A8EDBF3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AES" w:cryptAlgorithmClass="hash" w:cryptAlgorithmType="typeAny" w:cryptAlgorithmSid="14" w:cryptSpinCount="50000" w:hash="y5Vli1P13iHP4DXRBxaROrfl9s9qfE5kiRn0x7plVrvnS/YuMG1p7NnAlAIYKQc4EVapUte3eakb&#10;ygNLAkIP5g==&#10;" w:salt="LUfeCBnuBZur+RaSAj3uig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35"/>
    <w:rsid w:val="00003DD7"/>
    <w:rsid w:val="000364F5"/>
    <w:rsid w:val="0004443D"/>
    <w:rsid w:val="000559F7"/>
    <w:rsid w:val="00060C2E"/>
    <w:rsid w:val="00077AB2"/>
    <w:rsid w:val="0009433F"/>
    <w:rsid w:val="000956D3"/>
    <w:rsid w:val="000A0A29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F02F6"/>
    <w:rsid w:val="003F5483"/>
    <w:rsid w:val="003F6EEC"/>
    <w:rsid w:val="003F700D"/>
    <w:rsid w:val="003F7D79"/>
    <w:rsid w:val="00416A86"/>
    <w:rsid w:val="004446DE"/>
    <w:rsid w:val="00447366"/>
    <w:rsid w:val="0045201F"/>
    <w:rsid w:val="0045632E"/>
    <w:rsid w:val="004569FA"/>
    <w:rsid w:val="0046708B"/>
    <w:rsid w:val="00475373"/>
    <w:rsid w:val="00486302"/>
    <w:rsid w:val="004D76C0"/>
    <w:rsid w:val="004F0685"/>
    <w:rsid w:val="004F29E8"/>
    <w:rsid w:val="004F462C"/>
    <w:rsid w:val="005068AD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13A35"/>
    <w:rsid w:val="00934B35"/>
    <w:rsid w:val="00940225"/>
    <w:rsid w:val="009438D4"/>
    <w:rsid w:val="0095109C"/>
    <w:rsid w:val="00952645"/>
    <w:rsid w:val="009550DA"/>
    <w:rsid w:val="00963A91"/>
    <w:rsid w:val="00965EE0"/>
    <w:rsid w:val="00982122"/>
    <w:rsid w:val="00985EE2"/>
    <w:rsid w:val="009B6439"/>
    <w:rsid w:val="009C60CD"/>
    <w:rsid w:val="009D3F94"/>
    <w:rsid w:val="009E07A4"/>
    <w:rsid w:val="009E5178"/>
    <w:rsid w:val="009E7F30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D61E2"/>
    <w:rsid w:val="00AE6EA9"/>
    <w:rsid w:val="00AF07FD"/>
    <w:rsid w:val="00AF5970"/>
    <w:rsid w:val="00AF71DC"/>
    <w:rsid w:val="00B21F90"/>
    <w:rsid w:val="00B27756"/>
    <w:rsid w:val="00B328D6"/>
    <w:rsid w:val="00B347B4"/>
    <w:rsid w:val="00B348C6"/>
    <w:rsid w:val="00B479D7"/>
    <w:rsid w:val="00B56871"/>
    <w:rsid w:val="00B6296F"/>
    <w:rsid w:val="00B83EC3"/>
    <w:rsid w:val="00B87B4F"/>
    <w:rsid w:val="00BC0851"/>
    <w:rsid w:val="00BC6657"/>
    <w:rsid w:val="00BE1AD0"/>
    <w:rsid w:val="00BE2068"/>
    <w:rsid w:val="00BE39E8"/>
    <w:rsid w:val="00BE6E2C"/>
    <w:rsid w:val="00BE7284"/>
    <w:rsid w:val="00BF3283"/>
    <w:rsid w:val="00BF74CB"/>
    <w:rsid w:val="00C010BC"/>
    <w:rsid w:val="00C0358E"/>
    <w:rsid w:val="00C1280A"/>
    <w:rsid w:val="00C21A28"/>
    <w:rsid w:val="00C348DB"/>
    <w:rsid w:val="00C83701"/>
    <w:rsid w:val="00C949DA"/>
    <w:rsid w:val="00C95FF0"/>
    <w:rsid w:val="00CB0401"/>
    <w:rsid w:val="00CB5EBF"/>
    <w:rsid w:val="00CC55ED"/>
    <w:rsid w:val="00CD0A1E"/>
    <w:rsid w:val="00CE3060"/>
    <w:rsid w:val="00D04789"/>
    <w:rsid w:val="00D14DDB"/>
    <w:rsid w:val="00D21159"/>
    <w:rsid w:val="00D22B89"/>
    <w:rsid w:val="00D27B3D"/>
    <w:rsid w:val="00D34034"/>
    <w:rsid w:val="00D35AD0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C2069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C7D19"/>
    <w:rsid w:val="00EF42A6"/>
    <w:rsid w:val="00F0786B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E5C5D5"/>
  <w15:docId w15:val="{0BDCD975-4881-499F-B78A-F01472AB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LL Löptext,Normal - RJH"/>
    <w:qFormat/>
    <w:rsid w:val="003F02F6"/>
    <w:pPr>
      <w:spacing w:after="100" w:line="260" w:lineRule="atLeast"/>
    </w:pPr>
    <w:rPr>
      <w:rFonts w:ascii="Verdana" w:hAnsi="Verdana" w:cs="Times New Roman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 w:line="240" w:lineRule="auto"/>
      <w:outlineLvl w:val="1"/>
    </w:pPr>
    <w:rPr>
      <w:rFonts w:ascii="Arial Narrow" w:hAnsi="Arial Narrow"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Bidi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  <w:rPr>
      <w:rFonts w:ascii="Arial Narrow" w:hAnsi="Arial Narrow" w:cstheme="minorBidi"/>
    </w:r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after="0" w:line="288" w:lineRule="auto"/>
    </w:pPr>
    <w:rPr>
      <w:rFonts w:ascii="Arial Narrow" w:hAnsi="Arial Narrow" w:cstheme="minorBidi"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after="0" w:line="288" w:lineRule="auto"/>
    </w:pPr>
    <w:rPr>
      <w:rFonts w:ascii="Arial Narrow" w:hAnsi="Arial Narrow" w:cstheme="minorBidi"/>
    </w:r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 w:cstheme="minorBidi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 w:cstheme="minorBidi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rPr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ni9\AppData\Local\Temp\27\~cc46B9.tmp" TargetMode="External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3C0340B-ED64-4761-94D6-0B36271B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~cc46B9.tmp</Template>
  <TotalTime>0</TotalTime>
  <Pages>1</Pages>
  <Words>122</Words>
  <Characters>839</Characters>
  <Application>Microsoft Office Word</Application>
  <DocSecurity>8</DocSecurity>
  <Lines>36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Anmälningsansvar risk för eller vid allvarlig vårdskada</dc:title>
  <dc:creator>Marianne Nilsson</dc:creator>
  <cp:lastModifiedBy>Katarina Kempe</cp:lastModifiedBy>
  <cp:revision>2</cp:revision>
  <cp:lastPrinted>2015-10-27T14:22:00Z</cp:lastPrinted>
  <dcterms:created xsi:type="dcterms:W3CDTF">2020-06-22T09:35:00Z</dcterms:created>
  <dcterms:modified xsi:type="dcterms:W3CDTF">2020-06-22T09:35:00Z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https://rjh.centuri.se:443/command/workflow/37225/comment</vt:lpwstr>
  </property>
  <property fmtid="{D5CDD505-2E9C-101B-9397-08002B2CF9AE}" pid="3" name="C_Approved">
    <vt:lpwstr>2020-06-18</vt:lpwstr>
  </property>
  <property fmtid="{D5CDD505-2E9C-101B-9397-08002B2CF9AE}" pid="4" name="C_ApprovedDate">
    <vt:lpwstr>2020-06-18</vt:lpwstr>
  </property>
  <property fmtid="{D5CDD505-2E9C-101B-9397-08002B2CF9AE}" pid="5" name="C_Approvers">
    <vt:lpwstr>Maria Söderkvist</vt:lpwstr>
  </property>
  <property fmtid="{D5CDD505-2E9C-101B-9397-08002B2CF9AE}" pid="6" name="C_Approvers_JobTitles">
    <vt:lpwstr/>
  </property>
  <property fmtid="{D5CDD505-2E9C-101B-9397-08002B2CF9AE}" pid="7" name="C_Approvers_Metadata">
    <vt:lpwstr/>
  </property>
  <property fmtid="{D5CDD505-2E9C-101B-9397-08002B2CF9AE}" pid="8" name="C_Approvers_Title">
    <vt:lpwstr/>
  </property>
  <property fmtid="{D5CDD505-2E9C-101B-9397-08002B2CF9AE}" pid="9" name="C_Approvers_WorkUnits">
    <vt:lpwstr>Hälso- och sjukvård</vt:lpwstr>
  </property>
  <property fmtid="{D5CDD505-2E9C-101B-9397-08002B2CF9AE}" pid="10" name="C_AuditDate">
    <vt:lpwstr>2021-06-22</vt:lpwstr>
  </property>
  <property fmtid="{D5CDD505-2E9C-101B-9397-08002B2CF9AE}" pid="11" name="C_AuditDateExtended">
    <vt:lpwstr/>
  </property>
  <property fmtid="{D5CDD505-2E9C-101B-9397-08002B2CF9AE}" pid="12" name="C_AuditFrequency">
    <vt:lpwstr>12</vt:lpwstr>
  </property>
  <property fmtid="{D5CDD505-2E9C-101B-9397-08002B2CF9AE}" pid="13" name="C_Category">
    <vt:lpwstr>Rutin</vt:lpwstr>
  </property>
  <property fmtid="{D5CDD505-2E9C-101B-9397-08002B2CF9AE}" pid="14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5" name="C_CategoryId">
    <vt:lpwstr>5cd817f1-18f9-579a-ab92-c674c22bf197</vt:lpwstr>
  </property>
  <property fmtid="{D5CDD505-2E9C-101B-9397-08002B2CF9AE}" pid="16" name="C_Comparable">
    <vt:lpwstr>True</vt:lpwstr>
  </property>
  <property fmtid="{D5CDD505-2E9C-101B-9397-08002B2CF9AE}" pid="17" name="C_Created">
    <vt:lpwstr>2020-04-20</vt:lpwstr>
  </property>
  <property fmtid="{D5CDD505-2E9C-101B-9397-08002B2CF9AE}" pid="18" name="C_CreatedBy">
    <vt:lpwstr>Marianne Nilsson</vt:lpwstr>
  </property>
  <property fmtid="{D5CDD505-2E9C-101B-9397-08002B2CF9AE}" pid="19" name="C_CreatedBy_JobTitle">
    <vt:lpwstr/>
  </property>
  <property fmtid="{D5CDD505-2E9C-101B-9397-08002B2CF9AE}" pid="20" name="C_CreatedBy_Metadata">
    <vt:lpwstr/>
  </property>
  <property fmtid="{D5CDD505-2E9C-101B-9397-08002B2CF9AE}" pid="21" name="C_CreatedBy_Title">
    <vt:lpwstr/>
  </property>
  <property fmtid="{D5CDD505-2E9C-101B-9397-08002B2CF9AE}" pid="22" name="C_CreatedBy_WorkUnit">
    <vt:lpwstr>Patientsäkerhet</vt:lpwstr>
  </property>
  <property fmtid="{D5CDD505-2E9C-101B-9397-08002B2CF9AE}" pid="23" name="C_CreatedBy_WorkUnitPath">
    <vt:lpwstr>Region Jämtland Härjedalen / Hälso- och sjukvård / Patientsäkerhet</vt:lpwstr>
  </property>
  <property fmtid="{D5CDD505-2E9C-101B-9397-08002B2CF9AE}" pid="24" name="C_CreatedDate">
    <vt:lpwstr>2020-04-20</vt:lpwstr>
  </property>
  <property fmtid="{D5CDD505-2E9C-101B-9397-08002B2CF9AE}" pid="25" name="C_Description">
    <vt:lpwstr>Anmälningsansvar vid allvarlig vårdskada</vt:lpwstr>
  </property>
  <property fmtid="{D5CDD505-2E9C-101B-9397-08002B2CF9AE}" pid="26" name="C_DocumentNumber">
    <vt:lpwstr>37225-5</vt:lpwstr>
  </property>
  <property fmtid="{D5CDD505-2E9C-101B-9397-08002B2CF9AE}" pid="27" name="C_FileCategory">
    <vt:lpwstr>Document</vt:lpwstr>
  </property>
  <property fmtid="{D5CDD505-2E9C-101B-9397-08002B2CF9AE}" pid="28" name="C_FinishBefore">
    <vt:lpwstr/>
  </property>
  <property fmtid="{D5CDD505-2E9C-101B-9397-08002B2CF9AE}" pid="29" name="C_FinishBeforeAuto">
    <vt:lpwstr>False</vt:lpwstr>
  </property>
  <property fmtid="{D5CDD505-2E9C-101B-9397-08002B2CF9AE}" pid="30" name="C_FinishBeforeDate">
    <vt:lpwstr/>
  </property>
  <property fmtid="{D5CDD505-2E9C-101B-9397-08002B2CF9AE}" pid="31" name="C_FormConfigId">
    <vt:lpwstr>be155156-d28d-4a42-a39c-c81a89571ff0</vt:lpwstr>
  </property>
  <property fmtid="{D5CDD505-2E9C-101B-9397-08002B2CF9AE}" pid="32" name="C_FrequencyInMonths">
    <vt:lpwstr>12</vt:lpwstr>
  </property>
  <property fmtid="{D5CDD505-2E9C-101B-9397-08002B2CF9AE}" pid="33" name="C_HasPreviousIssue">
    <vt:lpwstr>True</vt:lpwstr>
  </property>
  <property fmtid="{D5CDD505-2E9C-101B-9397-08002B2CF9AE}" pid="34" name="C_HasVisibleReportTemplates">
    <vt:lpwstr>False</vt:lpwstr>
  </property>
  <property fmtid="{D5CDD505-2E9C-101B-9397-08002B2CF9AE}" pid="35" name="C_IssueNumber">
    <vt:lpwstr>5</vt:lpwstr>
  </property>
  <property fmtid="{D5CDD505-2E9C-101B-9397-08002B2CF9AE}" pid="36" name="C_Language">
    <vt:lpwstr>sv-SE</vt:lpwstr>
  </property>
  <property fmtid="{D5CDD505-2E9C-101B-9397-08002B2CF9AE}" pid="37" name="C_Link">
    <vt:lpwstr>https://rjh.centuri.se:443/RegNo/37225</vt:lpwstr>
  </property>
  <property fmtid="{D5CDD505-2E9C-101B-9397-08002B2CF9AE}" pid="38" name="C_LinkToDoRespond">
    <vt:lpwstr>https://rjh.centuri.se:443/#/todo/dependee</vt:lpwstr>
  </property>
  <property fmtid="{D5CDD505-2E9C-101B-9397-08002B2CF9AE}" pid="39" name="C_Link_Compare">
    <vt:lpwstr>https://rjh.centuri.se:443/Compare/37225</vt:lpwstr>
  </property>
  <property fmtid="{D5CDD505-2E9C-101B-9397-08002B2CF9AE}" pid="40" name="C_Link_ToDo_Tasks">
    <vt:lpwstr>https://rjh.centuri.se:443/#/todo/tasks</vt:lpwstr>
  </property>
  <property fmtid="{D5CDD505-2E9C-101B-9397-08002B2CF9AE}" pid="41" name="C_Link_ToDo_Work">
    <vt:lpwstr>https://rjh.centuri.se:443/#/todo/work</vt:lpwstr>
  </property>
  <property fmtid="{D5CDD505-2E9C-101B-9397-08002B2CF9AE}" pid="42" name="C_Mandatory">
    <vt:lpwstr>False</vt:lpwstr>
  </property>
  <property fmtid="{D5CDD505-2E9C-101B-9397-08002B2CF9AE}" pid="43" name="C_OldRegNo">
    <vt:lpwstr/>
  </property>
  <property fmtid="{D5CDD505-2E9C-101B-9397-08002B2CF9AE}" pid="44" name="C_Owner">
    <vt:lpwstr>Mattias Skielta</vt:lpwstr>
  </property>
  <property fmtid="{D5CDD505-2E9C-101B-9397-08002B2CF9AE}" pid="45" name="C_Owners">
    <vt:lpwstr>Mattias Skielta</vt:lpwstr>
  </property>
  <property fmtid="{D5CDD505-2E9C-101B-9397-08002B2CF9AE}" pid="46" name="C_Owner_Email">
    <vt:lpwstr>mattias.skielta@regionjh.se</vt:lpwstr>
  </property>
  <property fmtid="{D5CDD505-2E9C-101B-9397-08002B2CF9AE}" pid="47" name="C_Owner_FamilyName">
    <vt:lpwstr>Skielta</vt:lpwstr>
  </property>
  <property fmtid="{D5CDD505-2E9C-101B-9397-08002B2CF9AE}" pid="48" name="C_Owner_GivenName">
    <vt:lpwstr>Mattias</vt:lpwstr>
  </property>
  <property fmtid="{D5CDD505-2E9C-101B-9397-08002B2CF9AE}" pid="49" name="C_Owner_JobTitle">
    <vt:lpwstr/>
  </property>
  <property fmtid="{D5CDD505-2E9C-101B-9397-08002B2CF9AE}" pid="50" name="C_Owner_Metadata">
    <vt:lpwstr/>
  </property>
  <property fmtid="{D5CDD505-2E9C-101B-9397-08002B2CF9AE}" pid="51" name="C_Owner_Title">
    <vt:lpwstr/>
  </property>
  <property fmtid="{D5CDD505-2E9C-101B-9397-08002B2CF9AE}" pid="52" name="C_Owner_UserName">
    <vt:lpwstr>mask3</vt:lpwstr>
  </property>
  <property fmtid="{D5CDD505-2E9C-101B-9397-08002B2CF9AE}" pid="53" name="C_Owner_WorkUnit">
    <vt:lpwstr>Patientsäkerhet</vt:lpwstr>
  </property>
  <property fmtid="{D5CDD505-2E9C-101B-9397-08002B2CF9AE}" pid="54" name="C_Owner_WorkUnitPath">
    <vt:lpwstr>Region Jämtland Härjedalen / Hälso- och sjukvård / Patientsäkerhet</vt:lpwstr>
  </property>
  <property fmtid="{D5CDD505-2E9C-101B-9397-08002B2CF9AE}" pid="55" name="C_Owner_WorkUnit_ExternalId">
    <vt:lpwstr/>
  </property>
  <property fmtid="{D5CDD505-2E9C-101B-9397-08002B2CF9AE}" pid="56" name="C_RegistrationNumber">
    <vt:lpwstr>37225</vt:lpwstr>
  </property>
  <property fmtid="{D5CDD505-2E9C-101B-9397-08002B2CF9AE}" pid="57" name="C_RegistrationNumberId">
    <vt:lpwstr>c1600240-8324-4ce3-b244-a595042548ff</vt:lpwstr>
  </property>
  <property fmtid="{D5CDD505-2E9C-101B-9397-08002B2CF9AE}" pid="58" name="C_RegNo">
    <vt:lpwstr>37225-5</vt:lpwstr>
  </property>
  <property fmtid="{D5CDD505-2E9C-101B-9397-08002B2CF9AE}" pid="59" name="C_Restricted">
    <vt:lpwstr>False</vt:lpwstr>
  </property>
  <property fmtid="{D5CDD505-2E9C-101B-9397-08002B2CF9AE}" pid="60" name="C_Reviewed">
    <vt:lpwstr>2020-06-15</vt:lpwstr>
  </property>
  <property fmtid="{D5CDD505-2E9C-101B-9397-08002B2CF9AE}" pid="61" name="C_ReviewedDate">
    <vt:lpwstr>2020-06-15</vt:lpwstr>
  </property>
  <property fmtid="{D5CDD505-2E9C-101B-9397-08002B2CF9AE}" pid="62" name="C_Reviewers">
    <vt:lpwstr>Mattias Skielta</vt:lpwstr>
  </property>
  <property fmtid="{D5CDD505-2E9C-101B-9397-08002B2CF9AE}" pid="63" name="C_Reviewers_JobTitles">
    <vt:lpwstr/>
  </property>
  <property fmtid="{D5CDD505-2E9C-101B-9397-08002B2CF9AE}" pid="64" name="C_Reviewers_Metadata">
    <vt:lpwstr/>
  </property>
  <property fmtid="{D5CDD505-2E9C-101B-9397-08002B2CF9AE}" pid="65" name="C_Reviewers_Title">
    <vt:lpwstr/>
  </property>
  <property fmtid="{D5CDD505-2E9C-101B-9397-08002B2CF9AE}" pid="66" name="C_Reviewers_WorkUnits">
    <vt:lpwstr>Patientsäkerhet</vt:lpwstr>
  </property>
  <property fmtid="{D5CDD505-2E9C-101B-9397-08002B2CF9AE}" pid="67" name="C_Revision">
    <vt:lpwstr>0</vt:lpwstr>
  </property>
  <property fmtid="{D5CDD505-2E9C-101B-9397-08002B2CF9AE}" pid="68" name="C_Stage">
    <vt:lpwstr>Publicerad</vt:lpwstr>
  </property>
  <property fmtid="{D5CDD505-2E9C-101B-9397-08002B2CF9AE}" pid="69" name="C_StartAfter">
    <vt:lpwstr/>
  </property>
  <property fmtid="{D5CDD505-2E9C-101B-9397-08002B2CF9AE}" pid="70" name="C_StartAfterDate">
    <vt:lpwstr/>
  </property>
  <property fmtid="{D5CDD505-2E9C-101B-9397-08002B2CF9AE}" pid="71" name="C_Tags">
    <vt:lpwstr>Vårdskadeutredning, Vårdskador - avvikelserutiner</vt:lpwstr>
  </property>
  <property fmtid="{D5CDD505-2E9C-101B-9397-08002B2CF9AE}" pid="72" name="C_Template">
    <vt:lpwstr>Word-dokument utan försättsblad, med granskning, godkännande och giltighetstid.</vt:lpwstr>
  </property>
  <property fmtid="{D5CDD505-2E9C-101B-9397-08002B2CF9AE}" pid="73" name="C_Title">
    <vt:lpwstr>Anmälningsansvar risk för eller vid allvarlig vårdskada</vt:lpwstr>
  </property>
  <property fmtid="{D5CDD505-2E9C-101B-9397-08002B2CF9AE}" pid="74" name="C_UpdatedWhen">
    <vt:lpwstr>2020-11-20</vt:lpwstr>
  </property>
  <property fmtid="{D5CDD505-2E9C-101B-9397-08002B2CF9AE}" pid="75" name="C_UpdatedWhenDate">
    <vt:lpwstr>2020-11-20</vt:lpwstr>
  </property>
  <property fmtid="{D5CDD505-2E9C-101B-9397-08002B2CF9AE}" pid="76" name="C_ValidFrom">
    <vt:lpwstr>2020-06-22</vt:lpwstr>
  </property>
  <property fmtid="{D5CDD505-2E9C-101B-9397-08002B2CF9AE}" pid="77" name="C_ValidFromDate">
    <vt:lpwstr>2020-06-22</vt:lpwstr>
  </property>
  <property fmtid="{D5CDD505-2E9C-101B-9397-08002B2CF9AE}" pid="78" name="C_ValidUntil">
    <vt:lpwstr/>
  </property>
  <property fmtid="{D5CDD505-2E9C-101B-9397-08002B2CF9AE}" pid="79" name="C_ValidUntilDate">
    <vt:lpwstr/>
  </property>
  <property fmtid="{D5CDD505-2E9C-101B-9397-08002B2CF9AE}" pid="80" name="C_ViewMode">
    <vt:lpwstr/>
  </property>
  <property fmtid="{D5CDD505-2E9C-101B-9397-08002B2CF9AE}" pid="81" name="C_Workflow">
    <vt:lpwstr>Rutin</vt:lpwstr>
  </property>
  <property fmtid="{D5CDD505-2E9C-101B-9397-08002B2CF9AE}" pid="82" name="C_WorkflowId">
    <vt:lpwstr>99ccae00-e98e-5693-b7d7-b6e3f2cac921</vt:lpwstr>
  </property>
  <property fmtid="{D5CDD505-2E9C-101B-9397-08002B2CF9AE}" pid="83" name="C_WorkUnit">
    <vt:lpwstr>Patientsäkerhet</vt:lpwstr>
  </property>
  <property fmtid="{D5CDD505-2E9C-101B-9397-08002B2CF9AE}" pid="84" name="C_WorkUnitPath">
    <vt:lpwstr>Region Jämtland Härjedalen / Hälso- och sjukvård / Patientsäkerhet</vt:lpwstr>
  </property>
  <property fmtid="{D5CDD505-2E9C-101B-9397-08002B2CF9AE}" pid="85" name="DistributionMessage">
    <vt:lpwstr/>
  </property>
  <property fmtid="{D5CDD505-2E9C-101B-9397-08002B2CF9AE}" pid="86" name="DocumentNo">
    <vt:lpwstr>37225-5</vt:lpwstr>
  </property>
  <property fmtid="{D5CDD505-2E9C-101B-9397-08002B2CF9AE}" pid="87" name="Folder">
    <vt:lpwstr>Den enda mappen</vt:lpwstr>
  </property>
  <property fmtid="{D5CDD505-2E9C-101B-9397-08002B2CF9AE}" pid="88" name="MSIP_Label_3b0b0de0-301b-43bc-be01-b232acb4eea4_ActionId">
    <vt:lpwstr>4d0a6651-8ac6-4a10-8d17-ac2f4ee2d3aa</vt:lpwstr>
  </property>
  <property fmtid="{D5CDD505-2E9C-101B-9397-08002B2CF9AE}" pid="89" name="MSIP_Label_3b0b0de0-301b-43bc-be01-b232acb4eea4_Application">
    <vt:lpwstr>Microsoft Azure Information Protection</vt:lpwstr>
  </property>
  <property fmtid="{D5CDD505-2E9C-101B-9397-08002B2CF9AE}" pid="90" name="MSIP_Label_3b0b0de0-301b-43bc-be01-b232acb4eea4_Enabled">
    <vt:lpwstr>True</vt:lpwstr>
  </property>
  <property fmtid="{D5CDD505-2E9C-101B-9397-08002B2CF9AE}" pid="91" name="MSIP_Label_3b0b0de0-301b-43bc-be01-b232acb4eea4_Extended_MSFT_Method">
    <vt:lpwstr>Automatic</vt:lpwstr>
  </property>
  <property fmtid="{D5CDD505-2E9C-101B-9397-08002B2CF9AE}" pid="92" name="MSIP_Label_3b0b0de0-301b-43bc-be01-b232acb4eea4_Name">
    <vt:lpwstr>Intern</vt:lpwstr>
  </property>
  <property fmtid="{D5CDD505-2E9C-101B-9397-08002B2CF9AE}" pid="93" name="MSIP_Label_3b0b0de0-301b-43bc-be01-b232acb4eea4_Owner">
    <vt:lpwstr>marianne.9.nilsson@regionjh.se</vt:lpwstr>
  </property>
  <property fmtid="{D5CDD505-2E9C-101B-9397-08002B2CF9AE}" pid="94" name="MSIP_Label_3b0b0de0-301b-43bc-be01-b232acb4eea4_SetDate">
    <vt:lpwstr>2020-04-20T09:24:43.8454054Z</vt:lpwstr>
  </property>
  <property fmtid="{D5CDD505-2E9C-101B-9397-08002B2CF9AE}" pid="95" name="MSIP_Label_3b0b0de0-301b-43bc-be01-b232acb4eea4_SiteId">
    <vt:lpwstr>d3b4cf3a-ca77-4a02-aefa-f4398591468f</vt:lpwstr>
  </property>
  <property fmtid="{D5CDD505-2E9C-101B-9397-08002B2CF9AE}" pid="96" name="Sensitivity">
    <vt:lpwstr>Intern</vt:lpwstr>
  </property>
</Properties>
</file>